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2816BD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2816BD" w:rsidRDefault="004D6F2F" w:rsidP="0050525A">
            <w:pPr>
              <w:pStyle w:val="5"/>
              <w:rPr>
                <w:lang w:val="ru-RU"/>
              </w:rPr>
            </w:pPr>
            <w:bookmarkStart w:id="0" w:name="_GoBack"/>
            <w:bookmarkEnd w:id="0"/>
            <w:r>
              <w:t>R</w:t>
            </w:r>
          </w:p>
        </w:tc>
      </w:tr>
      <w:tr w:rsidR="001F26A6" w:rsidRPr="002816BD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2816BD" w:rsidRDefault="00BB57A3" w:rsidP="005E2679">
            <w:pPr>
              <w:rPr>
                <w:lang w:val="ru-RU"/>
              </w:rPr>
            </w:pPr>
            <w:r w:rsidRPr="00CE55E1">
              <w:rPr>
                <w:noProof/>
                <w:szCs w:val="14"/>
                <w:lang w:val="ru-RU" w:eastAsia="ru-RU"/>
              </w:rPr>
              <w:drawing>
                <wp:inline distT="0" distB="0" distL="0" distR="0">
                  <wp:extent cx="1714500" cy="1219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1F26A6" w:rsidRPr="002816BD" w:rsidRDefault="00BB57A3" w:rsidP="0050525A">
            <w:pPr>
              <w:jc w:val="right"/>
              <w:rPr>
                <w:lang w:val="ru-RU"/>
              </w:rPr>
            </w:pPr>
            <w:r w:rsidRPr="00736C7E">
              <w:rPr>
                <w:noProof/>
                <w:lang w:val="ru-RU" w:eastAsia="ru-RU"/>
              </w:rPr>
              <w:drawing>
                <wp:inline distT="0" distB="0" distL="0" distR="0">
                  <wp:extent cx="2124075" cy="1695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921" t="30861" r="32256" b="47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2816BD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3C6D92" w:rsidRPr="003C6D92" w:rsidRDefault="003C6D92" w:rsidP="003C6D92">
            <w:pPr>
              <w:rPr>
                <w:caps/>
                <w:sz w:val="15"/>
                <w:lang w:val="ru-RU"/>
              </w:rPr>
            </w:pPr>
            <w:r w:rsidRPr="003C6D92">
              <w:rPr>
                <w:caps/>
                <w:sz w:val="15"/>
                <w:lang w:val="ru-RU"/>
              </w:rPr>
              <w:t>ФЕДЕРАЛЬНАЯ служба по интеллектуальной</w:t>
            </w:r>
          </w:p>
          <w:p w:rsidR="003C6D92" w:rsidRPr="003C6D92" w:rsidRDefault="003C6D92" w:rsidP="003C6D92">
            <w:pPr>
              <w:rPr>
                <w:caps/>
                <w:sz w:val="15"/>
                <w:lang w:val="ru-RU"/>
              </w:rPr>
            </w:pPr>
            <w:r w:rsidRPr="003C6D92">
              <w:rPr>
                <w:caps/>
                <w:sz w:val="15"/>
                <w:lang w:val="ru-RU"/>
              </w:rPr>
              <w:t>собственности (роспатент), москва,</w:t>
            </w:r>
          </w:p>
          <w:p w:rsidR="001C2978" w:rsidRPr="002816BD" w:rsidRDefault="003C6D92" w:rsidP="003C6D92">
            <w:pPr>
              <w:rPr>
                <w:caps/>
                <w:sz w:val="15"/>
                <w:lang w:val="ru-RU"/>
              </w:rPr>
            </w:pPr>
            <w:r w:rsidRPr="003C6D92">
              <w:rPr>
                <w:caps/>
                <w:sz w:val="15"/>
                <w:lang w:val="ru-RU"/>
              </w:rPr>
              <w:t>Российская федерация</w:t>
            </w: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F26A6" w:rsidRPr="002816BD" w:rsidRDefault="001F26A6" w:rsidP="005E2679">
            <w:pPr>
              <w:rPr>
                <w:lang w:val="ru-RU"/>
              </w:rPr>
            </w:pPr>
          </w:p>
        </w:tc>
      </w:tr>
      <w:tr w:rsidR="001F26A6" w:rsidRPr="002816BD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2816BD" w:rsidRDefault="001F26A6" w:rsidP="005E2679">
            <w:pPr>
              <w:rPr>
                <w:caps/>
                <w:szCs w:val="22"/>
                <w:lang w:val="ru-RU"/>
              </w:rPr>
            </w:pPr>
          </w:p>
        </w:tc>
      </w:tr>
      <w:tr w:rsidR="000A46A9" w:rsidRPr="002816BD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2816BD" w:rsidRDefault="003C6D92" w:rsidP="005E2679">
            <w:pPr>
              <w:rPr>
                <w:b/>
                <w:caps/>
                <w:sz w:val="24"/>
                <w:lang w:val="ru-RU"/>
              </w:rPr>
            </w:pPr>
            <w:r w:rsidRPr="003C6D92">
              <w:rPr>
                <w:b/>
                <w:caps/>
                <w:sz w:val="24"/>
                <w:lang w:val="ru-RU"/>
              </w:rPr>
              <w:t>Национальный Семинар</w:t>
            </w:r>
          </w:p>
        </w:tc>
      </w:tr>
      <w:tr w:rsidR="008B2CC1" w:rsidRPr="000C0B54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C0B54" w:rsidRDefault="00D2117B" w:rsidP="00C92CE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816B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2816B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1" w:name="Code"/>
            <w:bookmarkEnd w:id="1"/>
            <w:r w:rsidR="003C6D92" w:rsidRPr="000C0B54">
              <w:rPr>
                <w:rFonts w:ascii="Arial Black" w:hAnsi="Arial Black"/>
                <w:caps/>
                <w:sz w:val="15"/>
              </w:rPr>
              <w:t>WIPO/PCT/</w:t>
            </w:r>
            <w:r w:rsidR="008B2CC1" w:rsidRPr="000C0B5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C6D92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РУССКИЙ</w:t>
            </w:r>
          </w:p>
        </w:tc>
      </w:tr>
      <w:tr w:rsidR="008B2CC1" w:rsidRPr="001832A6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0C0B54" w:rsidRDefault="003C6D92" w:rsidP="00C92CE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7C399B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="00C92CE9">
              <w:rPr>
                <w:rFonts w:ascii="Arial Black" w:hAnsi="Arial Black"/>
                <w:caps/>
                <w:sz w:val="15"/>
                <w:lang w:val="ru-RU"/>
              </w:rPr>
              <w:t xml:space="preserve"> августа</w:t>
            </w:r>
            <w:r w:rsidR="00184BE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0C0B54">
              <w:rPr>
                <w:rFonts w:ascii="Arial Black" w:hAnsi="Arial Black"/>
                <w:caps/>
                <w:sz w:val="15"/>
                <w:lang w:val="ru-RU"/>
              </w:rPr>
              <w:t xml:space="preserve"> 2018</w:t>
            </w:r>
          </w:p>
        </w:tc>
      </w:tr>
    </w:tbl>
    <w:p w:rsidR="008B2CC1" w:rsidRPr="00506FE6" w:rsidRDefault="008B2CC1" w:rsidP="001D7119">
      <w:pPr>
        <w:rPr>
          <w:lang w:val="ru-RU"/>
        </w:rPr>
      </w:pPr>
    </w:p>
    <w:p w:rsidR="008B2CC1" w:rsidRPr="008B2CC1" w:rsidRDefault="008B2CC1" w:rsidP="001D7119"/>
    <w:p w:rsidR="008B2CC1" w:rsidRPr="00623CFA" w:rsidRDefault="008B2CC1" w:rsidP="00623CFA"/>
    <w:p w:rsidR="008B2CC1" w:rsidRPr="00635D7C" w:rsidRDefault="008B2CC1" w:rsidP="001D7119">
      <w:pPr>
        <w:rPr>
          <w:lang w:val="ru-RU"/>
        </w:rPr>
      </w:pPr>
    </w:p>
    <w:p w:rsidR="008B2CC1" w:rsidRPr="008B2CC1" w:rsidRDefault="008B2CC1" w:rsidP="001D7119"/>
    <w:p w:rsidR="003845C1" w:rsidRPr="006538CD" w:rsidRDefault="004D6F2F" w:rsidP="003845C1">
      <w:pPr>
        <w:rPr>
          <w:lang w:val="ru-RU"/>
        </w:rPr>
      </w:pPr>
      <w:r w:rsidRPr="00A605CC">
        <w:rPr>
          <w:b/>
          <w:caps/>
          <w:sz w:val="28"/>
          <w:szCs w:val="28"/>
          <w:lang w:val="ru-RU"/>
        </w:rPr>
        <w:t>Национальный</w:t>
      </w:r>
      <w:r w:rsidRPr="00A605CC">
        <w:rPr>
          <w:b/>
          <w:sz w:val="28"/>
          <w:szCs w:val="28"/>
          <w:lang w:val="ru-RU"/>
        </w:rPr>
        <w:t xml:space="preserve"> </w:t>
      </w:r>
      <w:r w:rsidR="003C6D92">
        <w:rPr>
          <w:b/>
          <w:sz w:val="28"/>
          <w:szCs w:val="28"/>
          <w:lang w:val="ru-RU"/>
        </w:rPr>
        <w:t>С</w:t>
      </w:r>
      <w:r w:rsidR="003C6D92" w:rsidRPr="003C6D92">
        <w:rPr>
          <w:b/>
          <w:sz w:val="28"/>
          <w:szCs w:val="28"/>
          <w:lang w:val="ru-RU"/>
        </w:rPr>
        <w:t xml:space="preserve">ЕМИНАР </w:t>
      </w:r>
      <w:r w:rsidRPr="004D6F2F">
        <w:rPr>
          <w:b/>
          <w:sz w:val="28"/>
          <w:szCs w:val="28"/>
          <w:lang w:val="ru-RU"/>
        </w:rPr>
        <w:t xml:space="preserve">ВОИС </w:t>
      </w:r>
      <w:r w:rsidR="003C6D92" w:rsidRPr="003C6D92">
        <w:rPr>
          <w:b/>
          <w:sz w:val="28"/>
          <w:szCs w:val="28"/>
          <w:lang w:val="ru-RU"/>
        </w:rPr>
        <w:t xml:space="preserve">ПО СОВЕРШЕНСТВОВАНИЮ </w:t>
      </w:r>
      <w:r w:rsidR="007C399B">
        <w:rPr>
          <w:b/>
          <w:sz w:val="28"/>
          <w:szCs w:val="28"/>
          <w:lang w:val="ru-RU"/>
        </w:rPr>
        <w:t>ДОГОВО</w:t>
      </w:r>
      <w:r w:rsidR="006538CD">
        <w:rPr>
          <w:b/>
          <w:sz w:val="28"/>
          <w:szCs w:val="28"/>
          <w:lang w:val="ru-RU"/>
        </w:rPr>
        <w:t xml:space="preserve">РА О ПАТЕНТНОЙ КООПЕРАЦИИ </w:t>
      </w:r>
      <w:r w:rsidR="003C6D92" w:rsidRPr="003C6D92">
        <w:rPr>
          <w:b/>
          <w:sz w:val="28"/>
          <w:szCs w:val="28"/>
          <w:lang w:val="ru-RU"/>
        </w:rPr>
        <w:t>(</w:t>
      </w:r>
      <w:r w:rsidR="003C6D92" w:rsidRPr="003C6D92">
        <w:rPr>
          <w:b/>
          <w:sz w:val="28"/>
          <w:szCs w:val="28"/>
        </w:rPr>
        <w:t>PCT</w:t>
      </w:r>
      <w:r w:rsidR="003C6D92" w:rsidRPr="003C6D92">
        <w:rPr>
          <w:b/>
          <w:sz w:val="28"/>
          <w:szCs w:val="28"/>
          <w:lang w:val="ru-RU"/>
        </w:rPr>
        <w:t xml:space="preserve">): </w:t>
      </w:r>
      <w:r w:rsidR="006538CD">
        <w:rPr>
          <w:b/>
          <w:sz w:val="28"/>
          <w:szCs w:val="28"/>
          <w:lang w:val="ru-RU"/>
        </w:rPr>
        <w:t xml:space="preserve">СИСТЕМА МЕЖДУНАРОДНОЙ ПОДАЧИ ЗАЯВОК </w:t>
      </w:r>
    </w:p>
    <w:p w:rsidR="003845C1" w:rsidRPr="003C6D92" w:rsidRDefault="003845C1" w:rsidP="003845C1">
      <w:pPr>
        <w:rPr>
          <w:lang w:val="ru-RU"/>
        </w:rPr>
      </w:pPr>
    </w:p>
    <w:p w:rsidR="003C6D92" w:rsidRPr="003C6D92" w:rsidRDefault="003C6D92" w:rsidP="003C6D92">
      <w:pPr>
        <w:rPr>
          <w:lang w:val="ru-RU"/>
        </w:rPr>
      </w:pPr>
      <w:r w:rsidRPr="003C6D92">
        <w:rPr>
          <w:lang w:val="ru-RU"/>
        </w:rPr>
        <w:t>Организован</w:t>
      </w:r>
    </w:p>
    <w:p w:rsidR="003C6D92" w:rsidRPr="003C6D92" w:rsidRDefault="003C6D92" w:rsidP="003C6D92">
      <w:pPr>
        <w:rPr>
          <w:lang w:val="ru-RU"/>
        </w:rPr>
      </w:pPr>
      <w:r w:rsidRPr="003C6D92">
        <w:rPr>
          <w:lang w:val="ru-RU"/>
        </w:rPr>
        <w:t>Всемирной организацией интеллектуальной собственности (ВОИС)</w:t>
      </w:r>
    </w:p>
    <w:p w:rsidR="003C6D92" w:rsidRPr="003C6D92" w:rsidRDefault="003C6D92" w:rsidP="003C6D92">
      <w:pPr>
        <w:rPr>
          <w:lang w:val="ru-RU"/>
        </w:rPr>
      </w:pPr>
    </w:p>
    <w:p w:rsidR="003C6D92" w:rsidRPr="003C6D92" w:rsidRDefault="003C6D92" w:rsidP="003C6D92">
      <w:pPr>
        <w:rPr>
          <w:lang w:val="ru-RU"/>
        </w:rPr>
      </w:pPr>
      <w:r w:rsidRPr="003C6D92">
        <w:rPr>
          <w:lang w:val="ru-RU"/>
        </w:rPr>
        <w:t>совместно с</w:t>
      </w:r>
    </w:p>
    <w:p w:rsidR="003C6D92" w:rsidRPr="003C6D92" w:rsidRDefault="003C6D92" w:rsidP="003C6D92">
      <w:pPr>
        <w:rPr>
          <w:lang w:val="ru-RU"/>
        </w:rPr>
      </w:pPr>
      <w:r w:rsidRPr="003C6D92">
        <w:rPr>
          <w:lang w:val="ru-RU"/>
        </w:rPr>
        <w:t>Федеральной службой по интеллектуальной собственности (Роспатент)</w:t>
      </w:r>
    </w:p>
    <w:p w:rsidR="003C6D92" w:rsidRPr="003C6D92" w:rsidRDefault="003C6D92" w:rsidP="003C6D92">
      <w:pPr>
        <w:rPr>
          <w:lang w:val="ru-RU"/>
        </w:rPr>
      </w:pPr>
    </w:p>
    <w:p w:rsidR="003C6D92" w:rsidRPr="003C6D92" w:rsidRDefault="003C6D92" w:rsidP="003C6D92">
      <w:pPr>
        <w:rPr>
          <w:lang w:val="ru-RU"/>
        </w:rPr>
      </w:pPr>
    </w:p>
    <w:p w:rsidR="003C6D92" w:rsidRPr="001F22C0" w:rsidRDefault="00C92CE9" w:rsidP="003C6D92">
      <w:pPr>
        <w:rPr>
          <w:b/>
          <w:lang w:val="ru-RU"/>
        </w:rPr>
      </w:pPr>
      <w:r>
        <w:rPr>
          <w:b/>
          <w:lang w:val="ru-RU"/>
        </w:rPr>
        <w:t>Казань</w:t>
      </w:r>
      <w:r w:rsidR="003C6D92" w:rsidRPr="003C6D92">
        <w:rPr>
          <w:b/>
          <w:lang w:val="ru-RU"/>
        </w:rPr>
        <w:t xml:space="preserve">, Российская Федерация, </w:t>
      </w:r>
      <w:r w:rsidR="00A34585" w:rsidRPr="00A34585">
        <w:rPr>
          <w:b/>
          <w:lang w:val="ru-RU"/>
        </w:rPr>
        <w:t>13</w:t>
      </w:r>
      <w:r w:rsidR="00CE73B1" w:rsidRPr="000E50CC">
        <w:rPr>
          <w:b/>
          <w:lang w:val="ru-RU"/>
        </w:rPr>
        <w:t xml:space="preserve"> </w:t>
      </w:r>
      <w:r w:rsidR="00CE73B1">
        <w:rPr>
          <w:b/>
          <w:lang w:val="ru-RU"/>
        </w:rPr>
        <w:t>и</w:t>
      </w:r>
      <w:r>
        <w:rPr>
          <w:b/>
          <w:lang w:val="ru-RU"/>
        </w:rPr>
        <w:t xml:space="preserve"> 1</w:t>
      </w:r>
      <w:r w:rsidR="00A34585" w:rsidRPr="00A34585">
        <w:rPr>
          <w:b/>
          <w:lang w:val="ru-RU"/>
        </w:rPr>
        <w:t>4</w:t>
      </w:r>
      <w:r>
        <w:rPr>
          <w:b/>
          <w:lang w:val="ru-RU"/>
        </w:rPr>
        <w:t xml:space="preserve"> сентября</w:t>
      </w:r>
      <w:r w:rsidR="001F22C0">
        <w:rPr>
          <w:b/>
          <w:lang w:val="ru-RU"/>
        </w:rPr>
        <w:t xml:space="preserve"> 2018</w:t>
      </w:r>
    </w:p>
    <w:p w:rsidR="008B2CC1" w:rsidRPr="006538CD" w:rsidRDefault="008B2CC1" w:rsidP="001D7119">
      <w:pPr>
        <w:rPr>
          <w:lang w:val="ru-RU"/>
        </w:rPr>
      </w:pPr>
    </w:p>
    <w:p w:rsidR="001D7119" w:rsidRPr="006538CD" w:rsidRDefault="001D7119" w:rsidP="001D7119">
      <w:pPr>
        <w:rPr>
          <w:lang w:val="ru-RU"/>
        </w:rPr>
      </w:pPr>
    </w:p>
    <w:p w:rsidR="008B2CC1" w:rsidRPr="006538CD" w:rsidRDefault="008B2CC1" w:rsidP="001D7119">
      <w:pPr>
        <w:rPr>
          <w:lang w:val="ru-RU"/>
        </w:rPr>
      </w:pPr>
    </w:p>
    <w:p w:rsidR="008B2CC1" w:rsidRPr="003C6D92" w:rsidRDefault="008B2CC1" w:rsidP="008B2CC1">
      <w:pPr>
        <w:rPr>
          <w:lang w:val="ru-RU"/>
        </w:rPr>
      </w:pPr>
      <w:bookmarkStart w:id="4" w:name="TitleOfDoc"/>
      <w:bookmarkEnd w:id="4"/>
    </w:p>
    <w:p w:rsidR="008B2CC1" w:rsidRDefault="003C6D92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 xml:space="preserve">Подготовлена </w:t>
      </w:r>
      <w:r w:rsidRPr="003C6D92">
        <w:rPr>
          <w:i/>
          <w:lang w:val="ru-RU"/>
        </w:rPr>
        <w:t>Международн</w:t>
      </w:r>
      <w:r>
        <w:rPr>
          <w:i/>
          <w:lang w:val="ru-RU"/>
        </w:rPr>
        <w:t>ым</w:t>
      </w:r>
      <w:r w:rsidRPr="003C6D92">
        <w:rPr>
          <w:i/>
          <w:lang w:val="ru-RU"/>
        </w:rPr>
        <w:t xml:space="preserve"> Бюро ВОИС</w:t>
      </w:r>
      <w:r w:rsidR="00506FE6">
        <w:rPr>
          <w:i/>
          <w:lang w:val="ru-RU"/>
        </w:rPr>
        <w:t xml:space="preserve"> </w:t>
      </w:r>
    </w:p>
    <w:p w:rsidR="003C6D92" w:rsidRDefault="003C6D92" w:rsidP="008B2CC1">
      <w:pPr>
        <w:rPr>
          <w:i/>
          <w:lang w:val="ru-RU"/>
        </w:rPr>
      </w:pPr>
    </w:p>
    <w:p w:rsidR="003C6D92" w:rsidRDefault="003C6D92" w:rsidP="008B2CC1">
      <w:pPr>
        <w:rPr>
          <w:i/>
          <w:lang w:val="ru-RU"/>
        </w:rPr>
      </w:pPr>
    </w:p>
    <w:p w:rsidR="003C6D92" w:rsidRDefault="003C6D92" w:rsidP="008B2CC1">
      <w:pPr>
        <w:rPr>
          <w:i/>
          <w:lang w:val="ru-RU"/>
        </w:rPr>
      </w:pPr>
    </w:p>
    <w:p w:rsidR="003C6D92" w:rsidRDefault="003C6D92" w:rsidP="008B2CC1">
      <w:pPr>
        <w:rPr>
          <w:i/>
          <w:lang w:val="ru-RU"/>
        </w:rPr>
      </w:pPr>
    </w:p>
    <w:p w:rsidR="003C6D92" w:rsidRDefault="003C6D92" w:rsidP="008B2CC1">
      <w:pPr>
        <w:rPr>
          <w:i/>
          <w:lang w:val="ru-RU"/>
        </w:rPr>
      </w:pPr>
    </w:p>
    <w:p w:rsidR="003C6D92" w:rsidRDefault="003C6D92" w:rsidP="008B2CC1">
      <w:pPr>
        <w:rPr>
          <w:i/>
          <w:lang w:val="ru-RU"/>
        </w:rPr>
      </w:pPr>
    </w:p>
    <w:p w:rsidR="003C6D92" w:rsidRDefault="003C6D92" w:rsidP="008B2CC1">
      <w:pPr>
        <w:rPr>
          <w:lang w:val="ru-RU"/>
        </w:rPr>
      </w:pPr>
    </w:p>
    <w:p w:rsidR="003C6D92" w:rsidRDefault="003C6D92" w:rsidP="008B2CC1">
      <w:pPr>
        <w:rPr>
          <w:lang w:val="ru-RU"/>
        </w:rPr>
      </w:pPr>
    </w:p>
    <w:p w:rsidR="003C6D92" w:rsidRDefault="003C6D92" w:rsidP="008B2CC1">
      <w:pPr>
        <w:rPr>
          <w:lang w:val="ru-RU"/>
        </w:rPr>
      </w:pPr>
    </w:p>
    <w:p w:rsidR="003C6D92" w:rsidRDefault="003C6D92" w:rsidP="008B2CC1">
      <w:pPr>
        <w:rPr>
          <w:lang w:val="ru-RU"/>
        </w:rPr>
      </w:pPr>
    </w:p>
    <w:p w:rsidR="003C6D92" w:rsidRDefault="003C6D92" w:rsidP="008B2CC1">
      <w:pPr>
        <w:rPr>
          <w:lang w:val="ru-RU"/>
        </w:rPr>
      </w:pPr>
    </w:p>
    <w:p w:rsidR="003C6D92" w:rsidRDefault="003C6D92" w:rsidP="008B2CC1">
      <w:pPr>
        <w:rPr>
          <w:lang w:val="ru-RU"/>
        </w:rPr>
      </w:pPr>
    </w:p>
    <w:p w:rsidR="003C6D92" w:rsidRDefault="003C6D92" w:rsidP="008B2CC1">
      <w:pPr>
        <w:rPr>
          <w:lang w:val="ru-RU"/>
        </w:rPr>
      </w:pPr>
    </w:p>
    <w:p w:rsidR="003C6D92" w:rsidRPr="003C6D92" w:rsidRDefault="003C6D92" w:rsidP="008B2CC1">
      <w:pPr>
        <w:rPr>
          <w:lang w:val="ru-RU"/>
        </w:rPr>
      </w:pPr>
    </w:p>
    <w:p w:rsidR="008B2CC1" w:rsidRPr="003C6D92" w:rsidRDefault="008B2CC1" w:rsidP="003845C1">
      <w:pPr>
        <w:rPr>
          <w:lang w:val="ru-RU"/>
        </w:rPr>
      </w:pPr>
    </w:p>
    <w:p w:rsidR="000F5E56" w:rsidRPr="003C6D92" w:rsidRDefault="000F5E56">
      <w:pPr>
        <w:rPr>
          <w:lang w:val="ru-RU"/>
        </w:rPr>
      </w:pPr>
    </w:p>
    <w:p w:rsidR="00D2117B" w:rsidRPr="003C6D92" w:rsidRDefault="00D2117B">
      <w:pPr>
        <w:rPr>
          <w:lang w:val="ru-RU"/>
        </w:rPr>
      </w:pPr>
    </w:p>
    <w:p w:rsidR="00D2117B" w:rsidRDefault="00D2117B">
      <w:pPr>
        <w:rPr>
          <w:lang w:val="ru-RU"/>
        </w:rPr>
      </w:pPr>
    </w:p>
    <w:p w:rsidR="00635D7C" w:rsidRDefault="00635D7C">
      <w:pPr>
        <w:rPr>
          <w:lang w:val="ru-RU"/>
        </w:rPr>
      </w:pPr>
    </w:p>
    <w:p w:rsidR="00635D7C" w:rsidRDefault="00635D7C">
      <w:pPr>
        <w:rPr>
          <w:lang w:val="ru-RU"/>
        </w:rPr>
      </w:pPr>
    </w:p>
    <w:p w:rsidR="00635D7C" w:rsidRDefault="00635D7C">
      <w:pPr>
        <w:rPr>
          <w:lang w:val="ru-RU"/>
        </w:rPr>
      </w:pPr>
    </w:p>
    <w:p w:rsidR="00635D7C" w:rsidRDefault="00635D7C">
      <w:pPr>
        <w:rPr>
          <w:lang w:val="ru-RU"/>
        </w:rPr>
      </w:pPr>
    </w:p>
    <w:p w:rsidR="003C6D92" w:rsidRPr="00E82B0A" w:rsidRDefault="00A34585" w:rsidP="003C6D92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>Четверг</w:t>
      </w:r>
      <w:r w:rsidR="003C6D92" w:rsidRPr="00E82B0A">
        <w:rPr>
          <w:b/>
          <w:u w:val="single"/>
          <w:lang w:val="ru-RU"/>
        </w:rPr>
        <w:t xml:space="preserve">, </w:t>
      </w:r>
      <w:r w:rsidR="00506FE6" w:rsidRPr="00E82B0A">
        <w:rPr>
          <w:b/>
          <w:u w:val="single"/>
          <w:lang w:val="ru-RU"/>
        </w:rPr>
        <w:t>1</w:t>
      </w:r>
      <w:r>
        <w:rPr>
          <w:b/>
          <w:u w:val="single"/>
        </w:rPr>
        <w:t>3</w:t>
      </w:r>
      <w:r w:rsidR="003C6D92" w:rsidRPr="00E82B0A">
        <w:rPr>
          <w:b/>
          <w:u w:val="single"/>
          <w:lang w:val="ru-RU"/>
        </w:rPr>
        <w:t xml:space="preserve"> </w:t>
      </w:r>
      <w:r w:rsidR="00C92CE9">
        <w:rPr>
          <w:b/>
          <w:u w:val="single"/>
          <w:lang w:val="ru-RU"/>
        </w:rPr>
        <w:t>сентября</w:t>
      </w:r>
      <w:r w:rsidR="003C6D92" w:rsidRPr="00E82B0A">
        <w:rPr>
          <w:b/>
          <w:u w:val="single"/>
          <w:lang w:val="ru-RU"/>
        </w:rPr>
        <w:t xml:space="preserve"> 201</w:t>
      </w:r>
      <w:r w:rsidR="00506FE6" w:rsidRPr="00E82B0A">
        <w:rPr>
          <w:b/>
          <w:u w:val="single"/>
          <w:lang w:val="ru-RU"/>
        </w:rPr>
        <w:t>8</w:t>
      </w:r>
    </w:p>
    <w:p w:rsidR="003C6D92" w:rsidRPr="003C6D92" w:rsidRDefault="003C6D92" w:rsidP="003C6D92">
      <w:pPr>
        <w:rPr>
          <w:u w:val="single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088"/>
        <w:gridCol w:w="566"/>
      </w:tblGrid>
      <w:tr w:rsidR="003C6D92" w:rsidRPr="003C6D92" w:rsidTr="00A34585">
        <w:tc>
          <w:tcPr>
            <w:tcW w:w="1668" w:type="dxa"/>
            <w:shd w:val="clear" w:color="auto" w:fill="auto"/>
          </w:tcPr>
          <w:p w:rsidR="003C6D92" w:rsidRPr="001641AD" w:rsidRDefault="00995A0A" w:rsidP="003C6D92">
            <w:pPr>
              <w:rPr>
                <w:lang w:val="ru-RU"/>
              </w:rPr>
            </w:pPr>
            <w:r w:rsidRPr="001641AD">
              <w:rPr>
                <w:lang w:val="ru-RU"/>
              </w:rPr>
              <w:t>0</w:t>
            </w:r>
            <w:r w:rsidR="003C6D92" w:rsidRPr="001641AD">
              <w:rPr>
                <w:lang w:val="ru-RU"/>
              </w:rPr>
              <w:t>9.30 – 10.00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3C6D92" w:rsidRDefault="003C6D92" w:rsidP="003C6D92">
            <w:pPr>
              <w:rPr>
                <w:lang w:val="ru-RU"/>
              </w:rPr>
            </w:pPr>
            <w:r w:rsidRPr="003C6D92">
              <w:rPr>
                <w:lang w:val="ru-RU"/>
              </w:rPr>
              <w:t>Регистрация (место проведения:</w:t>
            </w:r>
            <w:r w:rsidR="001F22C0">
              <w:rPr>
                <w:lang w:val="ru-RU"/>
              </w:rPr>
              <w:t xml:space="preserve"> </w:t>
            </w:r>
            <w:r w:rsidR="00C92CE9">
              <w:rPr>
                <w:lang w:val="ru-RU"/>
              </w:rPr>
              <w:t>Казанский национальный исследовательский т</w:t>
            </w:r>
            <w:r w:rsidR="00A34585">
              <w:rPr>
                <w:lang w:val="ru-RU"/>
              </w:rPr>
              <w:t xml:space="preserve">ехнический </w:t>
            </w:r>
            <w:r w:rsidR="00CA26F3">
              <w:rPr>
                <w:lang w:val="ru-RU"/>
              </w:rPr>
              <w:t>у</w:t>
            </w:r>
            <w:r w:rsidR="00A34585">
              <w:rPr>
                <w:lang w:val="ru-RU"/>
              </w:rPr>
              <w:t>ниверситет и</w:t>
            </w:r>
            <w:r w:rsidR="00CA26F3">
              <w:rPr>
                <w:lang w:val="ru-RU"/>
              </w:rPr>
              <w:t>м.</w:t>
            </w:r>
            <w:r w:rsidR="00A34585">
              <w:rPr>
                <w:lang w:val="ru-RU"/>
              </w:rPr>
              <w:t xml:space="preserve"> А.Н.Туполева - </w:t>
            </w:r>
            <w:r w:rsidR="00C92CE9">
              <w:rPr>
                <w:lang w:val="ru-RU"/>
              </w:rPr>
              <w:t>КАИ</w:t>
            </w:r>
            <w:r w:rsidRPr="003C6D92">
              <w:rPr>
                <w:lang w:val="ru-RU"/>
              </w:rPr>
              <w:t>)</w:t>
            </w:r>
          </w:p>
          <w:p w:rsidR="00CA26F3" w:rsidRPr="003C6D92" w:rsidRDefault="00CA26F3" w:rsidP="003C6D92">
            <w:pPr>
              <w:rPr>
                <w:lang w:val="ru-RU"/>
              </w:rPr>
            </w:pPr>
            <w:r>
              <w:rPr>
                <w:lang w:val="ru-RU"/>
              </w:rPr>
              <w:t>ул. К. Маркса, 1 учебное здание, зал ученого совета.</w:t>
            </w:r>
          </w:p>
          <w:p w:rsidR="003C6D92" w:rsidRPr="003C6D92" w:rsidRDefault="003C6D92" w:rsidP="003C6D92">
            <w:pPr>
              <w:rPr>
                <w:lang w:val="ru-RU"/>
              </w:rPr>
            </w:pPr>
          </w:p>
        </w:tc>
      </w:tr>
      <w:tr w:rsidR="003C6D92" w:rsidRPr="003C6D92" w:rsidTr="00A34585">
        <w:tc>
          <w:tcPr>
            <w:tcW w:w="1668" w:type="dxa"/>
            <w:shd w:val="clear" w:color="auto" w:fill="auto"/>
          </w:tcPr>
          <w:p w:rsidR="003C6D92" w:rsidRPr="00C92CE9" w:rsidRDefault="003C6D92" w:rsidP="00B92D12">
            <w:pPr>
              <w:rPr>
                <w:lang w:val="ru-RU"/>
              </w:rPr>
            </w:pPr>
            <w:r w:rsidRPr="003C6D92">
              <w:rPr>
                <w:lang w:val="ru-RU"/>
              </w:rPr>
              <w:t>10.00 – 10.</w:t>
            </w:r>
            <w:r w:rsidR="00B92D12" w:rsidRPr="00C92CE9">
              <w:rPr>
                <w:lang w:val="ru-RU"/>
              </w:rPr>
              <w:t>15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3C6D92" w:rsidRPr="003C6D92" w:rsidRDefault="003C6D92" w:rsidP="003C6D92">
            <w:pPr>
              <w:rPr>
                <w:lang w:val="ru-RU"/>
              </w:rPr>
            </w:pPr>
            <w:r w:rsidRPr="003C6D92">
              <w:rPr>
                <w:lang w:val="ru-RU"/>
              </w:rPr>
              <w:t>Церемония открытия и приветствие участников семинара</w:t>
            </w:r>
          </w:p>
          <w:p w:rsidR="00CA26F3" w:rsidRDefault="00CA26F3" w:rsidP="003C6D92">
            <w:pPr>
              <w:rPr>
                <w:lang w:val="ru-RU"/>
              </w:rPr>
            </w:pPr>
          </w:p>
          <w:p w:rsidR="003C6D92" w:rsidRPr="003C6D92" w:rsidRDefault="00CA26F3" w:rsidP="003C6D92">
            <w:pPr>
              <w:rPr>
                <w:lang w:val="ru-RU"/>
              </w:rPr>
            </w:pPr>
            <w:r>
              <w:rPr>
                <w:lang w:val="ru-RU"/>
              </w:rPr>
              <w:t>г-н Альберт Харисович Гильмутдинов, ректор КНИТУ-КАИ</w:t>
            </w:r>
          </w:p>
          <w:p w:rsidR="00CA26F3" w:rsidRDefault="00CA26F3" w:rsidP="003C6D92">
            <w:pPr>
              <w:rPr>
                <w:lang w:val="ru-RU"/>
              </w:rPr>
            </w:pPr>
          </w:p>
          <w:p w:rsidR="003C6D92" w:rsidRDefault="003C6D92" w:rsidP="003C6D92">
            <w:pPr>
              <w:rPr>
                <w:lang w:val="ru-RU"/>
              </w:rPr>
            </w:pPr>
            <w:r w:rsidRPr="003C6D92">
              <w:rPr>
                <w:lang w:val="ru-RU"/>
              </w:rPr>
              <w:t xml:space="preserve">г-жа Ольга Крысанова, Координатор программ, отдел «Международного сотрудничества </w:t>
            </w:r>
            <w:r w:rsidRPr="003C6D92">
              <w:t>PCT</w:t>
            </w:r>
            <w:r w:rsidRPr="003C6D92">
              <w:rPr>
                <w:lang w:val="ru-RU"/>
              </w:rPr>
              <w:t>», секция «Патенты и технологии», Всемирная организация интеллектуальной собственности (ВОИС), Женева, Швейцария</w:t>
            </w:r>
          </w:p>
          <w:p w:rsidR="00060ECB" w:rsidRDefault="00060ECB" w:rsidP="003C6D92">
            <w:pPr>
              <w:rPr>
                <w:lang w:val="ru-RU"/>
              </w:rPr>
            </w:pPr>
          </w:p>
          <w:p w:rsidR="00060ECB" w:rsidRPr="003C6D92" w:rsidRDefault="00060ECB" w:rsidP="00060ECB">
            <w:pPr>
              <w:rPr>
                <w:lang w:val="ru-RU"/>
              </w:rPr>
            </w:pPr>
            <w:r w:rsidRPr="006D0F28">
              <w:rPr>
                <w:lang w:val="ru-RU"/>
              </w:rPr>
              <w:t>г-жа Людмила Попова, Федеральный институт промышленной собственности (ФИПС) Федеральной службы по интеллектуальной собственности (Роспатент), Москва, Российская Федерация</w:t>
            </w:r>
          </w:p>
          <w:p w:rsidR="00CC6947" w:rsidRDefault="00CC6947" w:rsidP="003C6D92">
            <w:pPr>
              <w:rPr>
                <w:lang w:val="ru-RU"/>
              </w:rPr>
            </w:pPr>
          </w:p>
          <w:p w:rsidR="00506FE6" w:rsidRDefault="007650CC" w:rsidP="003C6D92">
            <w:pPr>
              <w:rPr>
                <w:lang w:val="ru-RU"/>
              </w:rPr>
            </w:pPr>
            <w:r>
              <w:rPr>
                <w:lang w:val="ru-RU"/>
              </w:rPr>
              <w:t>г-н Булат Зуфарович Хазиахметов, заместитель министра экономики РТ</w:t>
            </w:r>
          </w:p>
          <w:p w:rsidR="003C6D92" w:rsidRPr="003C6D92" w:rsidRDefault="003C6D92" w:rsidP="003C6D92">
            <w:pPr>
              <w:rPr>
                <w:lang w:val="ru-RU"/>
              </w:rPr>
            </w:pPr>
          </w:p>
        </w:tc>
      </w:tr>
      <w:tr w:rsidR="003C6D92" w:rsidRPr="003C6D92" w:rsidTr="00A34585">
        <w:tc>
          <w:tcPr>
            <w:tcW w:w="1668" w:type="dxa"/>
            <w:shd w:val="clear" w:color="auto" w:fill="auto"/>
          </w:tcPr>
          <w:p w:rsidR="003C6D92" w:rsidRPr="003C6D92" w:rsidRDefault="003C6D92" w:rsidP="00B92D12">
            <w:pPr>
              <w:rPr>
                <w:lang w:val="ru-RU"/>
              </w:rPr>
            </w:pPr>
            <w:r w:rsidRPr="003C6D92">
              <w:rPr>
                <w:lang w:val="ru-RU"/>
              </w:rPr>
              <w:t>10.</w:t>
            </w:r>
            <w:r w:rsidR="00B92D12">
              <w:t>15</w:t>
            </w:r>
            <w:r w:rsidR="00D70614">
              <w:t xml:space="preserve"> </w:t>
            </w:r>
            <w:r w:rsidRPr="003C6D92">
              <w:rPr>
                <w:lang w:val="ru-RU"/>
              </w:rPr>
              <w:t>–</w:t>
            </w:r>
            <w:r w:rsidR="006246FA">
              <w:rPr>
                <w:lang w:val="ru-RU"/>
              </w:rPr>
              <w:t xml:space="preserve"> </w:t>
            </w:r>
            <w:r w:rsidRPr="003C6D92">
              <w:rPr>
                <w:lang w:val="ru-RU"/>
              </w:rPr>
              <w:t>1</w:t>
            </w:r>
            <w:r w:rsidR="00B92D12">
              <w:t>0</w:t>
            </w:r>
            <w:r w:rsidRPr="003C6D92">
              <w:rPr>
                <w:lang w:val="ru-RU"/>
              </w:rPr>
              <w:t>.</w:t>
            </w:r>
            <w:r w:rsidR="00B92D12">
              <w:t>4</w:t>
            </w:r>
            <w:r w:rsidR="006246FA">
              <w:rPr>
                <w:lang w:val="ru-RU"/>
              </w:rPr>
              <w:t>0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3C6D92" w:rsidRPr="003C6D92" w:rsidRDefault="003C6D92" w:rsidP="003C6D92">
            <w:pPr>
              <w:rPr>
                <w:b/>
                <w:lang w:val="ru-RU"/>
              </w:rPr>
            </w:pPr>
            <w:r w:rsidRPr="003C6D92">
              <w:rPr>
                <w:b/>
                <w:lang w:val="ru-RU"/>
              </w:rPr>
              <w:t>Общая информация о Всемирной организации интелл</w:t>
            </w:r>
            <w:r w:rsidR="006246FA">
              <w:rPr>
                <w:b/>
                <w:lang w:val="ru-RU"/>
              </w:rPr>
              <w:t>ектуальной собственности (ВОИС): Основные функции и услуги</w:t>
            </w:r>
          </w:p>
          <w:p w:rsidR="003C6D92" w:rsidRPr="003C6D92" w:rsidRDefault="003C6D92" w:rsidP="003C6D92">
            <w:pPr>
              <w:rPr>
                <w:lang w:val="ru-RU"/>
              </w:rPr>
            </w:pPr>
          </w:p>
          <w:p w:rsidR="003C6D92" w:rsidRPr="003C6D92" w:rsidRDefault="003C6D92" w:rsidP="003C6D92">
            <w:pPr>
              <w:rPr>
                <w:lang w:val="ru-RU"/>
              </w:rPr>
            </w:pPr>
            <w:r w:rsidRPr="003C6D92">
              <w:rPr>
                <w:lang w:val="ru-RU"/>
              </w:rPr>
              <w:t>Докладчик:                    г-жа Ольга Крысанова</w:t>
            </w:r>
          </w:p>
          <w:p w:rsidR="003C6D92" w:rsidRPr="003C6D92" w:rsidRDefault="003C6D92" w:rsidP="003C6D92">
            <w:pPr>
              <w:rPr>
                <w:lang w:val="ru-RU"/>
              </w:rPr>
            </w:pPr>
          </w:p>
          <w:p w:rsidR="003C6D92" w:rsidRPr="003C6D92" w:rsidRDefault="003C6D92" w:rsidP="003C6D92">
            <w:pPr>
              <w:rPr>
                <w:lang w:val="ru-RU"/>
              </w:rPr>
            </w:pPr>
          </w:p>
        </w:tc>
      </w:tr>
      <w:tr w:rsidR="003C6D92" w:rsidRPr="003C6D92" w:rsidTr="00A34585">
        <w:tc>
          <w:tcPr>
            <w:tcW w:w="1668" w:type="dxa"/>
            <w:shd w:val="clear" w:color="auto" w:fill="auto"/>
          </w:tcPr>
          <w:p w:rsidR="003C6D92" w:rsidRPr="00B92D12" w:rsidRDefault="00D70614" w:rsidP="00B92D12">
            <w:r w:rsidRPr="003C6D92">
              <w:rPr>
                <w:lang w:val="ru-RU"/>
              </w:rPr>
              <w:t>1</w:t>
            </w:r>
            <w:r w:rsidR="00B92D12">
              <w:t>0</w:t>
            </w:r>
            <w:r w:rsidR="003C6D92" w:rsidRPr="003C6D92">
              <w:rPr>
                <w:lang w:val="ru-RU"/>
              </w:rPr>
              <w:t>.</w:t>
            </w:r>
            <w:r w:rsidR="00B92D12">
              <w:t>4</w:t>
            </w:r>
            <w:r w:rsidR="006246FA">
              <w:rPr>
                <w:lang w:val="ru-RU"/>
              </w:rPr>
              <w:t>0</w:t>
            </w:r>
            <w:r w:rsidR="003C6D92" w:rsidRPr="003C6D92">
              <w:rPr>
                <w:lang w:val="ru-RU"/>
              </w:rPr>
              <w:t xml:space="preserve"> – 11.</w:t>
            </w:r>
            <w:r w:rsidR="00B92D12">
              <w:t>30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92D12" w:rsidRPr="003C6D92" w:rsidRDefault="00B92D12" w:rsidP="00B92D1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Общие сведения о системе </w:t>
            </w:r>
            <w:r w:rsidRPr="003C6D92">
              <w:rPr>
                <w:b/>
              </w:rPr>
              <w:t>PCT</w:t>
            </w:r>
            <w:r>
              <w:rPr>
                <w:b/>
                <w:lang w:val="ru-RU"/>
              </w:rPr>
              <w:t>: основные этапы и её преимущества</w:t>
            </w:r>
            <w:r w:rsidRPr="003C6D92">
              <w:rPr>
                <w:b/>
                <w:lang w:val="ru-RU"/>
              </w:rPr>
              <w:t xml:space="preserve"> </w:t>
            </w:r>
          </w:p>
          <w:p w:rsidR="00E863C6" w:rsidRDefault="00E863C6" w:rsidP="00E863C6">
            <w:pPr>
              <w:rPr>
                <w:lang w:val="ru-RU"/>
              </w:rPr>
            </w:pPr>
          </w:p>
          <w:p w:rsidR="00E863C6" w:rsidRPr="003C6D92" w:rsidRDefault="00E863C6" w:rsidP="00E863C6">
            <w:pPr>
              <w:rPr>
                <w:lang w:val="ru-RU"/>
              </w:rPr>
            </w:pPr>
            <w:r w:rsidRPr="003C6D92">
              <w:rPr>
                <w:lang w:val="ru-RU"/>
              </w:rPr>
              <w:t>Д</w:t>
            </w:r>
            <w:r>
              <w:rPr>
                <w:lang w:val="ru-RU"/>
              </w:rPr>
              <w:t>окладчик:                    г-жа</w:t>
            </w:r>
            <w:r w:rsidRPr="003C6D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Ольга Крысанова</w:t>
            </w:r>
          </w:p>
          <w:p w:rsidR="003C6D92" w:rsidRPr="003C6D92" w:rsidRDefault="003C6D92" w:rsidP="003C6D92">
            <w:pPr>
              <w:rPr>
                <w:lang w:val="ru-RU"/>
              </w:rPr>
            </w:pPr>
          </w:p>
          <w:p w:rsidR="003C6D92" w:rsidRPr="003C6D92" w:rsidRDefault="003C6D92" w:rsidP="003C6D92">
            <w:pPr>
              <w:rPr>
                <w:lang w:val="ru-RU"/>
              </w:rPr>
            </w:pPr>
          </w:p>
        </w:tc>
      </w:tr>
      <w:tr w:rsidR="003C6D92" w:rsidRPr="003C6D92" w:rsidTr="00A34585">
        <w:tc>
          <w:tcPr>
            <w:tcW w:w="1668" w:type="dxa"/>
            <w:shd w:val="clear" w:color="auto" w:fill="auto"/>
          </w:tcPr>
          <w:p w:rsidR="003C6D92" w:rsidRPr="000E50CC" w:rsidRDefault="003C6D92" w:rsidP="000E50CC">
            <w:pPr>
              <w:rPr>
                <w:lang w:val="ru-RU"/>
              </w:rPr>
            </w:pPr>
            <w:r w:rsidRPr="00B92D12">
              <w:rPr>
                <w:lang w:val="ru-RU"/>
              </w:rPr>
              <w:t>11.</w:t>
            </w:r>
            <w:r w:rsidR="00B92D12" w:rsidRPr="00B92D12">
              <w:t>30</w:t>
            </w:r>
            <w:r w:rsidRPr="00B92D12">
              <w:rPr>
                <w:lang w:val="ru-RU"/>
              </w:rPr>
              <w:t xml:space="preserve"> – 1</w:t>
            </w:r>
            <w:r w:rsidR="00B92D12" w:rsidRPr="00B92D12">
              <w:t>1</w:t>
            </w:r>
            <w:r w:rsidRPr="00B92D12">
              <w:rPr>
                <w:lang w:val="ru-RU"/>
              </w:rPr>
              <w:t>.</w:t>
            </w:r>
            <w:r w:rsidR="000E50CC">
              <w:rPr>
                <w:lang w:val="ru-RU"/>
              </w:rPr>
              <w:t>45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92D12" w:rsidRPr="003C6D92" w:rsidRDefault="00B92D12" w:rsidP="00B92D12">
            <w:pPr>
              <w:rPr>
                <w:lang w:val="ru-RU"/>
              </w:rPr>
            </w:pPr>
            <w:r w:rsidRPr="003C6D92">
              <w:rPr>
                <w:lang w:val="ru-RU"/>
              </w:rPr>
              <w:t>Кофе-брейк</w:t>
            </w:r>
          </w:p>
          <w:p w:rsidR="005932BF" w:rsidRPr="003C6D92" w:rsidRDefault="005932BF" w:rsidP="005932BF">
            <w:pPr>
              <w:rPr>
                <w:lang w:val="ru-RU"/>
              </w:rPr>
            </w:pPr>
          </w:p>
          <w:p w:rsidR="003C6D92" w:rsidRPr="003C6D92" w:rsidRDefault="003C6D92" w:rsidP="003C6D92">
            <w:pPr>
              <w:rPr>
                <w:lang w:val="ru-RU"/>
              </w:rPr>
            </w:pPr>
          </w:p>
        </w:tc>
      </w:tr>
      <w:tr w:rsidR="00E22667" w:rsidRPr="003C6D92" w:rsidTr="00A34585">
        <w:tc>
          <w:tcPr>
            <w:tcW w:w="1668" w:type="dxa"/>
            <w:shd w:val="clear" w:color="auto" w:fill="auto"/>
          </w:tcPr>
          <w:p w:rsidR="00E22667" w:rsidRPr="003C6D92" w:rsidRDefault="00B92D12" w:rsidP="000E50CC">
            <w:pPr>
              <w:rPr>
                <w:lang w:val="ru-RU"/>
              </w:rPr>
            </w:pPr>
            <w:r w:rsidRPr="00A86943">
              <w:t>11</w:t>
            </w:r>
            <w:r w:rsidR="00E22667" w:rsidRPr="00A86943">
              <w:rPr>
                <w:lang w:val="ru-RU"/>
              </w:rPr>
              <w:t>.</w:t>
            </w:r>
            <w:r w:rsidR="000E50CC">
              <w:rPr>
                <w:lang w:val="ru-RU"/>
              </w:rPr>
              <w:t>45</w:t>
            </w:r>
            <w:r w:rsidR="00E22667" w:rsidRPr="00A86943">
              <w:rPr>
                <w:lang w:val="ru-RU"/>
              </w:rPr>
              <w:t xml:space="preserve"> – 1</w:t>
            </w:r>
            <w:r w:rsidRPr="00A86943">
              <w:t>2</w:t>
            </w:r>
            <w:r w:rsidR="00E22667" w:rsidRPr="00A86943">
              <w:rPr>
                <w:lang w:val="ru-RU"/>
              </w:rPr>
              <w:t>.</w:t>
            </w:r>
            <w:r w:rsidRPr="00A86943">
              <w:t>3</w:t>
            </w:r>
            <w:r w:rsidR="00E22667" w:rsidRPr="00A86943">
              <w:rPr>
                <w:lang w:val="ru-RU"/>
              </w:rPr>
              <w:t>0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E22667" w:rsidRDefault="009510D0" w:rsidP="00E2266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Заявка </w:t>
            </w:r>
            <w:r>
              <w:rPr>
                <w:b/>
              </w:rPr>
              <w:t>PCT</w:t>
            </w:r>
            <w:r>
              <w:rPr>
                <w:b/>
                <w:lang w:val="ru-RU"/>
              </w:rPr>
              <w:t xml:space="preserve">: </w:t>
            </w:r>
            <w:r w:rsidR="00A72744">
              <w:rPr>
                <w:b/>
                <w:lang w:val="ru-RU"/>
              </w:rPr>
              <w:t>Т</w:t>
            </w:r>
            <w:r w:rsidR="00E22667">
              <w:rPr>
                <w:b/>
                <w:lang w:val="ru-RU"/>
              </w:rPr>
              <w:t>ребования к заявке</w:t>
            </w:r>
            <w:r w:rsidR="00A72744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 xml:space="preserve"> </w:t>
            </w:r>
            <w:r w:rsidR="00CD3732">
              <w:rPr>
                <w:b/>
                <w:lang w:val="ru-RU"/>
              </w:rPr>
              <w:t>П</w:t>
            </w:r>
            <w:r w:rsidR="00A86943">
              <w:rPr>
                <w:b/>
                <w:lang w:val="ru-RU"/>
              </w:rPr>
              <w:t>ритязани</w:t>
            </w:r>
            <w:r w:rsidR="00CD3732">
              <w:rPr>
                <w:b/>
                <w:lang w:val="ru-RU"/>
              </w:rPr>
              <w:t>е</w:t>
            </w:r>
            <w:r w:rsidR="00A86943">
              <w:rPr>
                <w:b/>
                <w:lang w:val="ru-RU"/>
              </w:rPr>
              <w:t xml:space="preserve"> на </w:t>
            </w:r>
            <w:r>
              <w:rPr>
                <w:b/>
                <w:lang w:val="ru-RU"/>
              </w:rPr>
              <w:t>приоритет</w:t>
            </w:r>
            <w:r w:rsidR="0011502C">
              <w:rPr>
                <w:b/>
                <w:lang w:val="ru-RU"/>
              </w:rPr>
              <w:t xml:space="preserve"> и </w:t>
            </w:r>
            <w:r w:rsidR="0011502C" w:rsidRPr="00A86943">
              <w:rPr>
                <w:b/>
                <w:lang w:val="ru-RU"/>
              </w:rPr>
              <w:t>восстановление права на приоритет</w:t>
            </w:r>
          </w:p>
          <w:p w:rsidR="00E22667" w:rsidRDefault="00E22667" w:rsidP="00E22667">
            <w:pPr>
              <w:rPr>
                <w:b/>
                <w:lang w:val="ru-RU"/>
              </w:rPr>
            </w:pPr>
          </w:p>
          <w:p w:rsidR="009510D0" w:rsidRDefault="009510D0" w:rsidP="009510D0">
            <w:pPr>
              <w:rPr>
                <w:lang w:val="ru-RU"/>
              </w:rPr>
            </w:pPr>
            <w:r w:rsidRPr="003C6D92">
              <w:rPr>
                <w:lang w:val="ru-RU"/>
              </w:rPr>
              <w:t>Д</w:t>
            </w:r>
            <w:r>
              <w:rPr>
                <w:lang w:val="ru-RU"/>
              </w:rPr>
              <w:t>окладчик:                    г-жа</w:t>
            </w:r>
            <w:r w:rsidRPr="003C6D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Людмила Попова</w:t>
            </w:r>
          </w:p>
          <w:p w:rsidR="009510D0" w:rsidRPr="003C6D92" w:rsidRDefault="009510D0" w:rsidP="009510D0">
            <w:pPr>
              <w:rPr>
                <w:lang w:val="ru-RU"/>
              </w:rPr>
            </w:pPr>
          </w:p>
          <w:p w:rsidR="009510D0" w:rsidRPr="00E22667" w:rsidRDefault="009510D0" w:rsidP="00E22667">
            <w:pPr>
              <w:rPr>
                <w:b/>
                <w:lang w:val="ru-RU"/>
              </w:rPr>
            </w:pPr>
          </w:p>
        </w:tc>
      </w:tr>
      <w:tr w:rsidR="003C6D92" w:rsidRPr="003C6D92" w:rsidTr="00A34585">
        <w:tc>
          <w:tcPr>
            <w:tcW w:w="1668" w:type="dxa"/>
            <w:shd w:val="clear" w:color="auto" w:fill="auto"/>
          </w:tcPr>
          <w:p w:rsidR="003C6D92" w:rsidRPr="00290438" w:rsidRDefault="003C6D92" w:rsidP="00B92D12">
            <w:pPr>
              <w:rPr>
                <w:color w:val="FF0000"/>
                <w:lang w:val="ru-RU"/>
              </w:rPr>
            </w:pPr>
            <w:r w:rsidRPr="00290438">
              <w:rPr>
                <w:color w:val="FF0000"/>
                <w:lang w:val="ru-RU"/>
              </w:rPr>
              <w:t>1</w:t>
            </w:r>
            <w:r w:rsidR="00B92D12" w:rsidRPr="00290438">
              <w:rPr>
                <w:color w:val="FF0000"/>
              </w:rPr>
              <w:t>2</w:t>
            </w:r>
            <w:r w:rsidRPr="00290438">
              <w:rPr>
                <w:color w:val="FF0000"/>
                <w:lang w:val="ru-RU"/>
              </w:rPr>
              <w:t>.</w:t>
            </w:r>
            <w:r w:rsidR="00B92D12" w:rsidRPr="00290438">
              <w:rPr>
                <w:color w:val="FF0000"/>
              </w:rPr>
              <w:t>3</w:t>
            </w:r>
            <w:r w:rsidRPr="00290438">
              <w:rPr>
                <w:color w:val="FF0000"/>
                <w:lang w:val="ru-RU"/>
              </w:rPr>
              <w:t>0 – 1</w:t>
            </w:r>
            <w:r w:rsidR="00B92D12" w:rsidRPr="00290438">
              <w:rPr>
                <w:color w:val="FF0000"/>
              </w:rPr>
              <w:t>3</w:t>
            </w:r>
            <w:r w:rsidRPr="00290438">
              <w:rPr>
                <w:color w:val="FF0000"/>
                <w:lang w:val="ru-RU"/>
              </w:rPr>
              <w:t>.</w:t>
            </w:r>
            <w:r w:rsidR="00B92D12" w:rsidRPr="00290438">
              <w:rPr>
                <w:color w:val="FF0000"/>
              </w:rPr>
              <w:t>3</w:t>
            </w:r>
            <w:r w:rsidRPr="00290438">
              <w:rPr>
                <w:color w:val="FF0000"/>
                <w:lang w:val="ru-RU"/>
              </w:rPr>
              <w:t>0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3C6D92" w:rsidRPr="003C6D92" w:rsidRDefault="003C6D92" w:rsidP="003C6D92">
            <w:pPr>
              <w:rPr>
                <w:lang w:val="ru-RU"/>
              </w:rPr>
            </w:pPr>
            <w:r w:rsidRPr="003C6D92">
              <w:rPr>
                <w:lang w:val="ru-RU"/>
              </w:rPr>
              <w:t>Обед</w:t>
            </w:r>
          </w:p>
          <w:p w:rsidR="003C6D92" w:rsidRPr="003C6D92" w:rsidRDefault="003C6D92" w:rsidP="003C6D92">
            <w:pPr>
              <w:rPr>
                <w:lang w:val="ru-RU"/>
              </w:rPr>
            </w:pPr>
          </w:p>
          <w:p w:rsidR="003C6D92" w:rsidRPr="003C6D92" w:rsidRDefault="003C6D92" w:rsidP="003C6D92">
            <w:pPr>
              <w:rPr>
                <w:lang w:val="ru-RU"/>
              </w:rPr>
            </w:pPr>
          </w:p>
        </w:tc>
      </w:tr>
      <w:tr w:rsidR="003C6D92" w:rsidRPr="003C6D92" w:rsidTr="00A34585">
        <w:tc>
          <w:tcPr>
            <w:tcW w:w="1668" w:type="dxa"/>
            <w:shd w:val="clear" w:color="auto" w:fill="auto"/>
          </w:tcPr>
          <w:p w:rsidR="003C6D92" w:rsidRPr="000876FB" w:rsidRDefault="001F22C0" w:rsidP="00A86943">
            <w:r w:rsidRPr="001641AD">
              <w:rPr>
                <w:lang w:val="ru-RU"/>
              </w:rPr>
              <w:t>1</w:t>
            </w:r>
            <w:r w:rsidR="00A86943">
              <w:rPr>
                <w:lang w:val="ru-RU"/>
              </w:rPr>
              <w:t>3</w:t>
            </w:r>
            <w:r w:rsidRPr="001641AD">
              <w:rPr>
                <w:lang w:val="ru-RU"/>
              </w:rPr>
              <w:t>.</w:t>
            </w:r>
            <w:r w:rsidR="00A86943">
              <w:rPr>
                <w:lang w:val="ru-RU"/>
              </w:rPr>
              <w:t>3</w:t>
            </w:r>
            <w:r w:rsidRPr="001641AD">
              <w:rPr>
                <w:lang w:val="ru-RU"/>
              </w:rPr>
              <w:t>0 – 1</w:t>
            </w:r>
            <w:r w:rsidR="00A72744" w:rsidRPr="001641AD">
              <w:rPr>
                <w:lang w:val="ru-RU"/>
              </w:rPr>
              <w:t>4</w:t>
            </w:r>
            <w:r w:rsidRPr="001641AD">
              <w:rPr>
                <w:lang w:val="ru-RU"/>
              </w:rPr>
              <w:t>.</w:t>
            </w:r>
            <w:r w:rsidR="00A86943">
              <w:rPr>
                <w:lang w:val="ru-RU"/>
              </w:rPr>
              <w:t>0</w:t>
            </w:r>
            <w:r w:rsidR="000876FB">
              <w:t>0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9510D0" w:rsidRDefault="00A72744" w:rsidP="002E71D4">
            <w:pPr>
              <w:rPr>
                <w:b/>
                <w:lang w:val="ru-RU"/>
              </w:rPr>
            </w:pPr>
            <w:r w:rsidRPr="00A86943">
              <w:rPr>
                <w:b/>
                <w:lang w:val="ru-RU"/>
              </w:rPr>
              <w:t xml:space="preserve">Заявка </w:t>
            </w:r>
            <w:r w:rsidRPr="00A86943">
              <w:rPr>
                <w:b/>
              </w:rPr>
              <w:t>PCT</w:t>
            </w:r>
            <w:r w:rsidR="0011502C" w:rsidRPr="00A86943">
              <w:rPr>
                <w:b/>
                <w:lang w:val="ru-RU"/>
              </w:rPr>
              <w:t xml:space="preserve"> (продолжение)</w:t>
            </w:r>
            <w:r w:rsidRPr="00A86943">
              <w:rPr>
                <w:b/>
                <w:lang w:val="ru-RU"/>
              </w:rPr>
              <w:t xml:space="preserve">: </w:t>
            </w:r>
            <w:r w:rsidR="001641AD" w:rsidRPr="00A86943">
              <w:rPr>
                <w:b/>
                <w:lang w:val="ru-RU"/>
              </w:rPr>
              <w:t>В</w:t>
            </w:r>
            <w:r w:rsidRPr="00A86943">
              <w:rPr>
                <w:b/>
                <w:lang w:val="ru-RU"/>
              </w:rPr>
              <w:t xml:space="preserve">ыбор государств и типов охраны. Декларации. </w:t>
            </w:r>
            <w:r w:rsidR="0011502C" w:rsidRPr="00A86943">
              <w:rPr>
                <w:b/>
                <w:lang w:val="ru-RU"/>
              </w:rPr>
              <w:t>П</w:t>
            </w:r>
            <w:r w:rsidRPr="00A86943">
              <w:rPr>
                <w:b/>
                <w:lang w:val="ru-RU"/>
              </w:rPr>
              <w:t>оследствия восстановления права на приоритет</w:t>
            </w:r>
            <w:r w:rsidR="00A86943" w:rsidRPr="00A86943">
              <w:rPr>
                <w:b/>
                <w:lang w:val="ru-RU"/>
              </w:rPr>
              <w:t xml:space="preserve"> в ряде Ведомств</w:t>
            </w:r>
            <w:r w:rsidR="0011502C" w:rsidRPr="00A86943">
              <w:rPr>
                <w:b/>
                <w:lang w:val="ru-RU"/>
              </w:rPr>
              <w:t>. Готовность к лицензированию</w:t>
            </w:r>
          </w:p>
          <w:p w:rsidR="0011502C" w:rsidRDefault="0011502C" w:rsidP="002E71D4">
            <w:pPr>
              <w:rPr>
                <w:b/>
                <w:lang w:val="ru-RU"/>
              </w:rPr>
            </w:pPr>
          </w:p>
          <w:p w:rsidR="00A72744" w:rsidRPr="003C6D92" w:rsidRDefault="00A72744" w:rsidP="00A72744">
            <w:pPr>
              <w:rPr>
                <w:lang w:val="ru-RU"/>
              </w:rPr>
            </w:pPr>
            <w:r w:rsidRPr="003C6D92">
              <w:rPr>
                <w:lang w:val="ru-RU"/>
              </w:rPr>
              <w:t>Д</w:t>
            </w:r>
            <w:r>
              <w:rPr>
                <w:lang w:val="ru-RU"/>
              </w:rPr>
              <w:t xml:space="preserve">окладчик:                </w:t>
            </w:r>
            <w:r w:rsidR="00B64D9C">
              <w:rPr>
                <w:lang w:val="ru-RU"/>
              </w:rPr>
              <w:t xml:space="preserve">   </w:t>
            </w:r>
            <w:r>
              <w:rPr>
                <w:lang w:val="ru-RU"/>
              </w:rPr>
              <w:t xml:space="preserve">    г-жа</w:t>
            </w:r>
            <w:r w:rsidRPr="003C6D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Ольга Крысанова</w:t>
            </w:r>
          </w:p>
          <w:p w:rsidR="001F22C0" w:rsidRPr="003C6D92" w:rsidRDefault="001F22C0" w:rsidP="00A72744">
            <w:pPr>
              <w:rPr>
                <w:lang w:val="ru-RU"/>
              </w:rPr>
            </w:pPr>
          </w:p>
        </w:tc>
      </w:tr>
      <w:tr w:rsidR="006D0F28" w:rsidRPr="003C6D92" w:rsidTr="00A34585">
        <w:tc>
          <w:tcPr>
            <w:tcW w:w="1668" w:type="dxa"/>
            <w:shd w:val="clear" w:color="auto" w:fill="auto"/>
          </w:tcPr>
          <w:p w:rsidR="006D0F28" w:rsidRPr="009550B7" w:rsidRDefault="006D0F28" w:rsidP="00762966">
            <w:pPr>
              <w:rPr>
                <w:lang w:val="ru-RU"/>
              </w:rPr>
            </w:pPr>
            <w:r w:rsidRPr="00A86943">
              <w:rPr>
                <w:lang w:val="ru-RU"/>
              </w:rPr>
              <w:t>14.00 – 14.45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D0F28" w:rsidRPr="003C6D92" w:rsidRDefault="006D0F28" w:rsidP="00762966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Международная фаза: международный поиск, международная предварительная экспертиза, дополнительный международный поиск. Опыт Роспатента </w:t>
            </w:r>
          </w:p>
          <w:p w:rsidR="006D0F28" w:rsidRDefault="006D0F28" w:rsidP="00762966">
            <w:pPr>
              <w:rPr>
                <w:lang w:val="ru-RU"/>
              </w:rPr>
            </w:pPr>
          </w:p>
          <w:p w:rsidR="006D0F28" w:rsidRPr="003C6D92" w:rsidRDefault="006D0F28" w:rsidP="00762966">
            <w:pPr>
              <w:rPr>
                <w:lang w:val="ru-RU"/>
              </w:rPr>
            </w:pPr>
            <w:r w:rsidRPr="003C6D92">
              <w:rPr>
                <w:lang w:val="ru-RU"/>
              </w:rPr>
              <w:t xml:space="preserve">Докладчик:          </w:t>
            </w:r>
            <w:r>
              <w:rPr>
                <w:lang w:val="ru-RU"/>
              </w:rPr>
              <w:t xml:space="preserve">             </w:t>
            </w:r>
            <w:r w:rsidRPr="003C6D92">
              <w:rPr>
                <w:lang w:val="ru-RU"/>
              </w:rPr>
              <w:t xml:space="preserve">   </w:t>
            </w:r>
            <w:r>
              <w:rPr>
                <w:lang w:val="ru-RU"/>
              </w:rPr>
              <w:t>г-жа Людмила Попова</w:t>
            </w:r>
          </w:p>
          <w:p w:rsidR="006D0F28" w:rsidRDefault="006D0F28" w:rsidP="00762966">
            <w:pPr>
              <w:rPr>
                <w:lang w:val="ru-RU"/>
              </w:rPr>
            </w:pPr>
          </w:p>
          <w:p w:rsidR="006D0F28" w:rsidRPr="003C6D92" w:rsidRDefault="006D0F28" w:rsidP="00762966">
            <w:pPr>
              <w:rPr>
                <w:lang w:val="ru-RU"/>
              </w:rPr>
            </w:pPr>
          </w:p>
        </w:tc>
      </w:tr>
      <w:tr w:rsidR="006D0F28" w:rsidRPr="003C6D92" w:rsidTr="00A34585">
        <w:tc>
          <w:tcPr>
            <w:tcW w:w="1668" w:type="dxa"/>
            <w:shd w:val="clear" w:color="auto" w:fill="auto"/>
          </w:tcPr>
          <w:p w:rsidR="006D0F28" w:rsidRDefault="006D0F28" w:rsidP="00762966">
            <w:pPr>
              <w:rPr>
                <w:lang w:val="ru-RU"/>
              </w:rPr>
            </w:pPr>
            <w:r>
              <w:rPr>
                <w:lang w:val="ru-RU"/>
              </w:rPr>
              <w:t>14.45 – 15.00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D0F28" w:rsidRDefault="006D0F28" w:rsidP="00762966">
            <w:pPr>
              <w:rPr>
                <w:lang w:val="ru-RU"/>
              </w:rPr>
            </w:pPr>
            <w:r w:rsidRPr="00022D4A">
              <w:rPr>
                <w:lang w:val="ru-RU"/>
              </w:rPr>
              <w:t>Кофе-брейк</w:t>
            </w:r>
          </w:p>
          <w:p w:rsidR="006D0F28" w:rsidRPr="00022D4A" w:rsidRDefault="006D0F28" w:rsidP="00762966">
            <w:pPr>
              <w:rPr>
                <w:lang w:val="ru-RU"/>
              </w:rPr>
            </w:pPr>
          </w:p>
        </w:tc>
      </w:tr>
      <w:tr w:rsidR="006D0F28" w:rsidRPr="003C6D92" w:rsidTr="00A34585">
        <w:tc>
          <w:tcPr>
            <w:tcW w:w="1668" w:type="dxa"/>
            <w:shd w:val="clear" w:color="auto" w:fill="auto"/>
          </w:tcPr>
          <w:p w:rsidR="006D0F28" w:rsidRDefault="006D0F28" w:rsidP="00762966">
            <w:pPr>
              <w:rPr>
                <w:lang w:val="ru-RU"/>
              </w:rPr>
            </w:pPr>
          </w:p>
          <w:p w:rsidR="006D0F28" w:rsidRPr="001641AD" w:rsidRDefault="006D0F28" w:rsidP="00762966">
            <w:pPr>
              <w:rPr>
                <w:lang w:val="ru-RU"/>
              </w:rPr>
            </w:pPr>
            <w:r>
              <w:rPr>
                <w:lang w:val="ru-RU"/>
              </w:rPr>
              <w:t>15.00</w:t>
            </w:r>
            <w:r w:rsidRPr="00A86943">
              <w:rPr>
                <w:lang w:val="ru-RU"/>
              </w:rPr>
              <w:t xml:space="preserve"> – 15.</w:t>
            </w:r>
            <w:r>
              <w:rPr>
                <w:lang w:val="ru-RU"/>
              </w:rPr>
              <w:t>15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D0F28" w:rsidRDefault="006D0F28" w:rsidP="00762966">
            <w:pPr>
              <w:rPr>
                <w:b/>
                <w:lang w:val="ru-RU"/>
              </w:rPr>
            </w:pPr>
          </w:p>
          <w:p w:rsidR="006D0F28" w:rsidRDefault="006D0F28" w:rsidP="007629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Пошлины: льготы по уплате пошлин</w:t>
            </w:r>
            <w:r w:rsidRPr="00E127B7">
              <w:rPr>
                <w:b/>
                <w:lang w:val="ru-RU"/>
              </w:rPr>
              <w:t xml:space="preserve"> </w:t>
            </w:r>
          </w:p>
          <w:p w:rsidR="006D0F28" w:rsidRPr="00E127B7" w:rsidRDefault="006D0F28" w:rsidP="00762966">
            <w:pPr>
              <w:rPr>
                <w:lang w:val="ru-RU"/>
              </w:rPr>
            </w:pPr>
          </w:p>
          <w:p w:rsidR="006D0F28" w:rsidRDefault="006D0F28" w:rsidP="00762966">
            <w:pPr>
              <w:rPr>
                <w:b/>
                <w:lang w:val="ru-RU"/>
              </w:rPr>
            </w:pPr>
            <w:r w:rsidRPr="00E127B7">
              <w:rPr>
                <w:lang w:val="ru-RU"/>
              </w:rPr>
              <w:t>Докладчик:                    г-жа Ольга Крысанова</w:t>
            </w:r>
          </w:p>
          <w:p w:rsidR="006D0F28" w:rsidRPr="003C6D92" w:rsidRDefault="006D0F28" w:rsidP="00762966">
            <w:pPr>
              <w:rPr>
                <w:lang w:val="ru-RU"/>
              </w:rPr>
            </w:pPr>
          </w:p>
          <w:p w:rsidR="006D0F28" w:rsidRDefault="006D0F28" w:rsidP="00762966">
            <w:pPr>
              <w:rPr>
                <w:lang w:val="ru-RU"/>
              </w:rPr>
            </w:pPr>
          </w:p>
          <w:p w:rsidR="006D0F28" w:rsidRPr="003C6D92" w:rsidRDefault="006D0F28" w:rsidP="00762966">
            <w:pPr>
              <w:rPr>
                <w:lang w:val="ru-RU"/>
              </w:rPr>
            </w:pPr>
          </w:p>
        </w:tc>
      </w:tr>
      <w:tr w:rsidR="001E200A" w:rsidRPr="003C6D92" w:rsidTr="00A34585">
        <w:tc>
          <w:tcPr>
            <w:tcW w:w="1668" w:type="dxa"/>
            <w:shd w:val="clear" w:color="auto" w:fill="auto"/>
          </w:tcPr>
          <w:p w:rsidR="001E200A" w:rsidRDefault="001E200A" w:rsidP="006845A2">
            <w:pPr>
              <w:rPr>
                <w:lang w:val="ru-RU"/>
              </w:rPr>
            </w:pPr>
            <w:r w:rsidRPr="00A86943">
              <w:rPr>
                <w:lang w:val="ru-RU"/>
              </w:rPr>
              <w:t>15.</w:t>
            </w:r>
            <w:r>
              <w:rPr>
                <w:lang w:val="ru-RU"/>
              </w:rPr>
              <w:t>15</w:t>
            </w:r>
            <w:r w:rsidRPr="00A86943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16.00</w:t>
            </w:r>
          </w:p>
          <w:p w:rsidR="001E200A" w:rsidRDefault="001E200A" w:rsidP="006845A2">
            <w:pPr>
              <w:rPr>
                <w:lang w:val="ru-RU"/>
              </w:rPr>
            </w:pPr>
          </w:p>
          <w:p w:rsidR="001E200A" w:rsidRDefault="001E200A" w:rsidP="006845A2">
            <w:pPr>
              <w:rPr>
                <w:lang w:val="ru-RU"/>
              </w:rPr>
            </w:pPr>
          </w:p>
          <w:p w:rsidR="001E200A" w:rsidRDefault="001E200A" w:rsidP="006845A2">
            <w:pPr>
              <w:rPr>
                <w:lang w:val="ru-RU"/>
              </w:rPr>
            </w:pPr>
          </w:p>
          <w:p w:rsidR="001E200A" w:rsidRDefault="001E200A" w:rsidP="006845A2">
            <w:pPr>
              <w:rPr>
                <w:lang w:val="ru-RU"/>
              </w:rPr>
            </w:pPr>
          </w:p>
          <w:p w:rsidR="001E200A" w:rsidRDefault="001E200A" w:rsidP="006845A2">
            <w:pPr>
              <w:rPr>
                <w:lang w:val="ru-RU"/>
              </w:rPr>
            </w:pPr>
          </w:p>
          <w:p w:rsidR="001E200A" w:rsidRDefault="001E200A" w:rsidP="006845A2">
            <w:pPr>
              <w:rPr>
                <w:lang w:val="ru-RU"/>
              </w:rPr>
            </w:pPr>
          </w:p>
          <w:p w:rsidR="001E200A" w:rsidRPr="001641AD" w:rsidRDefault="001E200A" w:rsidP="006845A2">
            <w:pPr>
              <w:rPr>
                <w:lang w:val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1E200A" w:rsidRPr="00CD3732" w:rsidRDefault="001E200A" w:rsidP="006845A2">
            <w:pPr>
              <w:rPr>
                <w:b/>
                <w:lang w:val="ru-RU"/>
              </w:rPr>
            </w:pPr>
            <w:r w:rsidRPr="00CD3732">
              <w:rPr>
                <w:b/>
                <w:bCs/>
                <w:lang w:val="ru-RU"/>
              </w:rPr>
              <w:t xml:space="preserve">Внесение изменений в заявку </w:t>
            </w:r>
            <w:r w:rsidRPr="00CD3732">
              <w:rPr>
                <w:b/>
                <w:bCs/>
              </w:rPr>
              <w:t>PCT</w:t>
            </w:r>
            <w:r w:rsidRPr="00CD3732">
              <w:rPr>
                <w:b/>
                <w:bCs/>
                <w:lang w:val="ru-RU"/>
              </w:rPr>
              <w:t xml:space="preserve">: корректировка сведений </w:t>
            </w:r>
          </w:p>
          <w:p w:rsidR="001E200A" w:rsidRDefault="001E200A" w:rsidP="006845A2">
            <w:pPr>
              <w:rPr>
                <w:b/>
                <w:lang w:val="ru-RU"/>
              </w:rPr>
            </w:pPr>
            <w:r w:rsidRPr="00CD3732">
              <w:rPr>
                <w:b/>
                <w:bCs/>
                <w:lang w:val="ru-RU"/>
              </w:rPr>
              <w:t>о приоритете, заявителях, изобретателях, агентах. Исправление очевидных ошибок</w:t>
            </w:r>
          </w:p>
          <w:p w:rsidR="001E200A" w:rsidRDefault="001E200A" w:rsidP="006845A2">
            <w:pPr>
              <w:rPr>
                <w:b/>
                <w:lang w:val="ru-RU"/>
              </w:rPr>
            </w:pPr>
          </w:p>
          <w:p w:rsidR="001E200A" w:rsidRPr="00635D7C" w:rsidRDefault="001E200A" w:rsidP="006845A2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3C6D92">
              <w:rPr>
                <w:lang w:val="ru-RU"/>
              </w:rPr>
              <w:t xml:space="preserve">Докладчик:             </w:t>
            </w:r>
            <w:r>
              <w:rPr>
                <w:lang w:val="ru-RU"/>
              </w:rPr>
              <w:t>г-жа Людмила Попова</w:t>
            </w:r>
          </w:p>
        </w:tc>
      </w:tr>
      <w:tr w:rsidR="001E200A" w:rsidRPr="003C6D92" w:rsidTr="00A34585">
        <w:tc>
          <w:tcPr>
            <w:tcW w:w="9322" w:type="dxa"/>
            <w:gridSpan w:val="3"/>
            <w:shd w:val="clear" w:color="auto" w:fill="auto"/>
          </w:tcPr>
          <w:p w:rsidR="001E200A" w:rsidRPr="001641AD" w:rsidRDefault="00290438" w:rsidP="005A0C5A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Пятница </w:t>
            </w:r>
            <w:r w:rsidR="001E200A">
              <w:rPr>
                <w:b/>
                <w:u w:val="single"/>
                <w:lang w:val="ru-RU"/>
              </w:rPr>
              <w:t>, 1</w:t>
            </w:r>
            <w:r>
              <w:rPr>
                <w:b/>
                <w:u w:val="single"/>
                <w:lang w:val="ru-RU"/>
              </w:rPr>
              <w:t>4</w:t>
            </w:r>
            <w:r w:rsidR="001E200A" w:rsidRPr="001641AD">
              <w:rPr>
                <w:b/>
                <w:u w:val="single"/>
                <w:lang w:val="ru-RU"/>
              </w:rPr>
              <w:t xml:space="preserve"> </w:t>
            </w:r>
            <w:r w:rsidR="001E200A">
              <w:rPr>
                <w:b/>
                <w:u w:val="single"/>
                <w:lang w:val="ru-RU"/>
              </w:rPr>
              <w:t>сентября</w:t>
            </w:r>
            <w:r w:rsidR="001E200A" w:rsidRPr="001641AD">
              <w:rPr>
                <w:b/>
                <w:u w:val="single"/>
                <w:lang w:val="ru-RU"/>
              </w:rPr>
              <w:t xml:space="preserve"> 2018</w:t>
            </w:r>
          </w:p>
          <w:p w:rsidR="001E200A" w:rsidRPr="003C6D92" w:rsidRDefault="001E200A" w:rsidP="005A0C5A">
            <w:pPr>
              <w:rPr>
                <w:lang w:val="ru-RU"/>
              </w:rPr>
            </w:pPr>
          </w:p>
        </w:tc>
      </w:tr>
      <w:tr w:rsidR="001E200A" w:rsidRPr="003C6D92" w:rsidTr="00A34585">
        <w:trPr>
          <w:gridAfter w:val="1"/>
          <w:wAfter w:w="566" w:type="dxa"/>
        </w:trPr>
        <w:tc>
          <w:tcPr>
            <w:tcW w:w="1668" w:type="dxa"/>
            <w:shd w:val="clear" w:color="auto" w:fill="auto"/>
          </w:tcPr>
          <w:p w:rsidR="001E200A" w:rsidRPr="001641AD" w:rsidRDefault="001E200A" w:rsidP="00861F37">
            <w:pPr>
              <w:ind w:right="-108"/>
              <w:rPr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1E200A" w:rsidRDefault="001E200A" w:rsidP="007A4DC2">
            <w:pPr>
              <w:rPr>
                <w:b/>
                <w:lang w:val="ru-RU"/>
              </w:rPr>
            </w:pPr>
          </w:p>
        </w:tc>
      </w:tr>
      <w:tr w:rsidR="001E200A" w:rsidRPr="006D0F28" w:rsidTr="00A34585">
        <w:trPr>
          <w:gridAfter w:val="1"/>
          <w:wAfter w:w="566" w:type="dxa"/>
        </w:trPr>
        <w:tc>
          <w:tcPr>
            <w:tcW w:w="1668" w:type="dxa"/>
            <w:shd w:val="clear" w:color="auto" w:fill="auto"/>
          </w:tcPr>
          <w:p w:rsidR="001E200A" w:rsidRPr="006D0F28" w:rsidRDefault="001E200A" w:rsidP="006D0F28">
            <w:pPr>
              <w:rPr>
                <w:lang w:val="ru-RU"/>
              </w:rPr>
            </w:pPr>
            <w:r w:rsidRPr="006D0F28">
              <w:rPr>
                <w:lang w:val="ru-RU"/>
              </w:rPr>
              <w:t>10.00 – 11.15</w:t>
            </w:r>
          </w:p>
        </w:tc>
        <w:tc>
          <w:tcPr>
            <w:tcW w:w="7088" w:type="dxa"/>
            <w:shd w:val="clear" w:color="auto" w:fill="auto"/>
          </w:tcPr>
          <w:p w:rsidR="001E200A" w:rsidRPr="006D0F28" w:rsidRDefault="001E200A" w:rsidP="006D0F28">
            <w:pPr>
              <w:rPr>
                <w:b/>
                <w:lang w:val="ru-RU"/>
              </w:rPr>
            </w:pPr>
            <w:r w:rsidRPr="006D0F28">
              <w:rPr>
                <w:b/>
                <w:lang w:val="ru-RU"/>
              </w:rPr>
              <w:t>Практическое руководство по применению Договора о патентной кооперации (</w:t>
            </w:r>
            <w:r w:rsidRPr="006D0F28">
              <w:rPr>
                <w:b/>
              </w:rPr>
              <w:t>PCT</w:t>
            </w:r>
            <w:r w:rsidRPr="006D0F28">
              <w:rPr>
                <w:b/>
                <w:lang w:val="ru-RU"/>
              </w:rPr>
              <w:t xml:space="preserve">): Использование поисковой базы </w:t>
            </w:r>
            <w:r w:rsidRPr="006D0F28">
              <w:rPr>
                <w:b/>
              </w:rPr>
              <w:t>Patentscope</w:t>
            </w:r>
            <w:r w:rsidRPr="006D0F28">
              <w:rPr>
                <w:b/>
                <w:lang w:val="ru-RU"/>
              </w:rPr>
              <w:t xml:space="preserve">, Руководства </w:t>
            </w:r>
            <w:r w:rsidRPr="006D0F28">
              <w:rPr>
                <w:b/>
              </w:rPr>
              <w:t>PCT</w:t>
            </w:r>
            <w:r w:rsidRPr="006D0F28">
              <w:rPr>
                <w:b/>
                <w:lang w:val="ru-RU"/>
              </w:rPr>
              <w:t xml:space="preserve"> для заявителя, вычислителя сроков </w:t>
            </w:r>
            <w:r w:rsidRPr="006D0F28">
              <w:rPr>
                <w:b/>
              </w:rPr>
              <w:t>PCT</w:t>
            </w:r>
            <w:r w:rsidRPr="006D0F28">
              <w:rPr>
                <w:b/>
                <w:lang w:val="ru-RU"/>
              </w:rPr>
              <w:t xml:space="preserve">, а также портала </w:t>
            </w:r>
            <w:r w:rsidRPr="006D0F28">
              <w:rPr>
                <w:b/>
              </w:rPr>
              <w:t>e</w:t>
            </w:r>
            <w:r w:rsidRPr="006D0F28">
              <w:rPr>
                <w:b/>
                <w:lang w:val="ru-RU"/>
              </w:rPr>
              <w:t>-</w:t>
            </w:r>
            <w:r w:rsidRPr="006D0F28">
              <w:rPr>
                <w:b/>
              </w:rPr>
              <w:t>PCT</w:t>
            </w:r>
            <w:r w:rsidRPr="006D0F28">
              <w:rPr>
                <w:b/>
                <w:lang w:val="ru-RU"/>
              </w:rPr>
              <w:t xml:space="preserve"> </w:t>
            </w:r>
          </w:p>
          <w:p w:rsidR="001E200A" w:rsidRPr="006D0F28" w:rsidRDefault="001E200A" w:rsidP="006D0F28">
            <w:pPr>
              <w:rPr>
                <w:b/>
                <w:lang w:val="ru-RU"/>
              </w:rPr>
            </w:pPr>
          </w:p>
          <w:p w:rsidR="001E200A" w:rsidRPr="006D0F28" w:rsidRDefault="001E200A" w:rsidP="006D0F28">
            <w:pPr>
              <w:rPr>
                <w:lang w:val="ru-RU"/>
              </w:rPr>
            </w:pPr>
            <w:r w:rsidRPr="006D0F28">
              <w:rPr>
                <w:lang w:val="ru-RU"/>
              </w:rPr>
              <w:t xml:space="preserve">Докладчики:      г-жа Ольга Крысанова  </w:t>
            </w:r>
          </w:p>
          <w:p w:rsidR="001E200A" w:rsidRPr="006D0F28" w:rsidRDefault="001E200A" w:rsidP="006D0F28">
            <w:pPr>
              <w:rPr>
                <w:b/>
                <w:lang w:val="ru-RU"/>
              </w:rPr>
            </w:pPr>
          </w:p>
        </w:tc>
      </w:tr>
      <w:tr w:rsidR="001E200A" w:rsidRPr="006D0F28" w:rsidTr="00A34585">
        <w:trPr>
          <w:gridAfter w:val="1"/>
          <w:wAfter w:w="566" w:type="dxa"/>
        </w:trPr>
        <w:tc>
          <w:tcPr>
            <w:tcW w:w="1668" w:type="dxa"/>
            <w:shd w:val="clear" w:color="auto" w:fill="auto"/>
          </w:tcPr>
          <w:p w:rsidR="001E200A" w:rsidRPr="006D0F28" w:rsidRDefault="001E200A" w:rsidP="006D0F28">
            <w:pPr>
              <w:rPr>
                <w:lang w:val="ru-RU"/>
              </w:rPr>
            </w:pPr>
            <w:r w:rsidRPr="006D0F28">
              <w:rPr>
                <w:lang w:val="ru-RU"/>
              </w:rPr>
              <w:t>11.15 – 11.30</w:t>
            </w:r>
          </w:p>
        </w:tc>
        <w:tc>
          <w:tcPr>
            <w:tcW w:w="7088" w:type="dxa"/>
            <w:shd w:val="clear" w:color="auto" w:fill="auto"/>
          </w:tcPr>
          <w:p w:rsidR="001E200A" w:rsidRPr="006D0F28" w:rsidRDefault="001E200A" w:rsidP="006D0F28">
            <w:pPr>
              <w:rPr>
                <w:lang w:val="ru-RU"/>
              </w:rPr>
            </w:pPr>
            <w:r w:rsidRPr="006D0F28">
              <w:rPr>
                <w:lang w:val="ru-RU"/>
              </w:rPr>
              <w:t>Кофе-брейк</w:t>
            </w:r>
          </w:p>
          <w:p w:rsidR="001E200A" w:rsidRPr="006D0F28" w:rsidRDefault="001E200A" w:rsidP="006D0F28">
            <w:pPr>
              <w:rPr>
                <w:b/>
                <w:lang w:val="ru-RU"/>
              </w:rPr>
            </w:pPr>
          </w:p>
        </w:tc>
      </w:tr>
      <w:tr w:rsidR="001E200A" w:rsidRPr="006D0F28" w:rsidTr="00A34585">
        <w:trPr>
          <w:gridAfter w:val="1"/>
          <w:wAfter w:w="566" w:type="dxa"/>
        </w:trPr>
        <w:tc>
          <w:tcPr>
            <w:tcW w:w="1668" w:type="dxa"/>
            <w:shd w:val="clear" w:color="auto" w:fill="auto"/>
          </w:tcPr>
          <w:p w:rsidR="001E200A" w:rsidRPr="006D0F28" w:rsidRDefault="001E200A" w:rsidP="006D0F28">
            <w:pPr>
              <w:rPr>
                <w:lang w:val="ru-RU"/>
              </w:rPr>
            </w:pPr>
            <w:r w:rsidRPr="006D0F28">
              <w:rPr>
                <w:lang w:val="ru-RU"/>
              </w:rPr>
              <w:t xml:space="preserve">11.30 – 12.00 </w:t>
            </w:r>
          </w:p>
        </w:tc>
        <w:tc>
          <w:tcPr>
            <w:tcW w:w="7088" w:type="dxa"/>
            <w:shd w:val="clear" w:color="auto" w:fill="auto"/>
          </w:tcPr>
          <w:p w:rsidR="001E200A" w:rsidRPr="006D0F28" w:rsidRDefault="001E200A" w:rsidP="006D0F28">
            <w:pPr>
              <w:rPr>
                <w:b/>
                <w:lang w:val="ru-RU"/>
              </w:rPr>
            </w:pPr>
            <w:r w:rsidRPr="006D0F28">
              <w:rPr>
                <w:b/>
                <w:lang w:val="ru-RU"/>
              </w:rPr>
              <w:t>Поддержка заявителей при зарубежном патентовании</w:t>
            </w:r>
          </w:p>
          <w:p w:rsidR="001E200A" w:rsidRPr="006D0F28" w:rsidRDefault="001E200A" w:rsidP="006D0F28">
            <w:pPr>
              <w:rPr>
                <w:b/>
                <w:lang w:val="ru-RU"/>
              </w:rPr>
            </w:pPr>
          </w:p>
          <w:p w:rsidR="001E200A" w:rsidRPr="006D0F28" w:rsidRDefault="001E200A" w:rsidP="006D0F28">
            <w:pPr>
              <w:rPr>
                <w:lang w:val="ru-RU"/>
              </w:rPr>
            </w:pPr>
            <w:r w:rsidRPr="006D0F28">
              <w:rPr>
                <w:lang w:val="ru-RU"/>
              </w:rPr>
              <w:t xml:space="preserve">Докладчик:                    г-жа Людмила Попова </w:t>
            </w:r>
          </w:p>
          <w:p w:rsidR="001E200A" w:rsidRPr="006D0F28" w:rsidRDefault="001E200A" w:rsidP="006D0F28">
            <w:pPr>
              <w:rPr>
                <w:b/>
                <w:lang w:val="ru-RU"/>
              </w:rPr>
            </w:pPr>
          </w:p>
        </w:tc>
      </w:tr>
      <w:tr w:rsidR="001E200A" w:rsidRPr="006D0F28" w:rsidTr="00A34585">
        <w:trPr>
          <w:gridAfter w:val="1"/>
          <w:wAfter w:w="566" w:type="dxa"/>
        </w:trPr>
        <w:tc>
          <w:tcPr>
            <w:tcW w:w="1668" w:type="dxa"/>
            <w:shd w:val="clear" w:color="auto" w:fill="auto"/>
          </w:tcPr>
          <w:p w:rsidR="001E200A" w:rsidRPr="006D0F28" w:rsidRDefault="001E200A" w:rsidP="006D0F28">
            <w:pPr>
              <w:rPr>
                <w:lang w:val="ru-RU"/>
              </w:rPr>
            </w:pPr>
          </w:p>
          <w:p w:rsidR="001E200A" w:rsidRPr="006D0F28" w:rsidRDefault="001E200A" w:rsidP="006D0F28">
            <w:pPr>
              <w:rPr>
                <w:lang w:val="ru-RU"/>
              </w:rPr>
            </w:pPr>
            <w:r w:rsidRPr="006D0F28">
              <w:rPr>
                <w:lang w:val="ru-RU"/>
              </w:rPr>
              <w:t>12.00 – 13.00</w:t>
            </w:r>
          </w:p>
          <w:p w:rsidR="001E200A" w:rsidRPr="006D0F28" w:rsidRDefault="001E200A" w:rsidP="006D0F28">
            <w:pPr>
              <w:rPr>
                <w:lang w:val="ru-RU"/>
              </w:rPr>
            </w:pPr>
          </w:p>
          <w:p w:rsidR="001E200A" w:rsidRPr="006D0F28" w:rsidRDefault="001E200A" w:rsidP="006D0F28">
            <w:pPr>
              <w:rPr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1E200A" w:rsidRPr="006D0F28" w:rsidRDefault="001E200A" w:rsidP="006D0F28">
            <w:pPr>
              <w:rPr>
                <w:b/>
                <w:lang w:val="ru-RU"/>
              </w:rPr>
            </w:pPr>
          </w:p>
          <w:p w:rsidR="001E200A" w:rsidRPr="006D0F28" w:rsidRDefault="001E200A" w:rsidP="006D0F28">
            <w:pPr>
              <w:rPr>
                <w:b/>
                <w:lang w:val="ru-RU"/>
              </w:rPr>
            </w:pPr>
            <w:r w:rsidRPr="006D0F28">
              <w:rPr>
                <w:lang w:val="ru-RU"/>
              </w:rPr>
              <w:t>Обед</w:t>
            </w:r>
          </w:p>
        </w:tc>
      </w:tr>
      <w:tr w:rsidR="001E200A" w:rsidRPr="006D0F28" w:rsidTr="00A34585">
        <w:trPr>
          <w:gridAfter w:val="1"/>
          <w:wAfter w:w="566" w:type="dxa"/>
        </w:trPr>
        <w:tc>
          <w:tcPr>
            <w:tcW w:w="1668" w:type="dxa"/>
            <w:shd w:val="clear" w:color="auto" w:fill="auto"/>
          </w:tcPr>
          <w:p w:rsidR="001E200A" w:rsidRDefault="001E200A" w:rsidP="006D0F28">
            <w:pPr>
              <w:rPr>
                <w:lang w:val="ru-RU"/>
              </w:rPr>
            </w:pPr>
            <w:r w:rsidRPr="006D0F28">
              <w:rPr>
                <w:lang w:val="ru-RU"/>
              </w:rPr>
              <w:t>13.00 – 14.45</w:t>
            </w:r>
          </w:p>
          <w:p w:rsidR="00290438" w:rsidRDefault="00290438" w:rsidP="006D0F28">
            <w:pPr>
              <w:rPr>
                <w:lang w:val="ru-RU"/>
              </w:rPr>
            </w:pPr>
          </w:p>
          <w:p w:rsidR="00290438" w:rsidRDefault="00290438" w:rsidP="006D0F28">
            <w:pPr>
              <w:rPr>
                <w:lang w:val="ru-RU"/>
              </w:rPr>
            </w:pPr>
          </w:p>
          <w:p w:rsidR="00290438" w:rsidRDefault="00290438" w:rsidP="006D0F28">
            <w:pPr>
              <w:rPr>
                <w:lang w:val="ru-RU"/>
              </w:rPr>
            </w:pPr>
          </w:p>
          <w:p w:rsidR="00290438" w:rsidRDefault="00290438" w:rsidP="006D0F28">
            <w:pPr>
              <w:rPr>
                <w:lang w:val="ru-RU"/>
              </w:rPr>
            </w:pPr>
          </w:p>
          <w:p w:rsidR="00290438" w:rsidRDefault="00290438" w:rsidP="006D0F28">
            <w:pPr>
              <w:rPr>
                <w:lang w:val="ru-RU"/>
              </w:rPr>
            </w:pPr>
            <w:r>
              <w:rPr>
                <w:lang w:val="ru-RU"/>
              </w:rPr>
              <w:t xml:space="preserve">14.45 – 15.00  </w:t>
            </w:r>
          </w:p>
          <w:p w:rsidR="00290438" w:rsidRDefault="00290438" w:rsidP="006D0F28">
            <w:pPr>
              <w:rPr>
                <w:lang w:val="ru-RU"/>
              </w:rPr>
            </w:pPr>
          </w:p>
          <w:p w:rsidR="00290438" w:rsidRDefault="00290438" w:rsidP="006D0F28">
            <w:pPr>
              <w:rPr>
                <w:lang w:val="ru-RU"/>
              </w:rPr>
            </w:pPr>
          </w:p>
          <w:p w:rsidR="00290438" w:rsidRDefault="00290438" w:rsidP="006D0F28">
            <w:pPr>
              <w:rPr>
                <w:lang w:val="ru-RU"/>
              </w:rPr>
            </w:pPr>
            <w:r>
              <w:rPr>
                <w:lang w:val="ru-RU"/>
              </w:rPr>
              <w:t xml:space="preserve">15.00 – 15.10  </w:t>
            </w:r>
          </w:p>
          <w:p w:rsidR="00290438" w:rsidRDefault="00290438" w:rsidP="006D0F28">
            <w:pPr>
              <w:rPr>
                <w:lang w:val="ru-RU"/>
              </w:rPr>
            </w:pPr>
          </w:p>
          <w:p w:rsidR="00290438" w:rsidRDefault="00290438" w:rsidP="006D0F28">
            <w:pPr>
              <w:rPr>
                <w:lang w:val="ru-RU"/>
              </w:rPr>
            </w:pPr>
          </w:p>
          <w:p w:rsidR="00290438" w:rsidRDefault="00290438" w:rsidP="006D0F28">
            <w:pPr>
              <w:rPr>
                <w:lang w:val="ru-RU"/>
              </w:rPr>
            </w:pPr>
          </w:p>
          <w:p w:rsidR="00290438" w:rsidRPr="006D0F28" w:rsidRDefault="00290438" w:rsidP="006D0F28">
            <w:pPr>
              <w:rPr>
                <w:lang w:val="ru-RU"/>
              </w:rPr>
            </w:pPr>
            <w:r>
              <w:rPr>
                <w:lang w:val="ru-RU"/>
              </w:rPr>
              <w:t xml:space="preserve">15.10 – 15.20        </w:t>
            </w:r>
          </w:p>
        </w:tc>
        <w:tc>
          <w:tcPr>
            <w:tcW w:w="7088" w:type="dxa"/>
            <w:shd w:val="clear" w:color="auto" w:fill="auto"/>
          </w:tcPr>
          <w:p w:rsidR="001E200A" w:rsidRPr="006D0F28" w:rsidRDefault="001E200A" w:rsidP="006D0F28">
            <w:pPr>
              <w:rPr>
                <w:b/>
                <w:lang w:val="ru-RU"/>
              </w:rPr>
            </w:pPr>
            <w:r w:rsidRPr="006D0F28">
              <w:rPr>
                <w:b/>
                <w:lang w:val="ru-RU"/>
              </w:rPr>
              <w:t>Переход на национальную фазу и некоторые особенности национальной фазы в ряде стран</w:t>
            </w:r>
          </w:p>
          <w:p w:rsidR="001E200A" w:rsidRPr="006D0F28" w:rsidRDefault="001E200A" w:rsidP="006D0F28">
            <w:pPr>
              <w:rPr>
                <w:lang w:val="ru-RU"/>
              </w:rPr>
            </w:pPr>
          </w:p>
          <w:p w:rsidR="001E200A" w:rsidRDefault="001E200A" w:rsidP="006D0F28">
            <w:pPr>
              <w:rPr>
                <w:lang w:val="ru-RU"/>
              </w:rPr>
            </w:pPr>
            <w:r w:rsidRPr="006D0F28">
              <w:rPr>
                <w:lang w:val="ru-RU"/>
              </w:rPr>
              <w:t>Докладчик:                 г-жа Ольга Крысанова</w:t>
            </w:r>
          </w:p>
          <w:p w:rsidR="00290438" w:rsidRPr="006D0F28" w:rsidRDefault="00290438" w:rsidP="006D0F28">
            <w:pPr>
              <w:rPr>
                <w:lang w:val="ru-RU"/>
              </w:rPr>
            </w:pPr>
          </w:p>
          <w:p w:rsidR="001E200A" w:rsidRDefault="00290438" w:rsidP="006D0F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Развитие системы интеллектуальной собственности в РТ</w:t>
            </w:r>
          </w:p>
          <w:p w:rsidR="00290438" w:rsidRDefault="00290438" w:rsidP="006D0F28">
            <w:pPr>
              <w:rPr>
                <w:b/>
                <w:lang w:val="ru-RU"/>
              </w:rPr>
            </w:pPr>
          </w:p>
          <w:p w:rsidR="00290438" w:rsidRDefault="00290438" w:rsidP="006D0F28">
            <w:pPr>
              <w:rPr>
                <w:lang w:val="ru-RU"/>
              </w:rPr>
            </w:pPr>
            <w:r w:rsidRPr="00290438">
              <w:rPr>
                <w:lang w:val="ru-RU"/>
              </w:rPr>
              <w:t>Докладчик</w:t>
            </w:r>
            <w:r>
              <w:rPr>
                <w:lang w:val="ru-RU"/>
              </w:rPr>
              <w:t>: г-н Радий Ильдусович Салимов</w:t>
            </w:r>
          </w:p>
          <w:p w:rsidR="00290438" w:rsidRDefault="00290438" w:rsidP="006D0F28">
            <w:pPr>
              <w:rPr>
                <w:b/>
                <w:lang w:val="ru-RU"/>
              </w:rPr>
            </w:pPr>
            <w:r w:rsidRPr="00290438">
              <w:rPr>
                <w:b/>
                <w:lang w:val="ru-RU"/>
              </w:rPr>
              <w:t>Субсидирование международных заявок</w:t>
            </w:r>
          </w:p>
          <w:p w:rsidR="00290438" w:rsidRDefault="00290438" w:rsidP="006D0F28">
            <w:pPr>
              <w:rPr>
                <w:b/>
                <w:lang w:val="ru-RU"/>
              </w:rPr>
            </w:pPr>
          </w:p>
          <w:p w:rsidR="00290438" w:rsidRDefault="00290438" w:rsidP="006D0F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Центр поддержки экспорта, МЭРТ</w:t>
            </w:r>
          </w:p>
          <w:p w:rsidR="00290438" w:rsidRPr="00290438" w:rsidRDefault="00290438" w:rsidP="006D0F28">
            <w:pPr>
              <w:rPr>
                <w:b/>
                <w:lang w:val="ru-RU"/>
              </w:rPr>
            </w:pPr>
          </w:p>
          <w:p w:rsidR="001E200A" w:rsidRPr="006D0F28" w:rsidRDefault="00290438" w:rsidP="006D0F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КАИ-ЛАЗЕР</w:t>
            </w:r>
          </w:p>
        </w:tc>
      </w:tr>
    </w:tbl>
    <w:p w:rsidR="00290438" w:rsidRDefault="00290438" w:rsidP="006D0F28">
      <w:pPr>
        <w:rPr>
          <w:lang w:val="ru-RU"/>
        </w:rPr>
      </w:pPr>
    </w:p>
    <w:p w:rsidR="006D0F28" w:rsidRPr="006D0F28" w:rsidRDefault="00290438" w:rsidP="006D0F28">
      <w:pPr>
        <w:rPr>
          <w:b/>
          <w:lang w:val="ru-RU"/>
        </w:rPr>
      </w:pPr>
      <w:r>
        <w:rPr>
          <w:lang w:val="ru-RU"/>
        </w:rPr>
        <w:t xml:space="preserve">15.30 – 16.00   </w:t>
      </w:r>
      <w:r w:rsidR="006D0F28" w:rsidRPr="006D0F28">
        <w:rPr>
          <w:lang w:val="ru-RU"/>
        </w:rPr>
        <w:t xml:space="preserve"> </w:t>
      </w:r>
      <w:r w:rsidR="006D0F28" w:rsidRPr="006D0F28">
        <w:rPr>
          <w:b/>
          <w:lang w:val="ru-RU"/>
        </w:rPr>
        <w:t>Круглый стол. Вопросы и ответы</w:t>
      </w:r>
    </w:p>
    <w:p w:rsidR="00E5237B" w:rsidRDefault="00E5237B">
      <w:pPr>
        <w:rPr>
          <w:b/>
          <w:lang w:val="ru-RU"/>
        </w:rPr>
      </w:pPr>
    </w:p>
    <w:p w:rsidR="00E5237B" w:rsidRDefault="00E5237B">
      <w:pPr>
        <w:rPr>
          <w:b/>
          <w:lang w:val="ru-RU"/>
        </w:rPr>
      </w:pPr>
    </w:p>
    <w:p w:rsidR="003C6D92" w:rsidRPr="003C6D92" w:rsidRDefault="003C6D9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r>
        <w:t>[</w:t>
      </w:r>
      <w:r>
        <w:rPr>
          <w:lang w:val="ru-RU"/>
        </w:rPr>
        <w:t>конец документа</w:t>
      </w:r>
      <w:r>
        <w:t>]</w:t>
      </w:r>
    </w:p>
    <w:sectPr w:rsidR="003C6D92" w:rsidRPr="003C6D92" w:rsidSect="00635D7C">
      <w:headerReference w:type="default" r:id="rId10"/>
      <w:pgSz w:w="11907" w:h="16840" w:code="9"/>
      <w:pgMar w:top="426" w:right="1134" w:bottom="28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04" w:rsidRDefault="00172F04">
      <w:r>
        <w:separator/>
      </w:r>
    </w:p>
  </w:endnote>
  <w:endnote w:type="continuationSeparator" w:id="0">
    <w:p w:rsidR="00172F04" w:rsidRDefault="00172F04" w:rsidP="0000707F">
      <w:r>
        <w:separator/>
      </w:r>
    </w:p>
    <w:p w:rsidR="00172F04" w:rsidRPr="0000707F" w:rsidRDefault="00172F04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72F04" w:rsidRPr="0000707F" w:rsidRDefault="00172F04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04" w:rsidRDefault="00172F04">
      <w:r>
        <w:separator/>
      </w:r>
    </w:p>
  </w:footnote>
  <w:footnote w:type="continuationSeparator" w:id="0">
    <w:p w:rsidR="00172F04" w:rsidRDefault="00172F04" w:rsidP="0000707F">
      <w:r>
        <w:separator/>
      </w:r>
    </w:p>
    <w:p w:rsidR="00172F04" w:rsidRPr="0000707F" w:rsidRDefault="00172F04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172F04" w:rsidRPr="0000707F" w:rsidRDefault="00172F04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BF" w:rsidRPr="00076507" w:rsidRDefault="003C6D92" w:rsidP="00477D6B">
    <w:pPr>
      <w:jc w:val="right"/>
    </w:pPr>
    <w:bookmarkStart w:id="6" w:name="Code2"/>
    <w:bookmarkEnd w:id="6"/>
    <w:r>
      <w:t>WIPO/PCT/</w:t>
    </w:r>
  </w:p>
  <w:p w:rsidR="008124BF" w:rsidRDefault="008124B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B57A3">
      <w:rPr>
        <w:noProof/>
      </w:rPr>
      <w:t>2</w:t>
    </w:r>
    <w:r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92"/>
    <w:rsid w:val="0000707F"/>
    <w:rsid w:val="00060ECB"/>
    <w:rsid w:val="000630FF"/>
    <w:rsid w:val="00076507"/>
    <w:rsid w:val="000876FB"/>
    <w:rsid w:val="00092A18"/>
    <w:rsid w:val="000A1B0D"/>
    <w:rsid w:val="000A46A9"/>
    <w:rsid w:val="000A4D99"/>
    <w:rsid w:val="000C0B54"/>
    <w:rsid w:val="000D5804"/>
    <w:rsid w:val="000E05B1"/>
    <w:rsid w:val="000E50CC"/>
    <w:rsid w:val="000F5E56"/>
    <w:rsid w:val="0011502C"/>
    <w:rsid w:val="001264EE"/>
    <w:rsid w:val="001362EE"/>
    <w:rsid w:val="001641AD"/>
    <w:rsid w:val="00172F04"/>
    <w:rsid w:val="00177E84"/>
    <w:rsid w:val="001832A6"/>
    <w:rsid w:val="00184BE2"/>
    <w:rsid w:val="001C2978"/>
    <w:rsid w:val="001D7119"/>
    <w:rsid w:val="001E200A"/>
    <w:rsid w:val="001F22C0"/>
    <w:rsid w:val="001F26A6"/>
    <w:rsid w:val="002634C4"/>
    <w:rsid w:val="00272B61"/>
    <w:rsid w:val="002816BD"/>
    <w:rsid w:val="002845AE"/>
    <w:rsid w:val="00290438"/>
    <w:rsid w:val="002C175D"/>
    <w:rsid w:val="002D2B6A"/>
    <w:rsid w:val="002E71D4"/>
    <w:rsid w:val="002F4E68"/>
    <w:rsid w:val="002F6C00"/>
    <w:rsid w:val="003845C1"/>
    <w:rsid w:val="003A3139"/>
    <w:rsid w:val="003C6D92"/>
    <w:rsid w:val="003E531A"/>
    <w:rsid w:val="003E5881"/>
    <w:rsid w:val="003F6706"/>
    <w:rsid w:val="004038D5"/>
    <w:rsid w:val="00423E3E"/>
    <w:rsid w:val="00427AF4"/>
    <w:rsid w:val="004647DA"/>
    <w:rsid w:val="00477D6B"/>
    <w:rsid w:val="004B72CE"/>
    <w:rsid w:val="004D6F2F"/>
    <w:rsid w:val="004E648F"/>
    <w:rsid w:val="004F4D9B"/>
    <w:rsid w:val="0050525A"/>
    <w:rsid w:val="00506FE6"/>
    <w:rsid w:val="005539A0"/>
    <w:rsid w:val="00570526"/>
    <w:rsid w:val="005932BF"/>
    <w:rsid w:val="00597E8A"/>
    <w:rsid w:val="005A0C5A"/>
    <w:rsid w:val="005E2679"/>
    <w:rsid w:val="00605827"/>
    <w:rsid w:val="00623CFA"/>
    <w:rsid w:val="006246FA"/>
    <w:rsid w:val="00635D7C"/>
    <w:rsid w:val="0064546D"/>
    <w:rsid w:val="006538CD"/>
    <w:rsid w:val="0065697E"/>
    <w:rsid w:val="006845A2"/>
    <w:rsid w:val="006C3E46"/>
    <w:rsid w:val="006D0F28"/>
    <w:rsid w:val="006E0A7B"/>
    <w:rsid w:val="00713C32"/>
    <w:rsid w:val="00714C74"/>
    <w:rsid w:val="00756AC9"/>
    <w:rsid w:val="00762966"/>
    <w:rsid w:val="007650CC"/>
    <w:rsid w:val="007805E1"/>
    <w:rsid w:val="007A4DC2"/>
    <w:rsid w:val="007B0EA3"/>
    <w:rsid w:val="007C399B"/>
    <w:rsid w:val="007C49BD"/>
    <w:rsid w:val="007D14C8"/>
    <w:rsid w:val="007E2AF5"/>
    <w:rsid w:val="007F588E"/>
    <w:rsid w:val="008034E8"/>
    <w:rsid w:val="008124BF"/>
    <w:rsid w:val="00861F37"/>
    <w:rsid w:val="0089487E"/>
    <w:rsid w:val="008A2C27"/>
    <w:rsid w:val="008A3809"/>
    <w:rsid w:val="008B2CC1"/>
    <w:rsid w:val="008E5E72"/>
    <w:rsid w:val="0090731E"/>
    <w:rsid w:val="00943903"/>
    <w:rsid w:val="009500A1"/>
    <w:rsid w:val="009510D0"/>
    <w:rsid w:val="009550B7"/>
    <w:rsid w:val="009567C4"/>
    <w:rsid w:val="00966A22"/>
    <w:rsid w:val="00976D40"/>
    <w:rsid w:val="0097756D"/>
    <w:rsid w:val="00994E6A"/>
    <w:rsid w:val="00995A0A"/>
    <w:rsid w:val="009F4875"/>
    <w:rsid w:val="00A162EB"/>
    <w:rsid w:val="00A34585"/>
    <w:rsid w:val="00A34E67"/>
    <w:rsid w:val="00A605CC"/>
    <w:rsid w:val="00A72744"/>
    <w:rsid w:val="00A75749"/>
    <w:rsid w:val="00A86943"/>
    <w:rsid w:val="00A8746C"/>
    <w:rsid w:val="00AB2438"/>
    <w:rsid w:val="00AD36BF"/>
    <w:rsid w:val="00B05E6C"/>
    <w:rsid w:val="00B1428D"/>
    <w:rsid w:val="00B64D9C"/>
    <w:rsid w:val="00B85CC8"/>
    <w:rsid w:val="00B92D12"/>
    <w:rsid w:val="00BB52C7"/>
    <w:rsid w:val="00BB57A3"/>
    <w:rsid w:val="00BD7ED1"/>
    <w:rsid w:val="00BE683B"/>
    <w:rsid w:val="00C321A1"/>
    <w:rsid w:val="00C376AD"/>
    <w:rsid w:val="00C429A1"/>
    <w:rsid w:val="00C45E8F"/>
    <w:rsid w:val="00C541C6"/>
    <w:rsid w:val="00C66A64"/>
    <w:rsid w:val="00C80DB6"/>
    <w:rsid w:val="00C813A6"/>
    <w:rsid w:val="00C8758B"/>
    <w:rsid w:val="00C91E48"/>
    <w:rsid w:val="00C92CE9"/>
    <w:rsid w:val="00CA26F3"/>
    <w:rsid w:val="00CC6947"/>
    <w:rsid w:val="00CD3732"/>
    <w:rsid w:val="00CE38A6"/>
    <w:rsid w:val="00CE55E1"/>
    <w:rsid w:val="00CE73B1"/>
    <w:rsid w:val="00D2117B"/>
    <w:rsid w:val="00D60CB1"/>
    <w:rsid w:val="00D62F40"/>
    <w:rsid w:val="00D70614"/>
    <w:rsid w:val="00D71B4D"/>
    <w:rsid w:val="00D90B30"/>
    <w:rsid w:val="00D93D55"/>
    <w:rsid w:val="00DB7B01"/>
    <w:rsid w:val="00DE5C73"/>
    <w:rsid w:val="00E208FF"/>
    <w:rsid w:val="00E22667"/>
    <w:rsid w:val="00E25147"/>
    <w:rsid w:val="00E5237B"/>
    <w:rsid w:val="00E62917"/>
    <w:rsid w:val="00E82B0A"/>
    <w:rsid w:val="00E863C6"/>
    <w:rsid w:val="00E91EBB"/>
    <w:rsid w:val="00E94663"/>
    <w:rsid w:val="00ED7E82"/>
    <w:rsid w:val="00EE44EA"/>
    <w:rsid w:val="00EE6B01"/>
    <w:rsid w:val="00EF5937"/>
    <w:rsid w:val="00F3357C"/>
    <w:rsid w:val="00F525D8"/>
    <w:rsid w:val="00F66152"/>
    <w:rsid w:val="00F81F6C"/>
    <w:rsid w:val="00F8556C"/>
    <w:rsid w:val="00F96593"/>
    <w:rsid w:val="00FA11D7"/>
    <w:rsid w:val="00FA64EF"/>
    <w:rsid w:val="00FC697E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0076CF-DDCA-443A-82EB-28375BBA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648F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0"/>
    <w:unhideWhenUsed/>
    <w:qFormat/>
    <w:rsid w:val="004D6F2F"/>
    <w:pPr>
      <w:keepNext/>
      <w:jc w:val="right"/>
      <w:outlineLvl w:val="4"/>
    </w:pPr>
    <w:rPr>
      <w:b/>
      <w:sz w:val="40"/>
      <w:szCs w:val="40"/>
    </w:rPr>
  </w:style>
  <w:style w:type="character" w:default="1" w:styleId="a1">
    <w:name w:val="Default Paragraph Font"/>
    <w:semiHidden/>
    <w:rsid w:val="004E648F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4E648F"/>
  </w:style>
  <w:style w:type="paragraph" w:styleId="a4">
    <w:name w:val="Body Text"/>
    <w:basedOn w:val="a0"/>
    <w:rsid w:val="004E648F"/>
    <w:pPr>
      <w:spacing w:after="220"/>
    </w:pPr>
  </w:style>
  <w:style w:type="paragraph" w:styleId="a5">
    <w:name w:val="caption"/>
    <w:basedOn w:val="a0"/>
    <w:next w:val="a0"/>
    <w:qFormat/>
    <w:rsid w:val="004E648F"/>
    <w:rPr>
      <w:b/>
      <w:bCs/>
      <w:sz w:val="18"/>
    </w:rPr>
  </w:style>
  <w:style w:type="paragraph" w:styleId="a6">
    <w:name w:val="annotation text"/>
    <w:basedOn w:val="a0"/>
    <w:semiHidden/>
    <w:rsid w:val="004E648F"/>
    <w:rPr>
      <w:sz w:val="18"/>
    </w:rPr>
  </w:style>
  <w:style w:type="paragraph" w:styleId="a7">
    <w:name w:val="endnote text"/>
    <w:basedOn w:val="a0"/>
    <w:semiHidden/>
    <w:rsid w:val="004E648F"/>
    <w:rPr>
      <w:sz w:val="18"/>
    </w:rPr>
  </w:style>
  <w:style w:type="paragraph" w:styleId="a8">
    <w:name w:val="footer"/>
    <w:basedOn w:val="a0"/>
    <w:semiHidden/>
    <w:rsid w:val="004E648F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4E648F"/>
    <w:rPr>
      <w:sz w:val="18"/>
    </w:rPr>
  </w:style>
  <w:style w:type="paragraph" w:customStyle="1" w:styleId="Endofdocument-Annex">
    <w:name w:val="[End of document - Annex]"/>
    <w:basedOn w:val="a0"/>
    <w:rsid w:val="003E5881"/>
    <w:pPr>
      <w:ind w:left="5534"/>
    </w:pPr>
  </w:style>
  <w:style w:type="paragraph" w:styleId="aa">
    <w:name w:val="Balloon Text"/>
    <w:basedOn w:val="a0"/>
    <w:link w:val="ab"/>
    <w:rsid w:val="004D6F2F"/>
    <w:rPr>
      <w:rFonts w:ascii="Tahoma" w:hAnsi="Tahoma" w:cs="Tahoma"/>
      <w:sz w:val="16"/>
      <w:szCs w:val="16"/>
    </w:rPr>
  </w:style>
  <w:style w:type="paragraph" w:styleId="ac">
    <w:name w:val="header"/>
    <w:basedOn w:val="a0"/>
    <w:semiHidden/>
    <w:rsid w:val="004E648F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4E648F"/>
    <w:pPr>
      <w:numPr>
        <w:numId w:val="4"/>
      </w:numPr>
    </w:pPr>
  </w:style>
  <w:style w:type="paragraph" w:customStyle="1" w:styleId="ONUME">
    <w:name w:val="ONUM E"/>
    <w:basedOn w:val="a4"/>
    <w:rsid w:val="004E648F"/>
    <w:pPr>
      <w:numPr>
        <w:numId w:val="5"/>
      </w:numPr>
    </w:pPr>
  </w:style>
  <w:style w:type="paragraph" w:customStyle="1" w:styleId="ONUMFS">
    <w:name w:val="ONUM FS"/>
    <w:basedOn w:val="a4"/>
    <w:rsid w:val="004E648F"/>
    <w:pPr>
      <w:numPr>
        <w:numId w:val="6"/>
      </w:numPr>
    </w:pPr>
  </w:style>
  <w:style w:type="paragraph" w:styleId="ad">
    <w:name w:val="Salutation"/>
    <w:basedOn w:val="a0"/>
    <w:next w:val="a0"/>
    <w:semiHidden/>
    <w:rsid w:val="004E648F"/>
  </w:style>
  <w:style w:type="paragraph" w:styleId="ae">
    <w:name w:val="Signature"/>
    <w:basedOn w:val="a0"/>
    <w:semiHidden/>
    <w:rsid w:val="004E648F"/>
    <w:pPr>
      <w:ind w:left="5250"/>
    </w:pPr>
  </w:style>
  <w:style w:type="character" w:customStyle="1" w:styleId="ab">
    <w:name w:val="Текст выноски Знак"/>
    <w:link w:val="aa"/>
    <w:rsid w:val="004D6F2F"/>
    <w:rPr>
      <w:rFonts w:ascii="Tahoma" w:eastAsia="SimSun" w:hAnsi="Tahoma" w:cs="Tahoma"/>
      <w:sz w:val="16"/>
      <w:szCs w:val="16"/>
      <w:lang w:eastAsia="zh-CN"/>
    </w:rPr>
  </w:style>
  <w:style w:type="character" w:customStyle="1" w:styleId="50">
    <w:name w:val="Заголовок 5 Знак"/>
    <w:link w:val="5"/>
    <w:rsid w:val="004D6F2F"/>
    <w:rPr>
      <w:rFonts w:ascii="Arial" w:eastAsia="SimSun" w:hAnsi="Arial" w:cs="Arial"/>
      <w:b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A03A-FC80-41A4-8D7F-66CCAAEE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Krysanova Olga</dc:creator>
  <cp:keywords/>
  <cp:lastModifiedBy>Зиганшин Булат Рустемович</cp:lastModifiedBy>
  <cp:revision>2</cp:revision>
  <cp:lastPrinted>2018-08-02T13:33:00Z</cp:lastPrinted>
  <dcterms:created xsi:type="dcterms:W3CDTF">2018-08-28T13:13:00Z</dcterms:created>
  <dcterms:modified xsi:type="dcterms:W3CDTF">2018-08-28T13:13:00Z</dcterms:modified>
</cp:coreProperties>
</file>