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5"/>
        <w:gridCol w:w="10"/>
        <w:gridCol w:w="1864"/>
        <w:gridCol w:w="11"/>
        <w:gridCol w:w="113"/>
        <w:gridCol w:w="585"/>
        <w:gridCol w:w="901"/>
        <w:gridCol w:w="492"/>
        <w:gridCol w:w="1133"/>
        <w:gridCol w:w="852"/>
        <w:gridCol w:w="881"/>
        <w:gridCol w:w="1084"/>
        <w:gridCol w:w="74"/>
        <w:gridCol w:w="1369"/>
      </w:tblGrid>
      <w:tr w:rsidR="00E6395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866FB5" w:rsidRDefault="00E63959" w:rsidP="00866FB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8"/>
              </w:rPr>
            </w:pPr>
            <w:bookmarkStart w:id="0" w:name="_GoBack"/>
            <w:bookmarkEnd w:id="0"/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Заявка на участие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br/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в </w:t>
            </w:r>
            <w:r w:rsidR="0005404F">
              <w:rPr>
                <w:rFonts w:ascii="Arial" w:eastAsia="Times New Roman" w:hAnsi="Arial" w:cs="Arial"/>
                <w:b/>
                <w:sz w:val="24"/>
                <w:szCs w:val="28"/>
                <w:lang w:val="en-US"/>
              </w:rPr>
              <w:t>IX</w:t>
            </w:r>
            <w:r w:rsidRPr="00F705B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Всероссийском 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конкурсе научных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работ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br/>
              <w:t xml:space="preserve">среди 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студентов и аспирантов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по транспортной проблематике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</w:p>
          <w:p w:rsidR="00E63959" w:rsidRPr="00E63959" w:rsidRDefault="00E63959" w:rsidP="00866FB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8"/>
              </w:rPr>
            </w:pPr>
            <w:r w:rsidRPr="00330AAC">
              <w:rPr>
                <w:rFonts w:ascii="Arial" w:eastAsia="Times New Roman" w:hAnsi="Arial" w:cs="Arial"/>
                <w:i/>
                <w:sz w:val="20"/>
                <w:szCs w:val="28"/>
              </w:rPr>
              <w:t>(все поля обязательны для заполнения)</w:t>
            </w:r>
          </w:p>
        </w:tc>
      </w:tr>
      <w:tr w:rsidR="00805869" w:rsidRPr="009009A8" w:rsidTr="005374EF">
        <w:trPr>
          <w:trHeight w:val="567"/>
        </w:trPr>
        <w:tc>
          <w:tcPr>
            <w:tcW w:w="3290" w:type="dxa"/>
            <w:gridSpan w:val="4"/>
            <w:vAlign w:val="center"/>
          </w:tcPr>
          <w:p w:rsidR="00805869" w:rsidRPr="00805869" w:rsidRDefault="00805869" w:rsidP="00805869">
            <w:pPr>
              <w:rPr>
                <w:rFonts w:ascii="Arial" w:hAnsi="Arial" w:cs="Arial"/>
                <w:sz w:val="18"/>
                <w:szCs w:val="18"/>
              </w:rPr>
            </w:pPr>
            <w:r w:rsidRPr="00805869">
              <w:rPr>
                <w:rFonts w:ascii="Arial" w:hAnsi="Arial" w:cs="Arial"/>
                <w:sz w:val="18"/>
                <w:szCs w:val="18"/>
              </w:rPr>
              <w:t>Номинация конкурса</w:t>
            </w:r>
          </w:p>
        </w:tc>
        <w:tc>
          <w:tcPr>
            <w:tcW w:w="7484" w:type="dxa"/>
            <w:gridSpan w:val="10"/>
            <w:vAlign w:val="center"/>
          </w:tcPr>
          <w:p w:rsidR="00805869" w:rsidRPr="000E2FCF" w:rsidRDefault="00376D58" w:rsidP="001D17D7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415140375"/>
                <w:lock w:val="sdtLocked"/>
                <w:placeholder>
                  <w:docPart w:val="735E721B65BA470E9572C874D3B532B3"/>
                </w:placeholder>
                <w:dropDownList>
                  <w:listItem w:displayText="Выберите номинацию" w:value="Выберите номинацию"/>
                  <w:listItem w:displayText="1. Инновационная мультимодальная транспортная инфраструктура" w:value="1. Инновационная мультимодальная транспортная инфраструктура"/>
                  <w:listItem w:displayText="2. Инновационный подвижной состав для мультимодальных грузовых перевозок" w:value="2. Инновационный подвижной состав для мультимодальных грузовых перевозок"/>
                  <w:listItem w:displayText="3. Инновационный подвижной состав для мультимодальных пассажирских перевозок" w:value="3. Инновационный подвижной состав для мультимодальных пассажирских перевозок"/>
                  <w:listItem w:displayText="4. Инновационные технологии грузовых мультимодальных перевозок с эффективным использованием возможностей железнодорожного транспорта" w:value="4. Инновационные технологии грузовых мультимодальных перевозок с эффективным использованием возможностей железнодорожного транспорта"/>
                  <w:listItem w:displayText="5. Автоматизированные терминалы и роботизированые комплексы для ускорения погрузо-разгрузочных работ при грузовых мультимодальных перевозках" w:value="5. Автоматизированные терминалы и роботизированые комплексы для ускорения погрузо-разгрузочных работ при грузовых мультимодальных перевозках"/>
                  <w:listItem w:displayText="6. Инновационные технологии пассажирских мультимодальных перевозок с эффективным использованием возможностей железнодорожного транспорта" w:value="6. Инновационные технологии пассажирских мультимодальных перевозок с эффективным использованием возможностей железнодорожного транспорта"/>
                </w:dropDownList>
              </w:sdtPr>
              <w:sdtEndPr>
                <w:rPr>
                  <w:rStyle w:val="a8"/>
                </w:rPr>
              </w:sdtEndPr>
              <w:sdtContent>
                <w:r w:rsidR="000E2FCF" w:rsidRPr="000E2FCF">
                  <w:rPr>
                    <w:rStyle w:val="a8"/>
                    <w:b w:val="0"/>
                    <w:i/>
                    <w:color w:val="808080" w:themeColor="background1" w:themeShade="80"/>
                  </w:rPr>
                  <w:t>Выберите номинацию</w:t>
                </w:r>
              </w:sdtContent>
            </w:sdt>
          </w:p>
        </w:tc>
      </w:tr>
      <w:tr w:rsidR="00805869" w:rsidRPr="009009A8" w:rsidTr="005374EF">
        <w:trPr>
          <w:trHeight w:val="567"/>
        </w:trPr>
        <w:tc>
          <w:tcPr>
            <w:tcW w:w="3290" w:type="dxa"/>
            <w:gridSpan w:val="4"/>
            <w:vAlign w:val="center"/>
          </w:tcPr>
          <w:p w:rsidR="005374EF" w:rsidRPr="005374EF" w:rsidRDefault="00805869" w:rsidP="0080586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05869">
              <w:rPr>
                <w:rFonts w:ascii="Arial" w:hAnsi="Arial" w:cs="Arial"/>
                <w:sz w:val="18"/>
                <w:szCs w:val="18"/>
              </w:rPr>
              <w:t>Название работы</w:t>
            </w:r>
            <w:r w:rsidR="00F221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21F7">
              <w:rPr>
                <w:rFonts w:ascii="Arial" w:hAnsi="Arial" w:cs="Arial"/>
                <w:sz w:val="18"/>
                <w:szCs w:val="18"/>
              </w:rPr>
              <w:br/>
            </w:r>
            <w:r w:rsidR="00F221F7" w:rsidRPr="00F221F7">
              <w:rPr>
                <w:rFonts w:ascii="Arial" w:hAnsi="Arial" w:cs="Arial"/>
                <w:i/>
                <w:sz w:val="18"/>
                <w:szCs w:val="18"/>
              </w:rPr>
              <w:t>(не более 2-х строк)</w:t>
            </w:r>
          </w:p>
        </w:tc>
        <w:tc>
          <w:tcPr>
            <w:tcW w:w="7484" w:type="dxa"/>
            <w:gridSpan w:val="10"/>
            <w:vAlign w:val="center"/>
          </w:tcPr>
          <w:p w:rsidR="00805869" w:rsidRPr="009009A8" w:rsidRDefault="00376D58" w:rsidP="00C043A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480348050"/>
                <w:lock w:val="sdtLocked"/>
                <w:placeholder>
                  <w:docPart w:val="53B8E592F38A4F03A44C1D50E910B8FC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конкурсной работы</w:t>
                </w:r>
              </w:sdtContent>
            </w:sdt>
          </w:p>
        </w:tc>
      </w:tr>
      <w:tr w:rsidR="0080586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805869" w:rsidRPr="00805869" w:rsidRDefault="00805869" w:rsidP="00C043A8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805869">
              <w:rPr>
                <w:rFonts w:ascii="Arial" w:hAnsi="Arial" w:cs="Arial"/>
                <w:b/>
                <w:i/>
                <w:sz w:val="20"/>
                <w:szCs w:val="18"/>
              </w:rPr>
              <w:t>Сведения об авторах</w:t>
            </w:r>
          </w:p>
        </w:tc>
      </w:tr>
      <w:tr w:rsidR="009009A8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9009A8" w:rsidRPr="009009A8" w:rsidRDefault="009009A8" w:rsidP="00D86C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009A8">
              <w:rPr>
                <w:rFonts w:ascii="Arial" w:hAnsi="Arial" w:cs="Arial"/>
                <w:b/>
                <w:i/>
                <w:sz w:val="18"/>
                <w:szCs w:val="18"/>
              </w:rPr>
              <w:t>Автор 1</w:t>
            </w:r>
            <w:r w:rsidR="003479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6395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2F4D9A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2F4D9A" w:rsidRPr="00427C12" w:rsidRDefault="00376D58" w:rsidP="00427C1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603684980"/>
                <w:lock w:val="sdtLocked"/>
                <w:placeholder>
                  <w:docPart w:val="970522E6EE734F4E81FC0B86B984F8C5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2F4D9A" w:rsidRPr="00427C12" w:rsidRDefault="00376D58" w:rsidP="00427C1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937743347"/>
                <w:lock w:val="sdtLocked"/>
                <w:placeholder>
                  <w:docPart w:val="C7FA3934D5424F9DA0DFB00D11E41829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vAlign w:val="center"/>
          </w:tcPr>
          <w:p w:rsidR="002F4D9A" w:rsidRPr="00427C12" w:rsidRDefault="00376D58" w:rsidP="00427C1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838410787"/>
                <w:lock w:val="sdtLocked"/>
                <w:placeholder>
                  <w:docPart w:val="23D8CC28D12043FCA0DE6BAF9AEA6239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7C1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443" w:type="dxa"/>
            <w:gridSpan w:val="2"/>
            <w:vAlign w:val="center"/>
          </w:tcPr>
          <w:p w:rsidR="002F4D9A" w:rsidRPr="00427C12" w:rsidRDefault="00376D58" w:rsidP="00427C1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130241394"/>
                <w:lock w:val="sdtLocked"/>
                <w:placeholder>
                  <w:docPart w:val="A745ECA8864D42558791A1F9A9B087C4"/>
                </w:placeholder>
                <w:showingPlcHdr/>
                <w:date w:fullDate="2016-02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8"/>
                </w:rPr>
              </w:sdtEndPr>
              <w:sdtContent>
                <w:r w:rsidR="002F4D9A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даты</w:t>
                </w:r>
              </w:sdtContent>
            </w:sdt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Место учебы</w:t>
            </w:r>
          </w:p>
        </w:tc>
        <w:tc>
          <w:tcPr>
            <w:tcW w:w="9359" w:type="dxa"/>
            <w:gridSpan w:val="12"/>
            <w:vAlign w:val="center"/>
          </w:tcPr>
          <w:p w:rsidR="002F4D9A" w:rsidRPr="00427C12" w:rsidRDefault="00376D58" w:rsidP="00427C12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804355444"/>
                <w:lock w:val="sdtLocked"/>
                <w:placeholder>
                  <w:docPart w:val="CFD584D1D7CC4121824840AB582FEF8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обучения (полностью и сокращенно)</w:t>
                </w:r>
              </w:sdtContent>
            </w:sdt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427C12">
              <w:rPr>
                <w:rFonts w:ascii="Arial" w:hAnsi="Arial" w:cs="Arial"/>
                <w:spacing w:val="-10"/>
                <w:sz w:val="18"/>
                <w:szCs w:val="18"/>
              </w:rPr>
              <w:t>Специальность</w:t>
            </w:r>
          </w:p>
        </w:tc>
        <w:tc>
          <w:tcPr>
            <w:tcW w:w="9359" w:type="dxa"/>
            <w:gridSpan w:val="12"/>
            <w:vAlign w:val="center"/>
          </w:tcPr>
          <w:p w:rsidR="002F4D9A" w:rsidRPr="00427C12" w:rsidRDefault="00376D58" w:rsidP="00427C12">
            <w:pPr>
              <w:tabs>
                <w:tab w:val="left" w:pos="4343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046744096"/>
                <w:lock w:val="sdtLocked"/>
                <w:placeholder>
                  <w:docPart w:val="6DE89D7D4F544A75BD90726704ABCF19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специальности</w:t>
                </w:r>
              </w:sdtContent>
            </w:sdt>
          </w:p>
        </w:tc>
      </w:tr>
      <w:tr w:rsidR="009009A8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9009A8" w:rsidRPr="009009A8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Форма обучения</w:t>
            </w:r>
          </w:p>
        </w:tc>
        <w:tc>
          <w:tcPr>
            <w:tcW w:w="1864" w:type="dxa"/>
            <w:vAlign w:val="center"/>
          </w:tcPr>
          <w:p w:rsidR="009009A8" w:rsidRPr="00427C12" w:rsidRDefault="00376D58" w:rsidP="009009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82288481"/>
                <w:lock w:val="sdtLocked"/>
                <w:placeholder>
                  <w:docPart w:val="B9A11592526F41109680CF06E22B38E2"/>
                </w:placeholder>
                <w:showingPlcHdr/>
                <w:dropDownList>
                  <w:listItem w:value="Выберите элемент."/>
                  <w:listItem w:displayText="Колледж / Техникум" w:value="Колледж / Техникум"/>
                  <w:listItem w:displayText="Бакалавриат" w:value="Бакалавриат"/>
                  <w:listItem w:displayText="Специалитет" w:value="Специалитет"/>
                  <w:listItem w:displayText="Магистратура" w:value="Магистратура"/>
                  <w:listItem w:displayText="Аспирантура" w:value="Аспирантура"/>
                  <w:listItem w:displayText="Аспирантура (окончание)" w:value="Аспирантура (окончание)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FF0000"/>
                  <w:sz w:val="22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9009A8" w:rsidRPr="00427C12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4260" w:type="dxa"/>
            <w:gridSpan w:val="5"/>
            <w:vAlign w:val="center"/>
          </w:tcPr>
          <w:p w:rsidR="009009A8" w:rsidRPr="00805869" w:rsidRDefault="00376D58" w:rsidP="0080586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b w:val="0"/>
                  <w:i/>
                  <w:color w:val="FF0000"/>
                  <w:szCs w:val="18"/>
                </w:rPr>
                <w:id w:val="2085485389"/>
                <w:lock w:val="sdtLocked"/>
                <w:placeholder>
                  <w:docPart w:val="5398F63D1429425B97C5A2F56AA81D34"/>
                </w:placeholder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Ме</w:t>
                </w:r>
                <w:r w:rsidR="00E6395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сто для ввода номера телефона в </w:t>
                </w:r>
                <w:r w:rsidR="0080586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формате 444-333-22-11</w:t>
                </w:r>
              </w:sdtContent>
            </w:sdt>
          </w:p>
        </w:tc>
      </w:tr>
      <w:tr w:rsidR="009009A8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9009A8" w:rsidRPr="009009A8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Год обучения</w:t>
            </w:r>
          </w:p>
        </w:tc>
        <w:tc>
          <w:tcPr>
            <w:tcW w:w="1864" w:type="dxa"/>
            <w:vAlign w:val="center"/>
          </w:tcPr>
          <w:p w:rsidR="009009A8" w:rsidRPr="00427C12" w:rsidRDefault="00376D58" w:rsidP="009009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787928070"/>
                <w:lock w:val="sdtLocked"/>
                <w:placeholder>
                  <w:docPart w:val="59BD2C43DE5F4CCB8DD5860E5EF037F8"/>
                </w:placeholder>
                <w:showingPlcHdr/>
                <w:dropDownList>
                  <w:listItem w:value="Выберите элемент."/>
                  <w:listItem w:displayText="1-й" w:value="1-й"/>
                  <w:listItem w:displayText="2-й" w:value="2-й"/>
                  <w:listItem w:displayText="3-й" w:value="3-й"/>
                  <w:listItem w:displayText="4-й" w:value="4-й"/>
                  <w:listItem w:displayText="5-й" w:value="5-й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FF0000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9009A8" w:rsidRPr="00427C12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260" w:type="dxa"/>
            <w:gridSpan w:val="5"/>
            <w:vAlign w:val="center"/>
          </w:tcPr>
          <w:p w:rsidR="009009A8" w:rsidRPr="00805869" w:rsidRDefault="00376D58" w:rsidP="00805869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color w:val="FF0000"/>
                  <w:sz w:val="18"/>
                  <w:szCs w:val="18"/>
                </w:rPr>
                <w:id w:val="-846333283"/>
                <w:placeholder>
                  <w:docPart w:val="936D3FCF8C9A4A53BDEF512375B8C5D1"/>
                </w:placeholder>
                <w:showingPlcHdr/>
                <w:text/>
              </w:sdtPr>
              <w:sdtEndPr/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адреса электронной почты</w:t>
                </w:r>
              </w:sdtContent>
            </w:sdt>
          </w:p>
        </w:tc>
      </w:tr>
      <w:tr w:rsidR="00805869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805869" w:rsidRPr="009009A8" w:rsidRDefault="00805869" w:rsidP="003479A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Автор 2</w:t>
            </w:r>
            <w:r w:rsidR="003479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805869" w:rsidRPr="00427C12" w:rsidRDefault="00376D58" w:rsidP="006134A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234512267"/>
                <w:placeholder>
                  <w:docPart w:val="8D6FBC82B3554D599FB928634CC4D683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805869" w:rsidRPr="00427C12" w:rsidRDefault="00376D58" w:rsidP="00E6395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31413330"/>
                <w:placeholder>
                  <w:docPart w:val="95E46629E4B04AE482B6C20FB531161E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E6395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vAlign w:val="center"/>
          </w:tcPr>
          <w:p w:rsidR="00805869" w:rsidRPr="00427C12" w:rsidRDefault="00376D58" w:rsidP="006134A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842312532"/>
                <w:placeholder>
                  <w:docPart w:val="7EA2B0AB3FE34A149A05AABF75B1F7F3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7C1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443" w:type="dxa"/>
            <w:gridSpan w:val="2"/>
            <w:vAlign w:val="center"/>
          </w:tcPr>
          <w:p w:rsidR="00805869" w:rsidRPr="00427C12" w:rsidRDefault="00376D58" w:rsidP="006134A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646278948"/>
                <w:placeholder>
                  <w:docPart w:val="A1BABA86477645DDBDBBD00BCEC725DA"/>
                </w:placeholder>
                <w:showingPlcHdr/>
                <w:date w:fullDate="2016-02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даты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Место учебы</w:t>
            </w:r>
          </w:p>
        </w:tc>
        <w:tc>
          <w:tcPr>
            <w:tcW w:w="9359" w:type="dxa"/>
            <w:gridSpan w:val="12"/>
            <w:vAlign w:val="center"/>
          </w:tcPr>
          <w:p w:rsidR="00805869" w:rsidRPr="00483A29" w:rsidRDefault="00376D58" w:rsidP="00C043A8">
            <w:pPr>
              <w:tabs>
                <w:tab w:val="left" w:pos="6244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689713479"/>
                <w:placeholder>
                  <w:docPart w:val="34FB1E8A897D4346AFAE5A970DC7807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обучения (полностью и сокращенно)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427C12">
              <w:rPr>
                <w:rFonts w:ascii="Arial" w:hAnsi="Arial" w:cs="Arial"/>
                <w:spacing w:val="-10"/>
                <w:sz w:val="18"/>
                <w:szCs w:val="18"/>
              </w:rPr>
              <w:t>Специальность</w:t>
            </w:r>
          </w:p>
        </w:tc>
        <w:tc>
          <w:tcPr>
            <w:tcW w:w="9359" w:type="dxa"/>
            <w:gridSpan w:val="12"/>
            <w:vAlign w:val="center"/>
          </w:tcPr>
          <w:p w:rsidR="00805869" w:rsidRPr="00483A29" w:rsidRDefault="00376D58" w:rsidP="00C043A8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123527378"/>
                <w:placeholder>
                  <w:docPart w:val="95B96B743F6241AA96CA19938D278BC2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специальности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9009A8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Форма обучения</w:t>
            </w:r>
          </w:p>
        </w:tc>
        <w:tc>
          <w:tcPr>
            <w:tcW w:w="1864" w:type="dxa"/>
            <w:vAlign w:val="center"/>
          </w:tcPr>
          <w:p w:rsidR="00805869" w:rsidRPr="00483A29" w:rsidRDefault="00376D58" w:rsidP="006134A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687821561"/>
                <w:lock w:val="sdtLocked"/>
                <w:placeholder>
                  <w:docPart w:val="A30E24B925484DE6AA2CD67137FD0AB6"/>
                </w:placeholder>
                <w:showingPlcHdr/>
                <w:dropDownList>
                  <w:listItem w:value="Выберите элемент."/>
                  <w:listItem w:displayText="Колледж / Техникум" w:value="Колледж / Техникум"/>
                  <w:listItem w:displayText="Бакалавриат" w:value="Бакалавриат"/>
                  <w:listItem w:displayText="Специалитет" w:value="Специалитет"/>
                  <w:listItem w:displayText="Магистратура" w:value="Магистратура"/>
                  <w:listItem w:displayText="Аспирантура" w:value="Аспирантура"/>
                  <w:listItem w:displayText="Аспирантура (окончание)" w:value="Аспирантура (окончание)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0E2FCF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4260" w:type="dxa"/>
            <w:gridSpan w:val="5"/>
            <w:vAlign w:val="center"/>
          </w:tcPr>
          <w:p w:rsidR="0021402B" w:rsidRPr="00483A29" w:rsidRDefault="00376D58" w:rsidP="0021402B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718784630"/>
                <w:placeholder>
                  <w:docPart w:val="7A983DB2E96441F081B009DE81118CE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</w:t>
                </w:r>
                <w:r w:rsidR="0021402B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</w:t>
                </w:r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</w:t>
                </w:r>
                <w:r w:rsidR="0021402B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д</w:t>
                </w:r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а номера телефона в формате 444-333-22-11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9009A8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Год обучения</w:t>
            </w:r>
          </w:p>
        </w:tc>
        <w:tc>
          <w:tcPr>
            <w:tcW w:w="1864" w:type="dxa"/>
            <w:vAlign w:val="center"/>
          </w:tcPr>
          <w:p w:rsidR="00805869" w:rsidRPr="00C043A8" w:rsidRDefault="00376D58" w:rsidP="006134A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373104854"/>
                <w:lock w:val="sdtLocked"/>
                <w:placeholder>
                  <w:docPart w:val="432E9C1CF66F42CBA9C6A319C961EFEE"/>
                </w:placeholder>
                <w:showingPlcHdr/>
                <w:dropDownList>
                  <w:listItem w:value="Выберите элемент."/>
                  <w:listItem w:displayText="1-й" w:value="1-й"/>
                  <w:listItem w:displayText="2-й" w:value="2-й"/>
                  <w:listItem w:displayText="3-й" w:value="3-й"/>
                  <w:listItem w:displayText="4-й" w:value="4-й"/>
                  <w:listItem w:displayText="5-й" w:value="5-й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260" w:type="dxa"/>
            <w:gridSpan w:val="5"/>
            <w:vAlign w:val="center"/>
          </w:tcPr>
          <w:p w:rsidR="0021402B" w:rsidRPr="00483A29" w:rsidRDefault="00376D58" w:rsidP="0021402B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471290138"/>
                <w:placeholder>
                  <w:docPart w:val="35D0443AFB8F4D8F8296B16EA12A0D0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адреса электронной почты</w:t>
                </w:r>
              </w:sdtContent>
            </w:sdt>
          </w:p>
        </w:tc>
      </w:tr>
      <w:tr w:rsidR="00E6395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E63959" w:rsidRPr="00805869" w:rsidRDefault="00E63959" w:rsidP="00E63959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805869">
              <w:rPr>
                <w:rFonts w:ascii="Arial" w:hAnsi="Arial" w:cs="Arial"/>
                <w:b/>
                <w:i/>
                <w:sz w:val="20"/>
                <w:szCs w:val="18"/>
              </w:rPr>
              <w:t>Сведения о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научном руководителе</w:t>
            </w:r>
          </w:p>
        </w:tc>
      </w:tr>
      <w:tr w:rsidR="00E63959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E63959" w:rsidRPr="009009A8" w:rsidRDefault="00BE3538" w:rsidP="00D86C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Научный руководитель</w:t>
            </w:r>
            <w:r w:rsidR="005374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F221F7" w:rsidRPr="00427C12" w:rsidRDefault="00376D58" w:rsidP="006134A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217744549"/>
                <w:placeholder>
                  <w:docPart w:val="284F4B9AA27245B9B7651CD335FA803B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F221F7" w:rsidRPr="00427C12" w:rsidRDefault="00376D58" w:rsidP="00E6395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300963417"/>
                <w:placeholder>
                  <w:docPart w:val="5AE6F389D2BD487E93D2549C21B7EC4F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center"/>
          </w:tcPr>
          <w:p w:rsidR="00F221F7" w:rsidRPr="00427C12" w:rsidRDefault="00376D58" w:rsidP="006134A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033460526"/>
                <w:placeholder>
                  <w:docPart w:val="B75B2BE6361B4C7BADF9ADD7FC417CD0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Ученая степень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Ученое звание</w:t>
            </w: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427C12" w:rsidRDefault="00F221F7" w:rsidP="00F221F7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 xml:space="preserve">Место </w:t>
            </w:r>
            <w:r>
              <w:rPr>
                <w:rFonts w:ascii="Arial" w:hAnsi="Arial" w:cs="Arial"/>
                <w:sz w:val="18"/>
                <w:szCs w:val="18"/>
              </w:rPr>
              <w:t>работы</w:t>
            </w:r>
          </w:p>
        </w:tc>
        <w:tc>
          <w:tcPr>
            <w:tcW w:w="6832" w:type="dxa"/>
            <w:gridSpan w:val="9"/>
            <w:tcBorders>
              <w:right w:val="single" w:sz="8" w:space="0" w:color="auto"/>
            </w:tcBorders>
            <w:vAlign w:val="center"/>
          </w:tcPr>
          <w:p w:rsidR="00F221F7" w:rsidRPr="00427C12" w:rsidRDefault="00376D58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601144920"/>
                <w:placeholder>
                  <w:docPart w:val="FA5B6615BACF4F33805C7EDF576BC36B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работы (полностью и сокращенно)</w:t>
                </w:r>
              </w:sdtContent>
            </w:sdt>
          </w:p>
        </w:tc>
        <w:tc>
          <w:tcPr>
            <w:tcW w:w="10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1F7" w:rsidRPr="00427C12" w:rsidRDefault="00F221F7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221F7" w:rsidRPr="00427C12" w:rsidRDefault="00F221F7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6832" w:type="dxa"/>
            <w:gridSpan w:val="9"/>
            <w:tcBorders>
              <w:right w:val="single" w:sz="8" w:space="0" w:color="auto"/>
            </w:tcBorders>
            <w:vAlign w:val="center"/>
          </w:tcPr>
          <w:p w:rsidR="00F221F7" w:rsidRPr="00427C12" w:rsidRDefault="00376D58" w:rsidP="00F221F7">
            <w:pPr>
              <w:tabs>
                <w:tab w:val="left" w:pos="4343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45496311"/>
                <w:placeholder>
                  <w:docPart w:val="1BAE98F811534C8EA949730F875716E0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должности</w:t>
                </w:r>
              </w:sdtContent>
            </w:sdt>
          </w:p>
        </w:tc>
        <w:tc>
          <w:tcPr>
            <w:tcW w:w="1084" w:type="dxa"/>
            <w:tcBorders>
              <w:right w:val="single" w:sz="8" w:space="0" w:color="auto"/>
            </w:tcBorders>
            <w:vAlign w:val="center"/>
          </w:tcPr>
          <w:p w:rsidR="00F221F7" w:rsidRPr="00483A29" w:rsidRDefault="00376D58" w:rsidP="0021402B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245390419"/>
                <w:placeholder>
                  <w:docPart w:val="6A47DF2C4A1948749DC806BB5DA1DA3F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</w:t>
                </w:r>
              </w:sdtContent>
            </w:sdt>
          </w:p>
        </w:tc>
        <w:tc>
          <w:tcPr>
            <w:tcW w:w="1443" w:type="dxa"/>
            <w:gridSpan w:val="2"/>
            <w:tcBorders>
              <w:left w:val="single" w:sz="8" w:space="0" w:color="auto"/>
            </w:tcBorders>
            <w:vAlign w:val="center"/>
          </w:tcPr>
          <w:p w:rsidR="00F221F7" w:rsidRPr="00483A29" w:rsidRDefault="00376D58" w:rsidP="0021402B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571110462"/>
                <w:placeholder>
                  <w:docPart w:val="CBDEBBC0F18F4280AF60C180A0BF4C26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</w:t>
                </w:r>
              </w:sdtContent>
            </w:sdt>
          </w:p>
        </w:tc>
      </w:tr>
      <w:tr w:rsidR="00866FB5" w:rsidRPr="009009A8" w:rsidTr="00813A90">
        <w:trPr>
          <w:trHeight w:val="56"/>
        </w:trPr>
        <w:tc>
          <w:tcPr>
            <w:tcW w:w="10774" w:type="dxa"/>
            <w:gridSpan w:val="14"/>
            <w:shd w:val="clear" w:color="auto" w:fill="F2F2F2" w:themeFill="background1" w:themeFillShade="F2"/>
          </w:tcPr>
          <w:p w:rsidR="00C043A8" w:rsidRPr="00076CEF" w:rsidRDefault="00C043A8" w:rsidP="00813A90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 w:rsidRPr="00076CEF">
              <w:rPr>
                <w:rFonts w:ascii="Arial" w:hAnsi="Arial" w:cs="Arial"/>
                <w:i/>
                <w:sz w:val="16"/>
                <w:szCs w:val="18"/>
              </w:rPr>
              <w:t xml:space="preserve">В случае участия в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 xml:space="preserve">конкурсе авторского коллектива </w:t>
            </w:r>
            <w:r w:rsidRPr="00076CEF">
              <w:rPr>
                <w:rFonts w:ascii="Arial" w:hAnsi="Arial" w:cs="Arial"/>
                <w:i/>
                <w:sz w:val="16"/>
                <w:szCs w:val="18"/>
              </w:rPr>
              <w:t xml:space="preserve">численностью более 2-х человек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 xml:space="preserve">заполняется еще одна заявка для Автора 3, 4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br/>
              <w:t>и т. д. (с указанием сведений о научном руководителе и его подписью</w:t>
            </w:r>
            <w:r w:rsidR="00076CEF">
              <w:rPr>
                <w:rFonts w:ascii="Arial" w:hAnsi="Arial" w:cs="Arial"/>
                <w:i/>
                <w:sz w:val="16"/>
                <w:szCs w:val="18"/>
              </w:rPr>
              <w:t xml:space="preserve"> для каждой заявки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>). При этом номинация конкурса и наименование работы в заявках должно полностью совпадать.</w:t>
            </w:r>
          </w:p>
          <w:p w:rsidR="00866FB5" w:rsidRDefault="00866FB5" w:rsidP="00813A90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 w:rsidRPr="00866FB5">
              <w:rPr>
                <w:rFonts w:ascii="Arial" w:hAnsi="Arial" w:cs="Arial"/>
                <w:i/>
                <w:sz w:val="16"/>
                <w:szCs w:val="18"/>
              </w:rPr>
              <w:t>Согл</w:t>
            </w:r>
            <w:r w:rsidR="00E858C0">
              <w:rPr>
                <w:rFonts w:ascii="Arial" w:hAnsi="Arial" w:cs="Arial"/>
                <w:i/>
                <w:sz w:val="16"/>
                <w:szCs w:val="18"/>
              </w:rPr>
              <w:t>асно п. 5.1 Положения о девятом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 xml:space="preserve"> Всероссийском конкурсе научных работ среди студентов и аспирантов по транспортной проблематике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конкурсная 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>работа выполняется авторски</w:t>
            </w:r>
            <w:r w:rsidR="00D86C8F">
              <w:rPr>
                <w:rFonts w:ascii="Arial" w:hAnsi="Arial" w:cs="Arial"/>
                <w:i/>
                <w:sz w:val="16"/>
                <w:szCs w:val="18"/>
              </w:rPr>
              <w:t>м коллективом (численностью не мене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>е 2-х человек)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br/>
              <w:t>под руководством одного научного руководителя (наличие научного руководителя является обязательным условием).</w:t>
            </w:r>
          </w:p>
          <w:p w:rsidR="00866FB5" w:rsidRDefault="00866FB5" w:rsidP="001F11B3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8"/>
              </w:rPr>
              <w:t xml:space="preserve">Научная работа представляется на конкурс в электронной форме в отдельной архивной папке, состоящей из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6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файлов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: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br/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1.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электронн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заявк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MS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Word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); 2. подписанн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скан-копи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заявки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; 3.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конкурсн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работ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MS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Word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;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4.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справк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(-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и</w:t>
            </w:r>
            <w:r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об обучении в вузе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); 5. отзыв научного руководителя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); </w:t>
            </w:r>
            <w:r w:rsidR="00D86C8F"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6.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 xml:space="preserve">справка о 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проверке работы на плагиат (в системе </w:t>
            </w:r>
            <w:proofErr w:type="spellStart"/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Антиплагиат</w:t>
            </w:r>
            <w:proofErr w:type="spellEnd"/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.</w:t>
            </w:r>
            <w:proofErr w:type="gramEnd"/>
          </w:p>
          <w:p w:rsidR="001F11B3" w:rsidRPr="001F11B3" w:rsidRDefault="001F11B3" w:rsidP="003479A1">
            <w:pPr>
              <w:spacing w:before="60" w:after="60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Конкурсная работа должна быть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 xml:space="preserve">единовременно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направлена по эл. почте </w:t>
            </w:r>
            <w:hyperlink r:id="rId6" w:history="1"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ous</w:t>
              </w:r>
              <w:r w:rsidRPr="001F11B3">
                <w:rPr>
                  <w:rStyle w:val="a9"/>
                  <w:rFonts w:ascii="Arial" w:hAnsi="Arial" w:cs="Arial"/>
                  <w:i/>
                  <w:sz w:val="16"/>
                  <w:szCs w:val="18"/>
                </w:rPr>
                <w:t>@</w:t>
              </w:r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vniizht</w:t>
              </w:r>
              <w:r w:rsidRPr="001F11B3">
                <w:rPr>
                  <w:rStyle w:val="a9"/>
                  <w:rFonts w:ascii="Arial" w:hAnsi="Arial" w:cs="Arial"/>
                  <w:i/>
                  <w:sz w:val="16"/>
                  <w:szCs w:val="18"/>
                </w:rPr>
                <w:t>.</w:t>
              </w:r>
              <w:proofErr w:type="spellStart"/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ru</w:t>
              </w:r>
              <w:proofErr w:type="spellEnd"/>
            </w:hyperlink>
            <w:r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t>до 1</w:t>
            </w:r>
            <w:r w:rsidR="00DB32EE" w:rsidRPr="00DB32EE">
              <w:rPr>
                <w:rFonts w:ascii="Arial" w:hAnsi="Arial" w:cs="Arial"/>
                <w:i/>
                <w:sz w:val="16"/>
                <w:szCs w:val="18"/>
              </w:rPr>
              <w:t>5</w:t>
            </w:r>
            <w:r w:rsidR="00E858C0">
              <w:rPr>
                <w:rFonts w:ascii="Arial" w:hAnsi="Arial" w:cs="Arial"/>
                <w:i/>
                <w:sz w:val="16"/>
                <w:szCs w:val="18"/>
              </w:rPr>
              <w:t xml:space="preserve"> декабря 20</w:t>
            </w:r>
            <w:r w:rsidR="00E858C0" w:rsidRPr="00E858C0">
              <w:rPr>
                <w:rFonts w:ascii="Arial" w:hAnsi="Arial" w:cs="Arial"/>
                <w:i/>
                <w:sz w:val="16"/>
                <w:szCs w:val="18"/>
              </w:rPr>
              <w:t>20</w:t>
            </w:r>
            <w:r w:rsidR="00DB32EE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года. </w:t>
            </w:r>
            <w:r>
              <w:rPr>
                <w:rFonts w:ascii="Arial" w:hAnsi="Arial" w:cs="Arial"/>
                <w:i/>
                <w:sz w:val="16"/>
                <w:szCs w:val="18"/>
              </w:rPr>
              <w:br/>
              <w:t>Заявки отдельно от конкурсных работ не принимаются.</w:t>
            </w:r>
          </w:p>
        </w:tc>
      </w:tr>
      <w:tr w:rsidR="002348C2" w:rsidRPr="009009A8" w:rsidTr="006134A6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2348C2" w:rsidRPr="002348C2" w:rsidRDefault="002348C2" w:rsidP="006134A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"/>
                <w:szCs w:val="18"/>
              </w:rPr>
            </w:pP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2348C2" w:rsidRDefault="002348C2" w:rsidP="002348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</w:t>
            </w:r>
            <w:r w:rsidRPr="002348C2">
              <w:rPr>
                <w:rFonts w:ascii="Arial" w:hAnsi="Arial" w:cs="Arial"/>
                <w:sz w:val="18"/>
                <w:szCs w:val="18"/>
              </w:rPr>
              <w:t>, нижеподписавши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2348C2">
              <w:rPr>
                <w:rFonts w:ascii="Arial" w:hAnsi="Arial" w:cs="Arial"/>
                <w:sz w:val="18"/>
                <w:szCs w:val="18"/>
              </w:rPr>
              <w:t>ся, подтвержда</w:t>
            </w:r>
            <w:r>
              <w:rPr>
                <w:rFonts w:ascii="Arial" w:hAnsi="Arial" w:cs="Arial"/>
                <w:sz w:val="18"/>
                <w:szCs w:val="18"/>
              </w:rPr>
              <w:t>ем</w:t>
            </w:r>
            <w:r w:rsidRPr="002348C2">
              <w:rPr>
                <w:rFonts w:ascii="Arial" w:hAnsi="Arial" w:cs="Arial"/>
                <w:sz w:val="18"/>
                <w:szCs w:val="18"/>
              </w:rPr>
              <w:t>, что:</w:t>
            </w: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2348C2" w:rsidRDefault="00376D58" w:rsidP="002348C2">
            <w:pPr>
              <w:tabs>
                <w:tab w:val="num" w:pos="10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859553873"/>
              </w:sdtPr>
              <w:sdtEndPr/>
              <w:sdtContent>
                <w:r w:rsidR="00C0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8C2">
              <w:t xml:space="preserve"> 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>согласн</w:t>
            </w:r>
            <w:r w:rsidR="002348C2">
              <w:rPr>
                <w:rFonts w:ascii="Arial" w:hAnsi="Arial" w:cs="Arial"/>
                <w:sz w:val="18"/>
                <w:szCs w:val="18"/>
              </w:rPr>
              <w:t>ы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 xml:space="preserve"> с условиями участия в данном конкурсе;</w:t>
            </w: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805869" w:rsidRDefault="00376D58" w:rsidP="00866FB5">
            <w:pPr>
              <w:spacing w:after="120"/>
              <w:rPr>
                <w:rFonts w:ascii="Arial" w:hAnsi="Arial" w:cs="Arial"/>
                <w:b/>
                <w:i/>
                <w:sz w:val="20"/>
                <w:szCs w:val="18"/>
              </w:rPr>
            </w:pPr>
            <w:sdt>
              <w:sdtPr>
                <w:id w:val="1357851432"/>
              </w:sdtPr>
              <w:sdtEndPr/>
              <w:sdtContent>
                <w:r w:rsidR="00C0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8C2">
              <w:t xml:space="preserve"> 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>не претенду</w:t>
            </w:r>
            <w:r w:rsidR="002348C2">
              <w:rPr>
                <w:rFonts w:ascii="Arial" w:hAnsi="Arial" w:cs="Arial"/>
                <w:sz w:val="18"/>
                <w:szCs w:val="18"/>
              </w:rPr>
              <w:t>ем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 xml:space="preserve"> на конфиденциальность представленных в заявке и работе исходных научных материалов.</w:t>
            </w:r>
          </w:p>
        </w:tc>
      </w:tr>
      <w:tr w:rsidR="002348C2" w:rsidRPr="009009A8" w:rsidTr="006134A6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2348C2" w:rsidRPr="002348C2" w:rsidRDefault="002348C2" w:rsidP="006134A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"/>
                <w:szCs w:val="18"/>
              </w:rPr>
            </w:pPr>
          </w:p>
        </w:tc>
      </w:tr>
      <w:tr w:rsidR="00B347A1" w:rsidRPr="009009A8" w:rsidTr="005374EF">
        <w:trPr>
          <w:trHeight w:val="850"/>
        </w:trPr>
        <w:tc>
          <w:tcPr>
            <w:tcW w:w="1405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347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Автор 1</w:t>
            </w:r>
          </w:p>
        </w:tc>
        <w:tc>
          <w:tcPr>
            <w:tcW w:w="1998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376D58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538867930"/>
                <w:placeholder>
                  <w:docPart w:val="D5B9FBF542184A5FA7600355E8C04020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  <w:tc>
          <w:tcPr>
            <w:tcW w:w="2477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E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Научный руководитель 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376D58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77314728"/>
                <w:placeholder>
                  <w:docPart w:val="6CD2666FE70A42B2A06DAAF1FEB943B7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</w:tr>
      <w:tr w:rsidR="00B347A1" w:rsidRPr="009009A8" w:rsidTr="005374EF">
        <w:trPr>
          <w:trHeight w:val="850"/>
        </w:trPr>
        <w:tc>
          <w:tcPr>
            <w:tcW w:w="140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E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Автор </w:t>
            </w:r>
            <w:r w:rsidR="00BE35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8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376D58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2115126358"/>
                <w:placeholder>
                  <w:docPart w:val="0222875155414DE18BF0DA805709FE25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486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  <w:tc>
          <w:tcPr>
            <w:tcW w:w="4516" w:type="dxa"/>
            <w:gridSpan w:val="6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7A1" w:rsidRPr="00B347A1" w:rsidRDefault="00B347A1" w:rsidP="00B347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Шифр работы </w:t>
            </w:r>
            <w:r>
              <w:rPr>
                <w:rFonts w:ascii="Arial" w:hAnsi="Arial" w:cs="Arial"/>
                <w:i/>
                <w:sz w:val="14"/>
                <w:szCs w:val="18"/>
              </w:rPr>
              <w:t>(дл</w:t>
            </w:r>
            <w:r w:rsidRPr="00B347A1">
              <w:rPr>
                <w:rFonts w:ascii="Arial" w:hAnsi="Arial" w:cs="Arial"/>
                <w:i/>
                <w:sz w:val="14"/>
                <w:szCs w:val="18"/>
              </w:rPr>
              <w:t>я отметок оргкомитетом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369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7A1" w:rsidRPr="002348C2" w:rsidRDefault="00B347A1" w:rsidP="00B347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22A7" w:rsidRPr="00483A29" w:rsidRDefault="005A22A7" w:rsidP="00483A29">
      <w:pPr>
        <w:spacing w:after="0" w:line="240" w:lineRule="auto"/>
        <w:rPr>
          <w:sz w:val="8"/>
        </w:rPr>
      </w:pPr>
    </w:p>
    <w:sectPr w:rsidR="005A22A7" w:rsidRPr="00483A29" w:rsidSect="00483A2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01CDE"/>
    <w:multiLevelType w:val="hybridMultilevel"/>
    <w:tmpl w:val="540A9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formatting="1" w:enforcement="0"/>
  <w:defaultTabStop w:val="708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EE"/>
    <w:rsid w:val="0005404F"/>
    <w:rsid w:val="0007006E"/>
    <w:rsid w:val="00076CEF"/>
    <w:rsid w:val="000D1D21"/>
    <w:rsid w:val="000E2FCF"/>
    <w:rsid w:val="000F4D86"/>
    <w:rsid w:val="00166C24"/>
    <w:rsid w:val="00177B90"/>
    <w:rsid w:val="001A44E1"/>
    <w:rsid w:val="001B38F2"/>
    <w:rsid w:val="001D17D7"/>
    <w:rsid w:val="001F11B3"/>
    <w:rsid w:val="0021402B"/>
    <w:rsid w:val="002348C2"/>
    <w:rsid w:val="002F4D9A"/>
    <w:rsid w:val="00330AAC"/>
    <w:rsid w:val="003468F0"/>
    <w:rsid w:val="003479A1"/>
    <w:rsid w:val="00376D58"/>
    <w:rsid w:val="003C44DD"/>
    <w:rsid w:val="00427C12"/>
    <w:rsid w:val="00434E2A"/>
    <w:rsid w:val="004769A2"/>
    <w:rsid w:val="00483A29"/>
    <w:rsid w:val="005374EF"/>
    <w:rsid w:val="005572F2"/>
    <w:rsid w:val="00557D75"/>
    <w:rsid w:val="005A22A7"/>
    <w:rsid w:val="006117AE"/>
    <w:rsid w:val="00772A34"/>
    <w:rsid w:val="00805869"/>
    <w:rsid w:val="00866FB5"/>
    <w:rsid w:val="008A3939"/>
    <w:rsid w:val="008E2442"/>
    <w:rsid w:val="009009A8"/>
    <w:rsid w:val="009A7F32"/>
    <w:rsid w:val="00AD1011"/>
    <w:rsid w:val="00AE6B68"/>
    <w:rsid w:val="00B10B4F"/>
    <w:rsid w:val="00B347A1"/>
    <w:rsid w:val="00BB380F"/>
    <w:rsid w:val="00BC2D4B"/>
    <w:rsid w:val="00BE3538"/>
    <w:rsid w:val="00C043A8"/>
    <w:rsid w:val="00C52097"/>
    <w:rsid w:val="00D245E6"/>
    <w:rsid w:val="00D86C8F"/>
    <w:rsid w:val="00DB32EE"/>
    <w:rsid w:val="00E33D3E"/>
    <w:rsid w:val="00E63959"/>
    <w:rsid w:val="00E858C0"/>
    <w:rsid w:val="00EE01C0"/>
    <w:rsid w:val="00F221F7"/>
    <w:rsid w:val="00F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24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2442"/>
    <w:pPr>
      <w:ind w:left="720"/>
      <w:contextualSpacing/>
    </w:pPr>
  </w:style>
  <w:style w:type="character" w:customStyle="1" w:styleId="1">
    <w:name w:val="Стиль1"/>
    <w:basedOn w:val="a0"/>
    <w:uiPriority w:val="1"/>
    <w:rsid w:val="008A3939"/>
    <w:rPr>
      <w:rFonts w:ascii="Arial" w:hAnsi="Arial"/>
      <w:color w:val="002060"/>
      <w:sz w:val="22"/>
    </w:rPr>
  </w:style>
  <w:style w:type="character" w:customStyle="1" w:styleId="2">
    <w:name w:val="Стиль2"/>
    <w:basedOn w:val="a0"/>
    <w:uiPriority w:val="1"/>
    <w:rsid w:val="008A3939"/>
    <w:rPr>
      <w:rFonts w:ascii="Arial" w:hAnsi="Arial"/>
      <w:b/>
      <w:color w:val="000000" w:themeColor="text1"/>
      <w:sz w:val="20"/>
    </w:rPr>
  </w:style>
  <w:style w:type="table" w:styleId="a7">
    <w:name w:val="Table Grid"/>
    <w:basedOn w:val="a1"/>
    <w:uiPriority w:val="59"/>
    <w:rsid w:val="008A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орма для конкурса"/>
    <w:basedOn w:val="a0"/>
    <w:uiPriority w:val="1"/>
    <w:qFormat/>
    <w:rsid w:val="002F4D9A"/>
    <w:rPr>
      <w:rFonts w:ascii="Arial" w:hAnsi="Arial"/>
      <w:b/>
      <w:i w:val="0"/>
      <w:color w:val="002060"/>
      <w:sz w:val="18"/>
    </w:rPr>
  </w:style>
  <w:style w:type="character" w:styleId="a9">
    <w:name w:val="Hyperlink"/>
    <w:basedOn w:val="a0"/>
    <w:uiPriority w:val="99"/>
    <w:unhideWhenUsed/>
    <w:rsid w:val="001F1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24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2442"/>
    <w:pPr>
      <w:ind w:left="720"/>
      <w:contextualSpacing/>
    </w:pPr>
  </w:style>
  <w:style w:type="character" w:customStyle="1" w:styleId="1">
    <w:name w:val="Стиль1"/>
    <w:basedOn w:val="a0"/>
    <w:uiPriority w:val="1"/>
    <w:rsid w:val="008A3939"/>
    <w:rPr>
      <w:rFonts w:ascii="Arial" w:hAnsi="Arial"/>
      <w:color w:val="002060"/>
      <w:sz w:val="22"/>
    </w:rPr>
  </w:style>
  <w:style w:type="character" w:customStyle="1" w:styleId="2">
    <w:name w:val="Стиль2"/>
    <w:basedOn w:val="a0"/>
    <w:uiPriority w:val="1"/>
    <w:rsid w:val="008A3939"/>
    <w:rPr>
      <w:rFonts w:ascii="Arial" w:hAnsi="Arial"/>
      <w:b/>
      <w:color w:val="000000" w:themeColor="text1"/>
      <w:sz w:val="20"/>
    </w:rPr>
  </w:style>
  <w:style w:type="table" w:styleId="a7">
    <w:name w:val="Table Grid"/>
    <w:basedOn w:val="a1"/>
    <w:uiPriority w:val="59"/>
    <w:rsid w:val="008A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орма для конкурса"/>
    <w:basedOn w:val="a0"/>
    <w:uiPriority w:val="1"/>
    <w:qFormat/>
    <w:rsid w:val="002F4D9A"/>
    <w:rPr>
      <w:rFonts w:ascii="Arial" w:hAnsi="Arial"/>
      <w:b/>
      <w:i w:val="0"/>
      <w:color w:val="002060"/>
      <w:sz w:val="18"/>
    </w:rPr>
  </w:style>
  <w:style w:type="character" w:styleId="a9">
    <w:name w:val="Hyperlink"/>
    <w:basedOn w:val="a0"/>
    <w:uiPriority w:val="99"/>
    <w:unhideWhenUsed/>
    <w:rsid w:val="001F1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s@vniizh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47;&#1072;&#1103;&#1074;&#1082;&#1072;%20&#1085;&#1072;%20&#1091;&#1095;&#1072;&#1089;&#1090;&#1080;&#1077;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5E721B65BA470E9572C874D3B53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06E56-D659-4C8E-BDDF-3A890F862A16}"/>
      </w:docPartPr>
      <w:docPartBody>
        <w:p w:rsidR="00AC0498" w:rsidRDefault="00AA0E62">
          <w:pPr>
            <w:pStyle w:val="735E721B65BA470E9572C874D3B532B3"/>
          </w:pPr>
          <w:r>
            <w:t>Выберите номинацию</w:t>
          </w:r>
        </w:p>
      </w:docPartBody>
    </w:docPart>
    <w:docPart>
      <w:docPartPr>
        <w:name w:val="53B8E592F38A4F03A44C1D50E910B8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A3EF4-EF99-451B-9F08-563A06DE74A5}"/>
      </w:docPartPr>
      <w:docPartBody>
        <w:p w:rsidR="00AC0498" w:rsidRDefault="00AC0498" w:rsidP="00AC0498">
          <w:pPr>
            <w:pStyle w:val="53B8E592F38A4F03A44C1D50E910B8FC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конкурсной работы</w:t>
          </w:r>
        </w:p>
      </w:docPartBody>
    </w:docPart>
    <w:docPart>
      <w:docPartPr>
        <w:name w:val="970522E6EE734F4E81FC0B86B984F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CBB45-5322-43D1-8B7D-52ECBE949A98}"/>
      </w:docPartPr>
      <w:docPartBody>
        <w:p w:rsidR="00AC0498" w:rsidRDefault="00AC0498" w:rsidP="00AC0498">
          <w:pPr>
            <w:pStyle w:val="970522E6EE734F4E81FC0B86B984F8C5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C7FA3934D5424F9DA0DFB00D11E41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39EBF-364D-4C5A-BB48-AD5051A75A93}"/>
      </w:docPartPr>
      <w:docPartBody>
        <w:p w:rsidR="00AC0498" w:rsidRDefault="00AC0498" w:rsidP="00AC0498">
          <w:pPr>
            <w:pStyle w:val="C7FA3934D5424F9DA0DFB00D11E41829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23D8CC28D12043FCA0DE6BAF9AEA62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F9CDD-DFDC-4B35-A7ED-3088A0FA22EF}"/>
      </w:docPartPr>
      <w:docPartBody>
        <w:p w:rsidR="00AC0498" w:rsidRDefault="00AC0498" w:rsidP="00AC0498">
          <w:pPr>
            <w:pStyle w:val="23D8CC28D12043FCA0DE6BAF9AEA6239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A745ECA8864D42558791A1F9A9B087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ACAC5-E5D4-45E0-8268-C583E7D22B44}"/>
      </w:docPartPr>
      <w:docPartBody>
        <w:p w:rsidR="00AC0498" w:rsidRDefault="00AC0498" w:rsidP="00AC0498">
          <w:pPr>
            <w:pStyle w:val="A745ECA8864D42558791A1F9A9B087C4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даты</w:t>
          </w:r>
        </w:p>
      </w:docPartBody>
    </w:docPart>
    <w:docPart>
      <w:docPartPr>
        <w:name w:val="CFD584D1D7CC4121824840AB582FE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A36C2-BD7A-4719-BCC7-B0E8B9B84BD4}"/>
      </w:docPartPr>
      <w:docPartBody>
        <w:p w:rsidR="00AC0498" w:rsidRDefault="00AC0498" w:rsidP="00AC0498">
          <w:pPr>
            <w:pStyle w:val="CFD584D1D7CC4121824840AB582FEF82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обучения (полностью и сокращенно)</w:t>
          </w:r>
        </w:p>
      </w:docPartBody>
    </w:docPart>
    <w:docPart>
      <w:docPartPr>
        <w:name w:val="6DE89D7D4F544A75BD90726704ABC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00EFE-ECFE-4C70-B04D-CFC7B63FB558}"/>
      </w:docPartPr>
      <w:docPartBody>
        <w:p w:rsidR="00AC0498" w:rsidRDefault="00AC0498" w:rsidP="00AC0498">
          <w:pPr>
            <w:pStyle w:val="6DE89D7D4F544A75BD90726704ABCF19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специальности</w:t>
          </w:r>
        </w:p>
      </w:docPartBody>
    </w:docPart>
    <w:docPart>
      <w:docPartPr>
        <w:name w:val="B9A11592526F41109680CF06E22B3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C3A6BD-0483-4766-8E65-08625D924ED6}"/>
      </w:docPartPr>
      <w:docPartBody>
        <w:p w:rsidR="00AC0498" w:rsidRDefault="00AC0498" w:rsidP="00AC0498">
          <w:pPr>
            <w:pStyle w:val="B9A11592526F41109680CF06E22B38E2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5398F63D1429425B97C5A2F56AA81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F5724-1875-46D1-BCEE-B63222FCE357}"/>
      </w:docPartPr>
      <w:docPartBody>
        <w:p w:rsidR="00AC0498" w:rsidRDefault="00AA0E62">
          <w:pPr>
            <w:pStyle w:val="5398F63D1429425B97C5A2F56AA81D34"/>
          </w:pPr>
          <w:r>
            <w:rPr>
              <w:rStyle w:val="a3"/>
            </w:rPr>
            <w:t>Место для ввода номера телефона в формате 444-333-22-11</w:t>
          </w:r>
        </w:p>
      </w:docPartBody>
    </w:docPart>
    <w:docPart>
      <w:docPartPr>
        <w:name w:val="59BD2C43DE5F4CCB8DD5860E5EF03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9A66C-D390-40BC-9E9B-556ABB2FB9D4}"/>
      </w:docPartPr>
      <w:docPartBody>
        <w:p w:rsidR="00AC0498" w:rsidRDefault="00AC0498" w:rsidP="00AC0498">
          <w:pPr>
            <w:pStyle w:val="59BD2C43DE5F4CCB8DD5860E5EF037F8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936D3FCF8C9A4A53BDEF512375B8C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645C5B-1C96-439E-91EF-93005B54A4D7}"/>
      </w:docPartPr>
      <w:docPartBody>
        <w:p w:rsidR="00AC0498" w:rsidRDefault="00AC0498" w:rsidP="00AC0498">
          <w:pPr>
            <w:pStyle w:val="936D3FCF8C9A4A53BDEF512375B8C5D1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адреса электронной почты</w:t>
          </w:r>
        </w:p>
      </w:docPartBody>
    </w:docPart>
    <w:docPart>
      <w:docPartPr>
        <w:name w:val="8D6FBC82B3554D599FB928634CC4D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289663-B033-43ED-AD3A-E32C983B32C6}"/>
      </w:docPartPr>
      <w:docPartBody>
        <w:p w:rsidR="00AC0498" w:rsidRDefault="00AC0498" w:rsidP="00AC0498">
          <w:pPr>
            <w:pStyle w:val="8D6FBC82B3554D599FB928634CC4D683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95E46629E4B04AE482B6C20FB5311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51D34-AB9D-47EA-A339-91C567DE0024}"/>
      </w:docPartPr>
      <w:docPartBody>
        <w:p w:rsidR="00AC0498" w:rsidRDefault="00AC0498" w:rsidP="00AC0498">
          <w:pPr>
            <w:pStyle w:val="95E46629E4B04AE482B6C20FB531161E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7EA2B0AB3FE34A149A05AABF75B1F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9E450-7FA7-40F4-8AD2-874F8927EEC5}"/>
      </w:docPartPr>
      <w:docPartBody>
        <w:p w:rsidR="00AC0498" w:rsidRDefault="00AC0498" w:rsidP="00AC0498">
          <w:pPr>
            <w:pStyle w:val="7EA2B0AB3FE34A149A05AABF75B1F7F3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A1BABA86477645DDBDBBD00BCEC72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649FD-05F1-43F8-ABB7-833BEAC7773D}"/>
      </w:docPartPr>
      <w:docPartBody>
        <w:p w:rsidR="00AC0498" w:rsidRDefault="00AC0498" w:rsidP="00AC0498">
          <w:pPr>
            <w:pStyle w:val="A1BABA86477645DDBDBBD00BCEC725DA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даты</w:t>
          </w:r>
        </w:p>
      </w:docPartBody>
    </w:docPart>
    <w:docPart>
      <w:docPartPr>
        <w:name w:val="34FB1E8A897D4346AFAE5A970DC78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B54CF9-EE48-4D65-9126-F0BCD2AB98F8}"/>
      </w:docPartPr>
      <w:docPartBody>
        <w:p w:rsidR="00AC0498" w:rsidRDefault="00AC0498" w:rsidP="00AC0498">
          <w:pPr>
            <w:pStyle w:val="34FB1E8A897D4346AFAE5A970DC78072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обучения (полностью и сокращенно)</w:t>
          </w:r>
        </w:p>
      </w:docPartBody>
    </w:docPart>
    <w:docPart>
      <w:docPartPr>
        <w:name w:val="95B96B743F6241AA96CA19938D278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4AF90-ECED-4D0E-B80A-0593045F3DCC}"/>
      </w:docPartPr>
      <w:docPartBody>
        <w:p w:rsidR="00AC0498" w:rsidRDefault="00AC0498" w:rsidP="00AC0498">
          <w:pPr>
            <w:pStyle w:val="95B96B743F6241AA96CA19938D278BC2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специальности</w:t>
          </w:r>
        </w:p>
      </w:docPartBody>
    </w:docPart>
    <w:docPart>
      <w:docPartPr>
        <w:name w:val="A30E24B925484DE6AA2CD67137FD0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F65F03-D8CF-4483-90F9-CFF3F902AB90}"/>
      </w:docPartPr>
      <w:docPartBody>
        <w:p w:rsidR="00AC0498" w:rsidRDefault="00AC0498" w:rsidP="00AC0498">
          <w:pPr>
            <w:pStyle w:val="A30E24B925484DE6AA2CD67137FD0AB6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7A983DB2E96441F081B009DE81118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5E7AA-448B-461D-BB3D-CCC257ABCCB4}"/>
      </w:docPartPr>
      <w:docPartBody>
        <w:p w:rsidR="00AC0498" w:rsidRDefault="00AC0498" w:rsidP="00AC0498">
          <w:pPr>
            <w:pStyle w:val="7A983DB2E96441F081B009DE81118CED1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</w:t>
          </w: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</w:t>
          </w: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</w:t>
          </w: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д</w:t>
          </w: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а номера телефона в формате 444-333-22-11</w:t>
          </w:r>
        </w:p>
      </w:docPartBody>
    </w:docPart>
    <w:docPart>
      <w:docPartPr>
        <w:name w:val="432E9C1CF66F42CBA9C6A319C961E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6A24EB-5EA6-4333-996D-6E6D28CE7C48}"/>
      </w:docPartPr>
      <w:docPartBody>
        <w:p w:rsidR="00AC0498" w:rsidRDefault="00AC0498" w:rsidP="00AC0498">
          <w:pPr>
            <w:pStyle w:val="432E9C1CF66F42CBA9C6A319C961EFEE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35D0443AFB8F4D8F8296B16EA12A0D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552A77-FB4E-469E-BF01-FCCE700E4A01}"/>
      </w:docPartPr>
      <w:docPartBody>
        <w:p w:rsidR="00AC0498" w:rsidRDefault="00AC0498" w:rsidP="00AC0498">
          <w:pPr>
            <w:pStyle w:val="35D0443AFB8F4D8F8296B16EA12A0D0A1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адреса электронной почты</w:t>
          </w:r>
        </w:p>
      </w:docPartBody>
    </w:docPart>
    <w:docPart>
      <w:docPartPr>
        <w:name w:val="284F4B9AA27245B9B7651CD335FA8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B1F8D-F439-4EE2-8960-4A9E43746C4E}"/>
      </w:docPartPr>
      <w:docPartBody>
        <w:p w:rsidR="00AC0498" w:rsidRDefault="00AC0498" w:rsidP="00AC0498">
          <w:pPr>
            <w:pStyle w:val="284F4B9AA27245B9B7651CD335FA803B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5AE6F389D2BD487E93D2549C21B7E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E9C23-A2D3-4095-B90A-F6CB26B2255C}"/>
      </w:docPartPr>
      <w:docPartBody>
        <w:p w:rsidR="00AC0498" w:rsidRDefault="00AC0498" w:rsidP="00AC0498">
          <w:pPr>
            <w:pStyle w:val="5AE6F389D2BD487E93D2549C21B7EC4F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B75B2BE6361B4C7BADF9ADD7FC417C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141C64-8FD7-4413-96A2-4C2B724C51BC}"/>
      </w:docPartPr>
      <w:docPartBody>
        <w:p w:rsidR="00AC0498" w:rsidRDefault="00AC0498" w:rsidP="00AC0498">
          <w:pPr>
            <w:pStyle w:val="B75B2BE6361B4C7BADF9ADD7FC417CD0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FA5B6615BACF4F33805C7EDF576BC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E9599B-60BB-4005-812B-CBF5E760C01A}"/>
      </w:docPartPr>
      <w:docPartBody>
        <w:p w:rsidR="00AC0498" w:rsidRDefault="00AC0498" w:rsidP="00AC0498">
          <w:pPr>
            <w:pStyle w:val="FA5B6615BACF4F33805C7EDF576BC36B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работы (полностью и сокращенно)</w:t>
          </w:r>
        </w:p>
      </w:docPartBody>
    </w:docPart>
    <w:docPart>
      <w:docPartPr>
        <w:name w:val="1BAE98F811534C8EA949730F87571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5E2CCC-6E6C-4AB0-8D4B-81A71756AD47}"/>
      </w:docPartPr>
      <w:docPartBody>
        <w:p w:rsidR="00AC0498" w:rsidRDefault="00AC0498" w:rsidP="00AC0498">
          <w:pPr>
            <w:pStyle w:val="1BAE98F811534C8EA949730F875716E0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должности</w:t>
          </w:r>
        </w:p>
      </w:docPartBody>
    </w:docPart>
    <w:docPart>
      <w:docPartPr>
        <w:name w:val="6A47DF2C4A1948749DC806BB5DA1D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6E86FE-E9A6-488C-9CBD-F5C9EAC59F58}"/>
      </w:docPartPr>
      <w:docPartBody>
        <w:p w:rsidR="00AC0498" w:rsidRDefault="00AC0498" w:rsidP="00AC0498">
          <w:pPr>
            <w:pStyle w:val="6A47DF2C4A1948749DC806BB5DA1DA3F1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</w:t>
          </w:r>
        </w:p>
      </w:docPartBody>
    </w:docPart>
    <w:docPart>
      <w:docPartPr>
        <w:name w:val="CBDEBBC0F18F4280AF60C180A0BF4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FD469C-62A5-4D85-8161-60729A1D3E33}"/>
      </w:docPartPr>
      <w:docPartBody>
        <w:p w:rsidR="00AC0498" w:rsidRDefault="00AC0498" w:rsidP="00AC0498">
          <w:pPr>
            <w:pStyle w:val="CBDEBBC0F18F4280AF60C180A0BF4C261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</w:t>
          </w:r>
        </w:p>
      </w:docPartBody>
    </w:docPart>
    <w:docPart>
      <w:docPartPr>
        <w:name w:val="D5B9FBF542184A5FA7600355E8C040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76A29-0C0C-4D10-B378-2659E1AED292}"/>
      </w:docPartPr>
      <w:docPartBody>
        <w:p w:rsidR="00AC0498" w:rsidRDefault="00AC0498" w:rsidP="00AC0498">
          <w:pPr>
            <w:pStyle w:val="D5B9FBF542184A5FA7600355E8C04020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 И. О.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E62"/>
    <w:rsid w:val="0024540D"/>
    <w:rsid w:val="00AA0E62"/>
    <w:rsid w:val="00A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5E721B65BA470E9572C874D3B532B3">
    <w:name w:val="735E721B65BA470E9572C874D3B532B3"/>
    <w:rsid w:val="00AC0498"/>
  </w:style>
  <w:style w:type="character" w:styleId="a3">
    <w:name w:val="Placeholder Text"/>
    <w:basedOn w:val="a0"/>
    <w:uiPriority w:val="99"/>
    <w:semiHidden/>
    <w:rsid w:val="00AC0498"/>
    <w:rPr>
      <w:color w:val="808080"/>
    </w:rPr>
  </w:style>
  <w:style w:type="paragraph" w:customStyle="1" w:styleId="53B8E592F38A4F03A44C1D50E910B8FC">
    <w:name w:val="53B8E592F38A4F03A44C1D50E910B8FC"/>
    <w:rsid w:val="00AC0498"/>
  </w:style>
  <w:style w:type="paragraph" w:customStyle="1" w:styleId="970522E6EE734F4E81FC0B86B984F8C5">
    <w:name w:val="970522E6EE734F4E81FC0B86B984F8C5"/>
    <w:rsid w:val="00AC0498"/>
  </w:style>
  <w:style w:type="paragraph" w:customStyle="1" w:styleId="C7FA3934D5424F9DA0DFB00D11E41829">
    <w:name w:val="C7FA3934D5424F9DA0DFB00D11E41829"/>
    <w:rsid w:val="00AC0498"/>
  </w:style>
  <w:style w:type="paragraph" w:customStyle="1" w:styleId="23D8CC28D12043FCA0DE6BAF9AEA6239">
    <w:name w:val="23D8CC28D12043FCA0DE6BAF9AEA6239"/>
    <w:rsid w:val="00AC0498"/>
  </w:style>
  <w:style w:type="paragraph" w:customStyle="1" w:styleId="A745ECA8864D42558791A1F9A9B087C4">
    <w:name w:val="A745ECA8864D42558791A1F9A9B087C4"/>
    <w:rsid w:val="00AC0498"/>
  </w:style>
  <w:style w:type="paragraph" w:customStyle="1" w:styleId="CFD584D1D7CC4121824840AB582FEF82">
    <w:name w:val="CFD584D1D7CC4121824840AB582FEF82"/>
    <w:rsid w:val="00AC0498"/>
  </w:style>
  <w:style w:type="paragraph" w:customStyle="1" w:styleId="6DE89D7D4F544A75BD90726704ABCF19">
    <w:name w:val="6DE89D7D4F544A75BD90726704ABCF19"/>
    <w:rsid w:val="00AC0498"/>
  </w:style>
  <w:style w:type="paragraph" w:customStyle="1" w:styleId="B9A11592526F41109680CF06E22B38E2">
    <w:name w:val="B9A11592526F41109680CF06E22B38E2"/>
    <w:rsid w:val="00AC0498"/>
  </w:style>
  <w:style w:type="paragraph" w:customStyle="1" w:styleId="5398F63D1429425B97C5A2F56AA81D34">
    <w:name w:val="5398F63D1429425B97C5A2F56AA81D34"/>
    <w:rsid w:val="00AC0498"/>
  </w:style>
  <w:style w:type="paragraph" w:customStyle="1" w:styleId="59BD2C43DE5F4CCB8DD5860E5EF037F8">
    <w:name w:val="59BD2C43DE5F4CCB8DD5860E5EF037F8"/>
    <w:rsid w:val="00AC0498"/>
  </w:style>
  <w:style w:type="paragraph" w:customStyle="1" w:styleId="936D3FCF8C9A4A53BDEF512375B8C5D1">
    <w:name w:val="936D3FCF8C9A4A53BDEF512375B8C5D1"/>
    <w:rsid w:val="00AC0498"/>
  </w:style>
  <w:style w:type="paragraph" w:customStyle="1" w:styleId="8D6FBC82B3554D599FB928634CC4D683">
    <w:name w:val="8D6FBC82B3554D599FB928634CC4D683"/>
    <w:rsid w:val="00AC0498"/>
  </w:style>
  <w:style w:type="paragraph" w:customStyle="1" w:styleId="95E46629E4B04AE482B6C20FB531161E">
    <w:name w:val="95E46629E4B04AE482B6C20FB531161E"/>
    <w:rsid w:val="00AC0498"/>
  </w:style>
  <w:style w:type="paragraph" w:customStyle="1" w:styleId="7EA2B0AB3FE34A149A05AABF75B1F7F3">
    <w:name w:val="7EA2B0AB3FE34A149A05AABF75B1F7F3"/>
    <w:rsid w:val="00AC0498"/>
  </w:style>
  <w:style w:type="paragraph" w:customStyle="1" w:styleId="A1BABA86477645DDBDBBD00BCEC725DA">
    <w:name w:val="A1BABA86477645DDBDBBD00BCEC725DA"/>
    <w:rsid w:val="00AC0498"/>
  </w:style>
  <w:style w:type="paragraph" w:customStyle="1" w:styleId="34FB1E8A897D4346AFAE5A970DC78072">
    <w:name w:val="34FB1E8A897D4346AFAE5A970DC78072"/>
    <w:rsid w:val="00AC0498"/>
  </w:style>
  <w:style w:type="paragraph" w:customStyle="1" w:styleId="95B96B743F6241AA96CA19938D278BC2">
    <w:name w:val="95B96B743F6241AA96CA19938D278BC2"/>
    <w:rsid w:val="00AC0498"/>
  </w:style>
  <w:style w:type="paragraph" w:customStyle="1" w:styleId="A30E24B925484DE6AA2CD67137FD0AB6">
    <w:name w:val="A30E24B925484DE6AA2CD67137FD0AB6"/>
    <w:rsid w:val="00AC0498"/>
  </w:style>
  <w:style w:type="paragraph" w:customStyle="1" w:styleId="7A983DB2E96441F081B009DE81118CED">
    <w:name w:val="7A983DB2E96441F081B009DE81118CED"/>
    <w:rsid w:val="00AC0498"/>
  </w:style>
  <w:style w:type="paragraph" w:customStyle="1" w:styleId="432E9C1CF66F42CBA9C6A319C961EFEE">
    <w:name w:val="432E9C1CF66F42CBA9C6A319C961EFEE"/>
    <w:rsid w:val="00AC0498"/>
  </w:style>
  <w:style w:type="paragraph" w:customStyle="1" w:styleId="35D0443AFB8F4D8F8296B16EA12A0D0A">
    <w:name w:val="35D0443AFB8F4D8F8296B16EA12A0D0A"/>
    <w:rsid w:val="00AC0498"/>
  </w:style>
  <w:style w:type="paragraph" w:customStyle="1" w:styleId="284F4B9AA27245B9B7651CD335FA803B">
    <w:name w:val="284F4B9AA27245B9B7651CD335FA803B"/>
    <w:rsid w:val="00AC0498"/>
  </w:style>
  <w:style w:type="paragraph" w:customStyle="1" w:styleId="5AE6F389D2BD487E93D2549C21B7EC4F">
    <w:name w:val="5AE6F389D2BD487E93D2549C21B7EC4F"/>
    <w:rsid w:val="00AC0498"/>
  </w:style>
  <w:style w:type="paragraph" w:customStyle="1" w:styleId="B75B2BE6361B4C7BADF9ADD7FC417CD0">
    <w:name w:val="B75B2BE6361B4C7BADF9ADD7FC417CD0"/>
    <w:rsid w:val="00AC0498"/>
  </w:style>
  <w:style w:type="paragraph" w:customStyle="1" w:styleId="FA5B6615BACF4F33805C7EDF576BC36B">
    <w:name w:val="FA5B6615BACF4F33805C7EDF576BC36B"/>
    <w:rsid w:val="00AC0498"/>
  </w:style>
  <w:style w:type="paragraph" w:customStyle="1" w:styleId="1BAE98F811534C8EA949730F875716E0">
    <w:name w:val="1BAE98F811534C8EA949730F875716E0"/>
    <w:rsid w:val="00AC0498"/>
  </w:style>
  <w:style w:type="paragraph" w:customStyle="1" w:styleId="6A47DF2C4A1948749DC806BB5DA1DA3F">
    <w:name w:val="6A47DF2C4A1948749DC806BB5DA1DA3F"/>
    <w:rsid w:val="00AC0498"/>
  </w:style>
  <w:style w:type="paragraph" w:customStyle="1" w:styleId="CBDEBBC0F18F4280AF60C180A0BF4C26">
    <w:name w:val="CBDEBBC0F18F4280AF60C180A0BF4C26"/>
    <w:rsid w:val="00AC0498"/>
  </w:style>
  <w:style w:type="paragraph" w:customStyle="1" w:styleId="D5B9FBF542184A5FA7600355E8C04020">
    <w:name w:val="D5B9FBF542184A5FA7600355E8C04020"/>
    <w:rsid w:val="00AC0498"/>
  </w:style>
  <w:style w:type="paragraph" w:customStyle="1" w:styleId="5D516C2256734F8ABDA6B402C87A7411">
    <w:name w:val="5D516C2256734F8ABDA6B402C87A7411"/>
    <w:rsid w:val="00AC0498"/>
  </w:style>
  <w:style w:type="paragraph" w:customStyle="1" w:styleId="5189F31557FD4DDD970B5A33B1B8BBE7">
    <w:name w:val="5189F31557FD4DDD970B5A33B1B8BBE7"/>
    <w:rsid w:val="00AC0498"/>
  </w:style>
  <w:style w:type="paragraph" w:customStyle="1" w:styleId="53B8E592F38A4F03A44C1D50E910B8FC1">
    <w:name w:val="53B8E592F38A4F03A44C1D50E910B8FC1"/>
    <w:rsid w:val="00AC0498"/>
  </w:style>
  <w:style w:type="paragraph" w:customStyle="1" w:styleId="970522E6EE734F4E81FC0B86B984F8C51">
    <w:name w:val="970522E6EE734F4E81FC0B86B984F8C51"/>
    <w:rsid w:val="00AC0498"/>
  </w:style>
  <w:style w:type="paragraph" w:customStyle="1" w:styleId="C7FA3934D5424F9DA0DFB00D11E418291">
    <w:name w:val="C7FA3934D5424F9DA0DFB00D11E418291"/>
    <w:rsid w:val="00AC0498"/>
  </w:style>
  <w:style w:type="paragraph" w:customStyle="1" w:styleId="23D8CC28D12043FCA0DE6BAF9AEA62391">
    <w:name w:val="23D8CC28D12043FCA0DE6BAF9AEA62391"/>
    <w:rsid w:val="00AC0498"/>
  </w:style>
  <w:style w:type="paragraph" w:customStyle="1" w:styleId="A745ECA8864D42558791A1F9A9B087C41">
    <w:name w:val="A745ECA8864D42558791A1F9A9B087C41"/>
    <w:rsid w:val="00AC0498"/>
  </w:style>
  <w:style w:type="paragraph" w:customStyle="1" w:styleId="CFD584D1D7CC4121824840AB582FEF821">
    <w:name w:val="CFD584D1D7CC4121824840AB582FEF821"/>
    <w:rsid w:val="00AC0498"/>
  </w:style>
  <w:style w:type="paragraph" w:customStyle="1" w:styleId="6DE89D7D4F544A75BD90726704ABCF191">
    <w:name w:val="6DE89D7D4F544A75BD90726704ABCF191"/>
    <w:rsid w:val="00AC0498"/>
  </w:style>
  <w:style w:type="paragraph" w:customStyle="1" w:styleId="B9A11592526F41109680CF06E22B38E21">
    <w:name w:val="B9A11592526F41109680CF06E22B38E21"/>
    <w:rsid w:val="00AC0498"/>
  </w:style>
  <w:style w:type="paragraph" w:customStyle="1" w:styleId="59BD2C43DE5F4CCB8DD5860E5EF037F81">
    <w:name w:val="59BD2C43DE5F4CCB8DD5860E5EF037F81"/>
    <w:rsid w:val="00AC0498"/>
  </w:style>
  <w:style w:type="paragraph" w:customStyle="1" w:styleId="936D3FCF8C9A4A53BDEF512375B8C5D11">
    <w:name w:val="936D3FCF8C9A4A53BDEF512375B8C5D11"/>
    <w:rsid w:val="00AC0498"/>
  </w:style>
  <w:style w:type="paragraph" w:customStyle="1" w:styleId="8D6FBC82B3554D599FB928634CC4D6831">
    <w:name w:val="8D6FBC82B3554D599FB928634CC4D6831"/>
    <w:rsid w:val="00AC0498"/>
  </w:style>
  <w:style w:type="paragraph" w:customStyle="1" w:styleId="95E46629E4B04AE482B6C20FB531161E1">
    <w:name w:val="95E46629E4B04AE482B6C20FB531161E1"/>
    <w:rsid w:val="00AC0498"/>
  </w:style>
  <w:style w:type="paragraph" w:customStyle="1" w:styleId="7EA2B0AB3FE34A149A05AABF75B1F7F31">
    <w:name w:val="7EA2B0AB3FE34A149A05AABF75B1F7F31"/>
    <w:rsid w:val="00AC0498"/>
  </w:style>
  <w:style w:type="paragraph" w:customStyle="1" w:styleId="A1BABA86477645DDBDBBD00BCEC725DA1">
    <w:name w:val="A1BABA86477645DDBDBBD00BCEC725DA1"/>
    <w:rsid w:val="00AC0498"/>
  </w:style>
  <w:style w:type="paragraph" w:customStyle="1" w:styleId="34FB1E8A897D4346AFAE5A970DC780721">
    <w:name w:val="34FB1E8A897D4346AFAE5A970DC780721"/>
    <w:rsid w:val="00AC0498"/>
  </w:style>
  <w:style w:type="paragraph" w:customStyle="1" w:styleId="95B96B743F6241AA96CA19938D278BC21">
    <w:name w:val="95B96B743F6241AA96CA19938D278BC21"/>
    <w:rsid w:val="00AC0498"/>
  </w:style>
  <w:style w:type="paragraph" w:customStyle="1" w:styleId="A30E24B925484DE6AA2CD67137FD0AB61">
    <w:name w:val="A30E24B925484DE6AA2CD67137FD0AB61"/>
    <w:rsid w:val="00AC0498"/>
  </w:style>
  <w:style w:type="paragraph" w:customStyle="1" w:styleId="7A983DB2E96441F081B009DE81118CED1">
    <w:name w:val="7A983DB2E96441F081B009DE81118CED1"/>
    <w:rsid w:val="00AC0498"/>
  </w:style>
  <w:style w:type="paragraph" w:customStyle="1" w:styleId="432E9C1CF66F42CBA9C6A319C961EFEE1">
    <w:name w:val="432E9C1CF66F42CBA9C6A319C961EFEE1"/>
    <w:rsid w:val="00AC0498"/>
  </w:style>
  <w:style w:type="paragraph" w:customStyle="1" w:styleId="35D0443AFB8F4D8F8296B16EA12A0D0A1">
    <w:name w:val="35D0443AFB8F4D8F8296B16EA12A0D0A1"/>
    <w:rsid w:val="00AC0498"/>
  </w:style>
  <w:style w:type="paragraph" w:customStyle="1" w:styleId="284F4B9AA27245B9B7651CD335FA803B1">
    <w:name w:val="284F4B9AA27245B9B7651CD335FA803B1"/>
    <w:rsid w:val="00AC0498"/>
  </w:style>
  <w:style w:type="paragraph" w:customStyle="1" w:styleId="5AE6F389D2BD487E93D2549C21B7EC4F1">
    <w:name w:val="5AE6F389D2BD487E93D2549C21B7EC4F1"/>
    <w:rsid w:val="00AC0498"/>
  </w:style>
  <w:style w:type="paragraph" w:customStyle="1" w:styleId="B75B2BE6361B4C7BADF9ADD7FC417CD01">
    <w:name w:val="B75B2BE6361B4C7BADF9ADD7FC417CD01"/>
    <w:rsid w:val="00AC0498"/>
  </w:style>
  <w:style w:type="paragraph" w:customStyle="1" w:styleId="FA5B6615BACF4F33805C7EDF576BC36B1">
    <w:name w:val="FA5B6615BACF4F33805C7EDF576BC36B1"/>
    <w:rsid w:val="00AC0498"/>
  </w:style>
  <w:style w:type="paragraph" w:customStyle="1" w:styleId="1BAE98F811534C8EA949730F875716E01">
    <w:name w:val="1BAE98F811534C8EA949730F875716E01"/>
    <w:rsid w:val="00AC0498"/>
  </w:style>
  <w:style w:type="paragraph" w:customStyle="1" w:styleId="6A47DF2C4A1948749DC806BB5DA1DA3F1">
    <w:name w:val="6A47DF2C4A1948749DC806BB5DA1DA3F1"/>
    <w:rsid w:val="00AC0498"/>
  </w:style>
  <w:style w:type="paragraph" w:customStyle="1" w:styleId="CBDEBBC0F18F4280AF60C180A0BF4C261">
    <w:name w:val="CBDEBBC0F18F4280AF60C180A0BF4C261"/>
    <w:rsid w:val="00AC0498"/>
  </w:style>
  <w:style w:type="paragraph" w:customStyle="1" w:styleId="D5B9FBF542184A5FA7600355E8C040201">
    <w:name w:val="D5B9FBF542184A5FA7600355E8C040201"/>
    <w:rsid w:val="00AC0498"/>
  </w:style>
  <w:style w:type="paragraph" w:customStyle="1" w:styleId="6CD2666FE70A42B2A06DAAF1FEB943B7">
    <w:name w:val="6CD2666FE70A42B2A06DAAF1FEB943B7"/>
    <w:rsid w:val="00AC0498"/>
  </w:style>
  <w:style w:type="paragraph" w:customStyle="1" w:styleId="0222875155414DE18BF0DA805709FE25">
    <w:name w:val="0222875155414DE18BF0DA805709FE25"/>
    <w:rsid w:val="00AC04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2016</Template>
  <TotalTime>1</TotalTime>
  <Pages>1</Pages>
  <Words>451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Протасова Марина Владимировна</cp:lastModifiedBy>
  <cp:revision>2</cp:revision>
  <dcterms:created xsi:type="dcterms:W3CDTF">2020-09-24T09:01:00Z</dcterms:created>
  <dcterms:modified xsi:type="dcterms:W3CDTF">2020-09-24T09:01:00Z</dcterms:modified>
</cp:coreProperties>
</file>