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A25" w:rsidRDefault="00A02A25" w:rsidP="00A02A25">
      <w:pPr>
        <w:rPr>
          <w:b/>
        </w:rPr>
      </w:pPr>
    </w:p>
    <w:p w:rsidR="00A02A25" w:rsidRPr="00CC233F" w:rsidRDefault="00A02A25" w:rsidP="00A02A25">
      <w:pPr>
        <w:pStyle w:val="af8"/>
        <w:spacing w:line="480" w:lineRule="auto"/>
        <w:jc w:val="center"/>
        <w:rPr>
          <w:b/>
          <w:color w:val="auto"/>
        </w:rPr>
      </w:pPr>
      <w:r w:rsidRPr="00CC233F">
        <w:rPr>
          <w:b/>
          <w:color w:val="auto"/>
        </w:rPr>
        <w:t xml:space="preserve">Комплексная безопасность образовательных учреждений </w:t>
      </w:r>
    </w:p>
    <w:p w:rsidR="00A02A25" w:rsidRPr="00CC233F" w:rsidRDefault="00A02A25" w:rsidP="00A02A25">
      <w:pPr>
        <w:pStyle w:val="af8"/>
        <w:spacing w:line="480" w:lineRule="auto"/>
        <w:jc w:val="center"/>
        <w:rPr>
          <w:b/>
          <w:color w:val="auto"/>
        </w:rPr>
      </w:pPr>
      <w:r w:rsidRPr="00CC233F">
        <w:rPr>
          <w:b/>
          <w:color w:val="auto"/>
        </w:rPr>
        <w:t>в условиях поликультурного общества</w:t>
      </w:r>
    </w:p>
    <w:p w:rsidR="00A02A25" w:rsidRDefault="00A02A25" w:rsidP="00A02A25">
      <w:pPr>
        <w:jc w:val="center"/>
        <w:rPr>
          <w:b/>
          <w:i/>
          <w:sz w:val="44"/>
          <w:szCs w:val="44"/>
        </w:rPr>
      </w:pPr>
      <w:r w:rsidRPr="00CC233F">
        <w:rPr>
          <w:b/>
          <w:i/>
          <w:sz w:val="44"/>
          <w:szCs w:val="44"/>
        </w:rPr>
        <w:t>Методическое пособие</w:t>
      </w:r>
    </w:p>
    <w:p w:rsidR="00A02A25" w:rsidRDefault="00A02A25" w:rsidP="00A02A25">
      <w:pPr>
        <w:jc w:val="center"/>
        <w:rPr>
          <w:b/>
          <w:i/>
          <w:sz w:val="44"/>
          <w:szCs w:val="44"/>
        </w:rPr>
      </w:pPr>
    </w:p>
    <w:p w:rsidR="00A02A25" w:rsidRPr="00CC233F" w:rsidRDefault="00A02A25" w:rsidP="00A02A25">
      <w:pPr>
        <w:jc w:val="center"/>
        <w:rPr>
          <w:i/>
        </w:rPr>
      </w:pPr>
    </w:p>
    <w:p w:rsidR="00A02A25" w:rsidRDefault="00DA1850" w:rsidP="00A02A25">
      <w:pPr>
        <w:jc w:val="center"/>
      </w:pPr>
      <w:r>
        <w:rPr>
          <w:noProof/>
        </w:rPr>
        <w:drawing>
          <wp:inline distT="0" distB="0" distL="0" distR="0">
            <wp:extent cx="5200650" cy="3638550"/>
            <wp:effectExtent l="0" t="0" r="0" b="0"/>
            <wp:docPr id="1" name="Рисунок 1" descr="C:\Documents and Settings\admin\Рабочий стол\Документы\Нац образование\Научно-методический семинар с МОиН РТ\antiterror-300x2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admin\Рабочий стол\Документы\Нац образование\Научно-методический семинар с МОиН РТ\antiterror-300x210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363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02A25" w:rsidRPr="004143B4">
        <w:rPr>
          <w:noProof/>
        </w:rPr>
        <w:t xml:space="preserve"> </w:t>
      </w:r>
    </w:p>
    <w:p w:rsidR="00A02A25" w:rsidRDefault="00A02A25" w:rsidP="00A02A25"/>
    <w:p w:rsidR="00A02A25" w:rsidRPr="001F773B" w:rsidRDefault="00A02A25" w:rsidP="00A02A25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1F773B">
        <w:rPr>
          <w:rFonts w:ascii="Times New Roman" w:hAnsi="Times New Roman"/>
          <w:b/>
          <w:caps/>
          <w:sz w:val="24"/>
          <w:szCs w:val="24"/>
        </w:rPr>
        <w:lastRenderedPageBreak/>
        <w:t>Министерство образования и науки республики татарстан</w:t>
      </w:r>
      <w:r w:rsidRPr="001F773B">
        <w:rPr>
          <w:rFonts w:ascii="Times New Roman" w:hAnsi="Times New Roman"/>
          <w:b/>
          <w:caps/>
          <w:sz w:val="24"/>
          <w:szCs w:val="24"/>
        </w:rPr>
        <w:br/>
        <w:t>Институт педагогики и психологии профессионального образования российской академии образования</w:t>
      </w:r>
    </w:p>
    <w:p w:rsidR="00A02A25" w:rsidRDefault="00A02A25" w:rsidP="00A02A25">
      <w:pPr>
        <w:jc w:val="center"/>
        <w:rPr>
          <w:rFonts w:ascii="Times New Roman" w:hAnsi="Times New Roman"/>
          <w:b/>
          <w:caps/>
          <w:sz w:val="24"/>
          <w:szCs w:val="24"/>
        </w:rPr>
      </w:pPr>
      <w:r w:rsidRPr="001F773B">
        <w:rPr>
          <w:rFonts w:ascii="Times New Roman" w:hAnsi="Times New Roman"/>
          <w:b/>
          <w:caps/>
          <w:sz w:val="24"/>
          <w:szCs w:val="24"/>
        </w:rPr>
        <w:t>АКАДЕМИЯ СОЦИАЛЬНОГО ОБРАЗОВАНИЯ</w:t>
      </w:r>
    </w:p>
    <w:p w:rsidR="00A02A25" w:rsidRDefault="00A02A25" w:rsidP="00A02A25">
      <w:pPr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A02A25" w:rsidRDefault="00A02A25" w:rsidP="00A02A25">
      <w:pPr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A02A25" w:rsidRDefault="00A02A25" w:rsidP="00A02A25">
      <w:pPr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A02A25" w:rsidRDefault="00A02A25" w:rsidP="00A02A25">
      <w:pPr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A02A25" w:rsidRDefault="00A02A25" w:rsidP="00A02A25">
      <w:pPr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A02A25" w:rsidRPr="00CC233F" w:rsidRDefault="00A02A25" w:rsidP="00A02A25">
      <w:pPr>
        <w:pStyle w:val="af8"/>
        <w:spacing w:line="360" w:lineRule="auto"/>
        <w:jc w:val="center"/>
        <w:rPr>
          <w:b/>
          <w:color w:val="auto"/>
        </w:rPr>
      </w:pPr>
      <w:r w:rsidRPr="00CC233F">
        <w:rPr>
          <w:b/>
          <w:color w:val="auto"/>
        </w:rPr>
        <w:t xml:space="preserve">Комплексная безопасность образовательных учреждений </w:t>
      </w:r>
    </w:p>
    <w:p w:rsidR="00A02A25" w:rsidRPr="00CC233F" w:rsidRDefault="00A02A25" w:rsidP="00A02A25">
      <w:pPr>
        <w:pStyle w:val="af8"/>
        <w:spacing w:line="360" w:lineRule="auto"/>
        <w:jc w:val="center"/>
        <w:rPr>
          <w:b/>
          <w:color w:val="auto"/>
        </w:rPr>
      </w:pPr>
      <w:r w:rsidRPr="00CC233F">
        <w:rPr>
          <w:b/>
          <w:color w:val="auto"/>
        </w:rPr>
        <w:t>в условиях поликультурного общества</w:t>
      </w:r>
    </w:p>
    <w:p w:rsidR="00A02A25" w:rsidRDefault="00A02A25" w:rsidP="00A02A25">
      <w:pPr>
        <w:jc w:val="center"/>
        <w:rPr>
          <w:b/>
          <w:i/>
          <w:sz w:val="44"/>
          <w:szCs w:val="44"/>
        </w:rPr>
      </w:pPr>
      <w:bookmarkStart w:id="0" w:name="_GoBack"/>
      <w:r w:rsidRPr="00CC233F">
        <w:rPr>
          <w:b/>
          <w:i/>
          <w:sz w:val="44"/>
          <w:szCs w:val="44"/>
        </w:rPr>
        <w:t>Методическое пособие</w:t>
      </w:r>
      <w:bookmarkEnd w:id="0"/>
    </w:p>
    <w:p w:rsidR="00A02A25" w:rsidRDefault="00A02A25" w:rsidP="00A02A25">
      <w:pPr>
        <w:jc w:val="center"/>
        <w:rPr>
          <w:b/>
          <w:i/>
          <w:sz w:val="44"/>
          <w:szCs w:val="44"/>
        </w:rPr>
      </w:pPr>
    </w:p>
    <w:p w:rsidR="00A02A25" w:rsidRDefault="00A02A25" w:rsidP="00A02A25">
      <w:pPr>
        <w:jc w:val="center"/>
        <w:rPr>
          <w:b/>
          <w:i/>
          <w:sz w:val="44"/>
          <w:szCs w:val="44"/>
        </w:rPr>
      </w:pPr>
    </w:p>
    <w:p w:rsidR="00A02A25" w:rsidRDefault="00A02A25" w:rsidP="00A02A25">
      <w:pPr>
        <w:jc w:val="center"/>
        <w:rPr>
          <w:b/>
          <w:i/>
          <w:sz w:val="44"/>
          <w:szCs w:val="44"/>
        </w:rPr>
      </w:pPr>
    </w:p>
    <w:p w:rsidR="00A02A25" w:rsidRDefault="00A02A25" w:rsidP="00A02A25">
      <w:pPr>
        <w:spacing w:line="240" w:lineRule="auto"/>
        <w:jc w:val="center"/>
        <w:rPr>
          <w:b/>
          <w:i/>
          <w:sz w:val="44"/>
          <w:szCs w:val="44"/>
        </w:rPr>
      </w:pPr>
    </w:p>
    <w:p w:rsidR="00A02A25" w:rsidRDefault="00A02A25" w:rsidP="00A02A25">
      <w:pPr>
        <w:spacing w:line="240" w:lineRule="auto"/>
        <w:jc w:val="center"/>
        <w:rPr>
          <w:b/>
          <w:i/>
          <w:sz w:val="44"/>
          <w:szCs w:val="44"/>
        </w:rPr>
      </w:pPr>
    </w:p>
    <w:p w:rsidR="00A02A25" w:rsidRPr="00E25C1C" w:rsidRDefault="00A02A25" w:rsidP="00A02A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25C1C">
        <w:rPr>
          <w:rFonts w:ascii="Times New Roman" w:hAnsi="Times New Roman"/>
          <w:sz w:val="28"/>
          <w:szCs w:val="28"/>
        </w:rPr>
        <w:t>Казань</w:t>
      </w:r>
    </w:p>
    <w:p w:rsidR="00A02A25" w:rsidRPr="00E25C1C" w:rsidRDefault="00A02A25" w:rsidP="00A02A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25C1C">
        <w:rPr>
          <w:rFonts w:ascii="Times New Roman" w:hAnsi="Times New Roman"/>
          <w:sz w:val="28"/>
          <w:szCs w:val="28"/>
        </w:rPr>
        <w:t>Издательство «Данис»</w:t>
      </w:r>
    </w:p>
    <w:p w:rsidR="00A02A25" w:rsidRPr="00E25C1C" w:rsidRDefault="00A02A25" w:rsidP="00A02A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25C1C">
        <w:rPr>
          <w:rFonts w:ascii="Times New Roman" w:hAnsi="Times New Roman"/>
          <w:sz w:val="28"/>
          <w:szCs w:val="28"/>
        </w:rPr>
        <w:t>ИПП ПО РАО</w:t>
      </w:r>
    </w:p>
    <w:p w:rsidR="00A02A25" w:rsidRDefault="00A02A25" w:rsidP="00A02A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25C1C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5</w:t>
      </w:r>
    </w:p>
    <w:p w:rsidR="00A02A25" w:rsidRPr="00E25C1C" w:rsidRDefault="00A02A25" w:rsidP="00A02A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92"/>
        <w:gridCol w:w="6372"/>
      </w:tblGrid>
      <w:tr w:rsidR="00A02A25" w:rsidRPr="00037B1F" w:rsidTr="00653F17">
        <w:tc>
          <w:tcPr>
            <w:tcW w:w="3092" w:type="dxa"/>
          </w:tcPr>
          <w:p w:rsidR="00A02A25" w:rsidRPr="00037B1F" w:rsidRDefault="00A02A25" w:rsidP="00653F17">
            <w:pPr>
              <w:pStyle w:val="ac"/>
              <w:spacing w:after="0"/>
              <w:ind w:left="2880" w:hanging="2880"/>
              <w:rPr>
                <w:rFonts w:ascii="SL_Times New Roman" w:hAnsi="SL_Times New Roman"/>
                <w:b/>
                <w:sz w:val="24"/>
                <w:szCs w:val="24"/>
              </w:rPr>
            </w:pPr>
            <w:r w:rsidRPr="00037B1F">
              <w:rPr>
                <w:rFonts w:ascii="SL_Times New Roman" w:hAnsi="SL_Times New Roman"/>
                <w:b/>
                <w:sz w:val="24"/>
                <w:szCs w:val="24"/>
              </w:rPr>
              <w:lastRenderedPageBreak/>
              <w:t>УДК 377.5</w:t>
            </w:r>
          </w:p>
          <w:p w:rsidR="00A02A25" w:rsidRPr="00037B1F" w:rsidRDefault="00A02A25" w:rsidP="00653F17">
            <w:pPr>
              <w:pStyle w:val="ac"/>
              <w:spacing w:after="0"/>
              <w:ind w:left="2880" w:hanging="2880"/>
              <w:rPr>
                <w:rFonts w:ascii="SL_Times New Roman" w:hAnsi="SL_Times New Roman"/>
                <w:b/>
                <w:sz w:val="24"/>
                <w:szCs w:val="24"/>
              </w:rPr>
            </w:pPr>
            <w:r w:rsidRPr="00037B1F">
              <w:rPr>
                <w:rFonts w:ascii="SL_Times New Roman" w:hAnsi="SL_Times New Roman"/>
                <w:b/>
                <w:sz w:val="24"/>
                <w:szCs w:val="24"/>
              </w:rPr>
              <w:t>ББК 74.57</w:t>
            </w:r>
          </w:p>
          <w:p w:rsidR="00A02A25" w:rsidRPr="00037B1F" w:rsidRDefault="00A02A25" w:rsidP="00653F17">
            <w:pPr>
              <w:pStyle w:val="ac"/>
              <w:spacing w:after="0"/>
              <w:ind w:left="2880" w:hanging="2880"/>
              <w:rPr>
                <w:rFonts w:ascii="SL_Times New Roman" w:hAnsi="SL_Times New Roman"/>
                <w:b/>
                <w:sz w:val="24"/>
                <w:szCs w:val="24"/>
              </w:rPr>
            </w:pPr>
            <w:r w:rsidRPr="00037B1F">
              <w:rPr>
                <w:rFonts w:ascii="SL_Times New Roman" w:hAnsi="SL_Times New Roman"/>
                <w:b/>
                <w:sz w:val="24"/>
                <w:szCs w:val="24"/>
              </w:rPr>
              <w:t>К 62</w:t>
            </w:r>
          </w:p>
        </w:tc>
        <w:tc>
          <w:tcPr>
            <w:tcW w:w="6372" w:type="dxa"/>
          </w:tcPr>
          <w:p w:rsidR="00A02A25" w:rsidRPr="00037B1F" w:rsidRDefault="00A02A25" w:rsidP="00653F17">
            <w:pPr>
              <w:pStyle w:val="ac"/>
              <w:spacing w:after="0"/>
              <w:ind w:left="0"/>
              <w:jc w:val="right"/>
              <w:rPr>
                <w:rFonts w:ascii="SL_Times New Roman" w:hAnsi="SL_Times New Roman"/>
                <w:b/>
                <w:sz w:val="24"/>
                <w:szCs w:val="24"/>
              </w:rPr>
            </w:pPr>
            <w:r w:rsidRPr="00037B1F">
              <w:rPr>
                <w:rFonts w:ascii="SL_Times New Roman" w:hAnsi="SL_Times New Roman"/>
                <w:b/>
                <w:sz w:val="24"/>
                <w:szCs w:val="24"/>
              </w:rPr>
              <w:t>Рекомендуется в печать</w:t>
            </w:r>
          </w:p>
          <w:p w:rsidR="00A02A25" w:rsidRPr="00037B1F" w:rsidRDefault="00A02A25" w:rsidP="00653F17">
            <w:pPr>
              <w:pStyle w:val="ac"/>
              <w:spacing w:after="0"/>
              <w:ind w:left="0"/>
              <w:jc w:val="right"/>
              <w:rPr>
                <w:rFonts w:ascii="SL_Times New Roman" w:hAnsi="SL_Times New Roman"/>
                <w:b/>
                <w:sz w:val="24"/>
                <w:szCs w:val="24"/>
              </w:rPr>
            </w:pPr>
            <w:r w:rsidRPr="00037B1F">
              <w:rPr>
                <w:rFonts w:ascii="SL_Times New Roman" w:hAnsi="SL_Times New Roman"/>
                <w:b/>
                <w:sz w:val="24"/>
                <w:szCs w:val="24"/>
              </w:rPr>
              <w:t>Ученым советом ИПП ПО РАО</w:t>
            </w:r>
          </w:p>
        </w:tc>
      </w:tr>
    </w:tbl>
    <w:p w:rsidR="00A02A25" w:rsidRDefault="00A02A25" w:rsidP="00A02A25">
      <w:pPr>
        <w:pStyle w:val="1"/>
        <w:spacing w:line="276" w:lineRule="auto"/>
        <w:jc w:val="both"/>
        <w:rPr>
          <w:i/>
        </w:rPr>
      </w:pPr>
    </w:p>
    <w:p w:rsidR="00A02A25" w:rsidRDefault="00A02A25" w:rsidP="00A02A25">
      <w:pPr>
        <w:pStyle w:val="1"/>
        <w:spacing w:line="276" w:lineRule="auto"/>
        <w:jc w:val="both"/>
        <w:rPr>
          <w:i/>
        </w:rPr>
      </w:pPr>
    </w:p>
    <w:p w:rsidR="00A02A25" w:rsidRDefault="00A02A25" w:rsidP="00A02A25">
      <w:pPr>
        <w:pStyle w:val="1"/>
        <w:spacing w:line="276" w:lineRule="auto"/>
        <w:jc w:val="both"/>
        <w:rPr>
          <w:i/>
        </w:rPr>
      </w:pPr>
    </w:p>
    <w:p w:rsidR="00A02A25" w:rsidRPr="003547A4" w:rsidRDefault="00A02A25" w:rsidP="00A02A25">
      <w:pPr>
        <w:pStyle w:val="1"/>
        <w:spacing w:line="276" w:lineRule="auto"/>
        <w:ind w:firstLine="708"/>
        <w:jc w:val="both"/>
        <w:rPr>
          <w:b w:val="0"/>
          <w:i/>
        </w:rPr>
      </w:pPr>
      <w:r>
        <w:t>К</w:t>
      </w:r>
      <w:r w:rsidRPr="00CE4ADB">
        <w:t>62</w:t>
      </w:r>
      <w:r>
        <w:rPr>
          <w:b w:val="0"/>
        </w:rPr>
        <w:t xml:space="preserve"> </w:t>
      </w:r>
      <w:r w:rsidRPr="00CC233F">
        <w:rPr>
          <w:b w:val="0"/>
        </w:rPr>
        <w:t>Комплексная безопасность образовательных учреждений в условиях поликультурного общества</w:t>
      </w:r>
      <w:r w:rsidRPr="003547A4">
        <w:rPr>
          <w:b w:val="0"/>
        </w:rPr>
        <w:t xml:space="preserve">: </w:t>
      </w:r>
      <w:r>
        <w:rPr>
          <w:b w:val="0"/>
        </w:rPr>
        <w:t>методическое пособие</w:t>
      </w:r>
      <w:r w:rsidRPr="003547A4">
        <w:rPr>
          <w:b w:val="0"/>
        </w:rPr>
        <w:t xml:space="preserve"> / </w:t>
      </w:r>
      <w:r>
        <w:rPr>
          <w:b w:val="0"/>
        </w:rPr>
        <w:t xml:space="preserve">коллектив авторов </w:t>
      </w:r>
      <w:r w:rsidRPr="003547A4">
        <w:rPr>
          <w:b w:val="0"/>
        </w:rPr>
        <w:t>– Казань: Издательство «Данис», 201</w:t>
      </w:r>
      <w:r>
        <w:rPr>
          <w:b w:val="0"/>
        </w:rPr>
        <w:t>5</w:t>
      </w:r>
      <w:r w:rsidRPr="003547A4">
        <w:rPr>
          <w:b w:val="0"/>
        </w:rPr>
        <w:t xml:space="preserve">. – </w:t>
      </w:r>
      <w:r>
        <w:rPr>
          <w:b w:val="0"/>
        </w:rPr>
        <w:t>57</w:t>
      </w:r>
      <w:r w:rsidRPr="003547A4">
        <w:rPr>
          <w:b w:val="0"/>
        </w:rPr>
        <w:t xml:space="preserve"> с.</w:t>
      </w:r>
    </w:p>
    <w:p w:rsidR="00A02A25" w:rsidRDefault="00A02A25" w:rsidP="00A02A25"/>
    <w:p w:rsidR="00A02A25" w:rsidRPr="003547A4" w:rsidRDefault="00A02A25" w:rsidP="00A02A25">
      <w:pPr>
        <w:pStyle w:val="afa"/>
        <w:ind w:left="567" w:hanging="567"/>
        <w:jc w:val="both"/>
        <w:rPr>
          <w:b w:val="0"/>
          <w:sz w:val="24"/>
          <w:szCs w:val="24"/>
        </w:rPr>
      </w:pPr>
    </w:p>
    <w:p w:rsidR="00A02A25" w:rsidRPr="002C1C07" w:rsidRDefault="00A02A25" w:rsidP="00A02A25">
      <w:pPr>
        <w:pStyle w:val="1"/>
        <w:jc w:val="center"/>
        <w:rPr>
          <w:b w:val="0"/>
          <w:i/>
          <w:sz w:val="28"/>
          <w:szCs w:val="28"/>
        </w:rPr>
      </w:pPr>
      <w:r w:rsidRPr="002C1C07">
        <w:rPr>
          <w:b w:val="0"/>
          <w:sz w:val="28"/>
          <w:szCs w:val="28"/>
        </w:rPr>
        <w:t xml:space="preserve">. </w:t>
      </w:r>
    </w:p>
    <w:p w:rsidR="00A02A25" w:rsidRDefault="00A02A25" w:rsidP="00A02A25">
      <w:pPr>
        <w:pStyle w:val="afa"/>
        <w:ind w:left="1418" w:hanging="1418"/>
        <w:jc w:val="both"/>
        <w:rPr>
          <w:b w:val="0"/>
          <w:sz w:val="24"/>
          <w:szCs w:val="24"/>
        </w:rPr>
      </w:pPr>
      <w:r w:rsidRPr="003547A4">
        <w:rPr>
          <w:sz w:val="24"/>
          <w:szCs w:val="24"/>
        </w:rPr>
        <w:t xml:space="preserve">Рецензенты: </w:t>
      </w:r>
      <w:r>
        <w:rPr>
          <w:i/>
          <w:sz w:val="24"/>
          <w:szCs w:val="24"/>
        </w:rPr>
        <w:t>Грязнов А.Н.</w:t>
      </w:r>
      <w:r w:rsidRPr="002104D6">
        <w:rPr>
          <w:i/>
          <w:sz w:val="24"/>
          <w:szCs w:val="24"/>
        </w:rPr>
        <w:t>.,</w:t>
      </w:r>
      <w:r>
        <w:rPr>
          <w:b w:val="0"/>
          <w:sz w:val="24"/>
          <w:szCs w:val="24"/>
        </w:rPr>
        <w:t xml:space="preserve"> </w:t>
      </w:r>
      <w:r w:rsidRPr="003547A4">
        <w:rPr>
          <w:b w:val="0"/>
          <w:sz w:val="24"/>
          <w:szCs w:val="24"/>
        </w:rPr>
        <w:t>д</w:t>
      </w:r>
      <w:r>
        <w:rPr>
          <w:b w:val="0"/>
          <w:sz w:val="24"/>
          <w:szCs w:val="24"/>
        </w:rPr>
        <w:t>.псих.</w:t>
      </w:r>
      <w:r w:rsidRPr="003547A4">
        <w:rPr>
          <w:b w:val="0"/>
          <w:sz w:val="24"/>
          <w:szCs w:val="24"/>
        </w:rPr>
        <w:t>н</w:t>
      </w:r>
      <w:r>
        <w:rPr>
          <w:b w:val="0"/>
          <w:sz w:val="24"/>
          <w:szCs w:val="24"/>
        </w:rPr>
        <w:t>., проф.,</w:t>
      </w:r>
      <w:r w:rsidRPr="003547A4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в.н.с. ИПП ПО РАО,</w:t>
      </w:r>
      <w:r w:rsidRPr="003547A4">
        <w:rPr>
          <w:b w:val="0"/>
          <w:sz w:val="24"/>
          <w:szCs w:val="24"/>
        </w:rPr>
        <w:t xml:space="preserve">  </w:t>
      </w:r>
    </w:p>
    <w:p w:rsidR="00A02A25" w:rsidRPr="0083482D" w:rsidRDefault="00A02A25" w:rsidP="00A02A25">
      <w:pPr>
        <w:pStyle w:val="afa"/>
        <w:ind w:left="1418"/>
        <w:jc w:val="both"/>
        <w:rPr>
          <w:b w:val="0"/>
          <w:sz w:val="24"/>
          <w:szCs w:val="24"/>
        </w:rPr>
      </w:pPr>
      <w:r w:rsidRPr="0083482D">
        <w:rPr>
          <w:i/>
          <w:sz w:val="24"/>
          <w:szCs w:val="24"/>
        </w:rPr>
        <w:t>Холоднов В.Г.</w:t>
      </w:r>
      <w:r>
        <w:rPr>
          <w:i/>
          <w:sz w:val="24"/>
          <w:szCs w:val="24"/>
        </w:rPr>
        <w:t xml:space="preserve">, </w:t>
      </w:r>
      <w:r w:rsidRPr="0083482D">
        <w:rPr>
          <w:b w:val="0"/>
          <w:sz w:val="24"/>
          <w:szCs w:val="24"/>
        </w:rPr>
        <w:t>к.юрид.н., доцент</w:t>
      </w:r>
      <w:r>
        <w:rPr>
          <w:b w:val="0"/>
          <w:sz w:val="24"/>
          <w:szCs w:val="24"/>
        </w:rPr>
        <w:t>,</w:t>
      </w:r>
      <w:r w:rsidRPr="0083482D">
        <w:rPr>
          <w:b w:val="0"/>
          <w:sz w:val="24"/>
          <w:szCs w:val="24"/>
        </w:rPr>
        <w:t xml:space="preserve"> заведующий кафедрой государственно-правовых</w:t>
      </w:r>
      <w:r>
        <w:rPr>
          <w:b w:val="0"/>
          <w:sz w:val="24"/>
          <w:szCs w:val="24"/>
        </w:rPr>
        <w:t xml:space="preserve"> </w:t>
      </w:r>
      <w:r w:rsidRPr="0083482D">
        <w:rPr>
          <w:b w:val="0"/>
          <w:sz w:val="24"/>
          <w:szCs w:val="24"/>
        </w:rPr>
        <w:t>дисциплин АСО</w:t>
      </w:r>
    </w:p>
    <w:p w:rsidR="00A02A25" w:rsidRPr="0083482D" w:rsidRDefault="00A02A25" w:rsidP="00A02A25">
      <w:pPr>
        <w:pStyle w:val="afa"/>
        <w:ind w:left="1418" w:hanging="141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, </w:t>
      </w:r>
      <w:r w:rsidRPr="0083482D">
        <w:rPr>
          <w:b w:val="0"/>
          <w:sz w:val="24"/>
          <w:szCs w:val="24"/>
        </w:rPr>
        <w:t xml:space="preserve">                                                                              </w:t>
      </w:r>
    </w:p>
    <w:p w:rsidR="00A02A25" w:rsidRPr="0083482D" w:rsidRDefault="00A02A25" w:rsidP="00A02A25">
      <w:pPr>
        <w:pStyle w:val="afa"/>
        <w:ind w:left="1418" w:hanging="1418"/>
        <w:jc w:val="both"/>
        <w:rPr>
          <w:sz w:val="24"/>
          <w:szCs w:val="24"/>
        </w:rPr>
      </w:pPr>
    </w:p>
    <w:p w:rsidR="00A02A25" w:rsidRPr="003547A4" w:rsidRDefault="00A02A25" w:rsidP="00A02A25">
      <w:pPr>
        <w:pStyle w:val="afa"/>
        <w:ind w:left="1418" w:hanging="1418"/>
        <w:jc w:val="both"/>
        <w:rPr>
          <w:b w:val="0"/>
          <w:sz w:val="24"/>
          <w:szCs w:val="24"/>
        </w:rPr>
      </w:pPr>
    </w:p>
    <w:p w:rsidR="00A02A25" w:rsidRDefault="00A02A25" w:rsidP="00A02A25">
      <w:pPr>
        <w:pStyle w:val="afa"/>
        <w:jc w:val="both"/>
        <w:rPr>
          <w:b w:val="0"/>
          <w:szCs w:val="28"/>
        </w:rPr>
      </w:pPr>
    </w:p>
    <w:p w:rsidR="00A02A25" w:rsidRDefault="00A02A25" w:rsidP="00A02A25">
      <w:pPr>
        <w:pStyle w:val="afa"/>
        <w:jc w:val="both"/>
        <w:rPr>
          <w:b w:val="0"/>
          <w:szCs w:val="28"/>
        </w:rPr>
      </w:pPr>
    </w:p>
    <w:p w:rsidR="00A02A25" w:rsidRDefault="00A02A25" w:rsidP="00A02A25">
      <w:pPr>
        <w:pStyle w:val="afa"/>
        <w:jc w:val="both"/>
        <w:rPr>
          <w:b w:val="0"/>
          <w:szCs w:val="28"/>
        </w:rPr>
      </w:pPr>
    </w:p>
    <w:p w:rsidR="00A02A25" w:rsidRPr="00CC233F" w:rsidRDefault="00A02A25" w:rsidP="00A02A25">
      <w:pPr>
        <w:pStyle w:val="afa"/>
        <w:jc w:val="both"/>
        <w:rPr>
          <w:b w:val="0"/>
          <w:sz w:val="24"/>
          <w:szCs w:val="24"/>
        </w:rPr>
      </w:pPr>
    </w:p>
    <w:p w:rsidR="00A02A25" w:rsidRDefault="00A02A25" w:rsidP="00A02A25">
      <w:pPr>
        <w:pStyle w:val="afa"/>
        <w:jc w:val="both"/>
        <w:rPr>
          <w:b w:val="0"/>
          <w:sz w:val="24"/>
          <w:szCs w:val="24"/>
        </w:rPr>
      </w:pPr>
      <w:r w:rsidRPr="00CC233F"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>В методическом пособии представлены методики тестов, анкет, опросников</w:t>
      </w:r>
      <w:r w:rsidRPr="00CC233F">
        <w:rPr>
          <w:b w:val="0"/>
          <w:sz w:val="24"/>
          <w:szCs w:val="24"/>
        </w:rPr>
        <w:t xml:space="preserve"> психолого-педагогической диагностики в антитеррористической деятельности</w:t>
      </w:r>
      <w:r>
        <w:rPr>
          <w:b w:val="0"/>
          <w:sz w:val="24"/>
          <w:szCs w:val="24"/>
        </w:rPr>
        <w:t xml:space="preserve"> </w:t>
      </w:r>
      <w:r w:rsidRPr="00447FB5">
        <w:rPr>
          <w:b w:val="0"/>
          <w:sz w:val="24"/>
          <w:szCs w:val="24"/>
        </w:rPr>
        <w:t xml:space="preserve">образовательных учреждений и пакет </w:t>
      </w:r>
      <w:r>
        <w:rPr>
          <w:b w:val="0"/>
          <w:sz w:val="24"/>
          <w:szCs w:val="24"/>
        </w:rPr>
        <w:t>нормативных документов</w:t>
      </w:r>
      <w:r w:rsidRPr="00447FB5">
        <w:rPr>
          <w:b w:val="0"/>
          <w:sz w:val="24"/>
          <w:szCs w:val="24"/>
        </w:rPr>
        <w:t xml:space="preserve"> по организации антитеррористической работы в образовательном учреждении</w:t>
      </w:r>
      <w:r>
        <w:rPr>
          <w:b w:val="0"/>
          <w:sz w:val="24"/>
          <w:szCs w:val="24"/>
        </w:rPr>
        <w:t>.</w:t>
      </w:r>
    </w:p>
    <w:p w:rsidR="00A02A25" w:rsidRPr="007D32C8" w:rsidRDefault="00A02A25" w:rsidP="00A02A25">
      <w:pPr>
        <w:pStyle w:val="afa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 xml:space="preserve">Методическое пособие предназначено для педагогов и методистов среднего и профессионального образования </w:t>
      </w:r>
      <w:r w:rsidRPr="00447FB5">
        <w:rPr>
          <w:b w:val="0"/>
          <w:sz w:val="24"/>
          <w:szCs w:val="24"/>
        </w:rPr>
        <w:t>по диагностике психологического состояния и особенностей поведения обучающихся, свидетельствующих о формировании девиантных мировоззренческих установок и мер по их психолог</w:t>
      </w:r>
      <w:r>
        <w:rPr>
          <w:b w:val="0"/>
          <w:sz w:val="24"/>
          <w:szCs w:val="24"/>
        </w:rPr>
        <w:t>о-педагоги</w:t>
      </w:r>
      <w:r w:rsidRPr="00447FB5">
        <w:rPr>
          <w:b w:val="0"/>
          <w:sz w:val="24"/>
          <w:szCs w:val="24"/>
        </w:rPr>
        <w:t>ческой реабилитации</w:t>
      </w:r>
      <w:r>
        <w:rPr>
          <w:b w:val="0"/>
          <w:sz w:val="24"/>
          <w:szCs w:val="24"/>
        </w:rPr>
        <w:t>.</w:t>
      </w:r>
    </w:p>
    <w:p w:rsidR="00A02A25" w:rsidRPr="003547A4" w:rsidRDefault="00A02A25" w:rsidP="00A02A25">
      <w:pPr>
        <w:pStyle w:val="afa"/>
        <w:jc w:val="both"/>
        <w:rPr>
          <w:b w:val="0"/>
          <w:sz w:val="24"/>
          <w:szCs w:val="24"/>
        </w:rPr>
      </w:pPr>
      <w:r w:rsidRPr="002C1C07">
        <w:rPr>
          <w:b w:val="0"/>
          <w:szCs w:val="28"/>
        </w:rPr>
        <w:tab/>
      </w:r>
    </w:p>
    <w:p w:rsidR="00A02A25" w:rsidRPr="00CC233F" w:rsidRDefault="00A02A25" w:rsidP="00A02A25">
      <w:pPr>
        <w:suppressAutoHyphens/>
        <w:autoSpaceDE w:val="0"/>
        <w:autoSpaceDN w:val="0"/>
        <w:adjustRightInd w:val="0"/>
        <w:spacing w:after="0"/>
        <w:jc w:val="center"/>
        <w:textAlignment w:val="center"/>
        <w:rPr>
          <w:rFonts w:ascii="Times New Roman" w:hAnsi="Times New Roman"/>
          <w:bCs/>
          <w:color w:val="000000"/>
          <w:sz w:val="28"/>
          <w:szCs w:val="28"/>
          <w:lang w:eastAsia="ar-SA"/>
        </w:rPr>
      </w:pPr>
      <w:r w:rsidRPr="002C1C07">
        <w:rPr>
          <w:b/>
          <w:szCs w:val="28"/>
        </w:rPr>
        <w:tab/>
      </w:r>
      <w:r w:rsidRPr="002C1C07">
        <w:rPr>
          <w:b/>
          <w:szCs w:val="28"/>
        </w:rPr>
        <w:tab/>
      </w:r>
    </w:p>
    <w:p w:rsidR="00A02A25" w:rsidRPr="002C1C07" w:rsidRDefault="00A02A25" w:rsidP="00A02A25">
      <w:pPr>
        <w:pStyle w:val="afa"/>
        <w:jc w:val="both"/>
        <w:rPr>
          <w:b w:val="0"/>
          <w:szCs w:val="28"/>
        </w:rPr>
      </w:pPr>
    </w:p>
    <w:p w:rsidR="00A02A25" w:rsidRPr="00B50D24" w:rsidRDefault="00A02A25" w:rsidP="00A02A25">
      <w:pPr>
        <w:pStyle w:val="afa"/>
        <w:jc w:val="both"/>
        <w:rPr>
          <w:b w:val="0"/>
          <w:sz w:val="24"/>
          <w:szCs w:val="24"/>
        </w:rPr>
      </w:pPr>
    </w:p>
    <w:p w:rsidR="00A02A25" w:rsidRPr="00B50D24" w:rsidRDefault="00A02A25" w:rsidP="00A02A25">
      <w:pPr>
        <w:pStyle w:val="afa"/>
        <w:jc w:val="both"/>
        <w:rPr>
          <w:b w:val="0"/>
          <w:sz w:val="24"/>
          <w:szCs w:val="24"/>
        </w:rPr>
      </w:pPr>
      <w:r w:rsidRPr="00B50D24">
        <w:rPr>
          <w:b w:val="0"/>
          <w:sz w:val="24"/>
          <w:szCs w:val="24"/>
        </w:rPr>
        <w:tab/>
      </w:r>
    </w:p>
    <w:p w:rsidR="00A02A25" w:rsidRPr="00B50D24" w:rsidRDefault="00A02A25" w:rsidP="00A02A25">
      <w:pPr>
        <w:pStyle w:val="afa"/>
        <w:ind w:firstLine="720"/>
        <w:jc w:val="both"/>
        <w:rPr>
          <w:b w:val="0"/>
          <w:sz w:val="24"/>
          <w:szCs w:val="24"/>
        </w:rPr>
      </w:pPr>
      <w:r w:rsidRPr="00B50D24">
        <w:rPr>
          <w:b w:val="0"/>
          <w:sz w:val="24"/>
          <w:szCs w:val="24"/>
        </w:rPr>
        <w:tab/>
      </w:r>
    </w:p>
    <w:p w:rsidR="00A02A25" w:rsidRPr="00B50D24" w:rsidRDefault="00A02A25" w:rsidP="00A02A25">
      <w:pPr>
        <w:pStyle w:val="ac"/>
        <w:spacing w:after="0"/>
        <w:ind w:left="0"/>
        <w:jc w:val="right"/>
        <w:rPr>
          <w:sz w:val="24"/>
          <w:szCs w:val="24"/>
        </w:rPr>
      </w:pPr>
    </w:p>
    <w:p w:rsidR="00A02A25" w:rsidRPr="00B50D24" w:rsidRDefault="00A02A25" w:rsidP="00A02A25">
      <w:pPr>
        <w:pStyle w:val="ac"/>
        <w:spacing w:after="0"/>
        <w:ind w:left="0"/>
        <w:jc w:val="right"/>
        <w:rPr>
          <w:sz w:val="24"/>
          <w:szCs w:val="24"/>
        </w:rPr>
      </w:pPr>
    </w:p>
    <w:p w:rsidR="00A02A25" w:rsidRDefault="00A02A25" w:rsidP="00A02A25">
      <w:pPr>
        <w:pStyle w:val="ac"/>
        <w:spacing w:after="0"/>
        <w:ind w:left="0"/>
        <w:jc w:val="right"/>
        <w:rPr>
          <w:sz w:val="24"/>
          <w:szCs w:val="24"/>
        </w:rPr>
      </w:pPr>
    </w:p>
    <w:p w:rsidR="00A02A25" w:rsidRDefault="00A02A25" w:rsidP="00A02A25">
      <w:pPr>
        <w:pStyle w:val="ac"/>
        <w:spacing w:after="0"/>
        <w:ind w:left="0"/>
        <w:jc w:val="right"/>
        <w:rPr>
          <w:sz w:val="24"/>
          <w:szCs w:val="24"/>
        </w:rPr>
      </w:pPr>
    </w:p>
    <w:p w:rsidR="00A02A25" w:rsidRDefault="00A02A25" w:rsidP="00A02A25">
      <w:pPr>
        <w:pStyle w:val="ac"/>
        <w:spacing w:after="0"/>
        <w:ind w:left="0"/>
        <w:jc w:val="right"/>
        <w:rPr>
          <w:sz w:val="24"/>
          <w:szCs w:val="24"/>
        </w:rPr>
      </w:pPr>
    </w:p>
    <w:p w:rsidR="00A02A25" w:rsidRDefault="00A02A25" w:rsidP="00A02A25">
      <w:pPr>
        <w:pStyle w:val="ac"/>
        <w:spacing w:after="0"/>
        <w:ind w:left="0"/>
        <w:jc w:val="right"/>
        <w:rPr>
          <w:sz w:val="24"/>
          <w:szCs w:val="24"/>
        </w:rPr>
      </w:pPr>
    </w:p>
    <w:p w:rsidR="00A02A25" w:rsidRPr="00B50D24" w:rsidRDefault="00A02A25" w:rsidP="00A02A25">
      <w:pPr>
        <w:pStyle w:val="ac"/>
        <w:spacing w:after="0"/>
        <w:ind w:left="0"/>
        <w:jc w:val="right"/>
        <w:rPr>
          <w:sz w:val="24"/>
          <w:szCs w:val="24"/>
        </w:rPr>
      </w:pPr>
    </w:p>
    <w:p w:rsidR="00A02A25" w:rsidRPr="00B50D24" w:rsidRDefault="00A02A25" w:rsidP="00A02A25">
      <w:pPr>
        <w:pStyle w:val="ac"/>
        <w:spacing w:after="0"/>
        <w:ind w:left="0"/>
        <w:jc w:val="right"/>
        <w:rPr>
          <w:sz w:val="24"/>
          <w:szCs w:val="24"/>
        </w:rPr>
      </w:pPr>
    </w:p>
    <w:p w:rsidR="00A02A25" w:rsidRDefault="00DA1850" w:rsidP="00A02A25">
      <w:pPr>
        <w:jc w:val="righ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2772410</wp:posOffset>
                </wp:positionH>
                <wp:positionV relativeFrom="paragraph">
                  <wp:posOffset>142875</wp:posOffset>
                </wp:positionV>
                <wp:extent cx="341630" cy="396240"/>
                <wp:effectExtent l="635" t="0" r="635" b="38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63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2A25" w:rsidRDefault="00A02A25" w:rsidP="00A02A2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8.3pt;margin-top:11.25pt;width:26.9pt;height:31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" stroked="f">
                <v:textbox>
                  <w:txbxContent>
                    <w:p w:rsidR="00A02A25" w:rsidRDefault="00A02A25" w:rsidP="00A02A25"/>
                  </w:txbxContent>
                </v:textbox>
              </v:shape>
            </w:pict>
          </mc:Fallback>
        </mc:AlternateContent>
      </w:r>
      <w:r w:rsidR="00A02A25" w:rsidRPr="002104D6">
        <w:rPr>
          <w:sz w:val="24"/>
          <w:szCs w:val="24"/>
        </w:rPr>
        <w:t xml:space="preserve"> </w:t>
      </w:r>
      <w:r w:rsidR="00A02A25" w:rsidRPr="002104D6">
        <w:rPr>
          <w:rFonts w:ascii="Times New Roman" w:hAnsi="Times New Roman"/>
          <w:sz w:val="24"/>
          <w:szCs w:val="24"/>
        </w:rPr>
        <w:t xml:space="preserve">© </w:t>
      </w:r>
      <w:r w:rsidR="00A02A25">
        <w:rPr>
          <w:rFonts w:ascii="Times New Roman" w:hAnsi="Times New Roman"/>
          <w:sz w:val="24"/>
          <w:szCs w:val="24"/>
        </w:rPr>
        <w:t xml:space="preserve">коллектив авторов </w:t>
      </w:r>
      <w:r w:rsidR="00A02A25" w:rsidRPr="002104D6">
        <w:rPr>
          <w:rFonts w:ascii="Times New Roman" w:hAnsi="Times New Roman"/>
          <w:sz w:val="24"/>
          <w:szCs w:val="24"/>
        </w:rPr>
        <w:t>ИПП ПО РАО, 201</w:t>
      </w:r>
      <w:r w:rsidR="00A02A25">
        <w:rPr>
          <w:rFonts w:ascii="Times New Roman" w:hAnsi="Times New Roman"/>
          <w:sz w:val="24"/>
          <w:szCs w:val="24"/>
        </w:rPr>
        <w:t>5</w:t>
      </w:r>
      <w:r w:rsidR="00A02A25" w:rsidRPr="002104D6">
        <w:rPr>
          <w:rFonts w:ascii="Times New Roman" w:hAnsi="Times New Roman"/>
          <w:sz w:val="24"/>
          <w:szCs w:val="24"/>
        </w:rPr>
        <w:t xml:space="preserve"> </w:t>
      </w:r>
    </w:p>
    <w:p w:rsidR="00A02A25" w:rsidRPr="002104D6" w:rsidRDefault="00A02A25" w:rsidP="00A02A25">
      <w:pPr>
        <w:jc w:val="right"/>
        <w:rPr>
          <w:sz w:val="24"/>
          <w:szCs w:val="24"/>
        </w:rPr>
      </w:pPr>
    </w:p>
    <w:p w:rsidR="00E950FE" w:rsidRDefault="00E950FE" w:rsidP="00007353">
      <w:pPr>
        <w:suppressAutoHyphens/>
        <w:autoSpaceDE w:val="0"/>
        <w:autoSpaceDN w:val="0"/>
        <w:adjustRightInd w:val="0"/>
        <w:spacing w:after="0"/>
        <w:jc w:val="center"/>
        <w:textAlignment w:val="center"/>
        <w:rPr>
          <w:rFonts w:ascii="Times New Roman" w:hAnsi="Times New Roman"/>
          <w:b/>
          <w:bCs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ar-SA"/>
        </w:rPr>
        <w:lastRenderedPageBreak/>
        <w:t>ВВЕДЕНИЕ</w:t>
      </w:r>
    </w:p>
    <w:p w:rsidR="00E950FE" w:rsidRDefault="00E950FE" w:rsidP="00007353">
      <w:pPr>
        <w:suppressAutoHyphens/>
        <w:autoSpaceDE w:val="0"/>
        <w:autoSpaceDN w:val="0"/>
        <w:adjustRightInd w:val="0"/>
        <w:spacing w:after="0"/>
        <w:jc w:val="center"/>
        <w:textAlignment w:val="center"/>
        <w:rPr>
          <w:rFonts w:ascii="Times New Roman" w:hAnsi="Times New Roman"/>
          <w:b/>
          <w:bCs/>
          <w:color w:val="000000"/>
          <w:sz w:val="28"/>
          <w:szCs w:val="28"/>
          <w:lang w:eastAsia="ar-SA"/>
        </w:rPr>
      </w:pPr>
    </w:p>
    <w:p w:rsidR="00914E56" w:rsidRPr="00914E56" w:rsidRDefault="00914E56" w:rsidP="00914E56">
      <w:pPr>
        <w:suppressAutoHyphens/>
        <w:autoSpaceDE w:val="0"/>
        <w:autoSpaceDN w:val="0"/>
        <w:adjustRightInd w:val="0"/>
        <w:spacing w:after="0"/>
        <w:ind w:firstLine="709"/>
        <w:jc w:val="both"/>
        <w:textAlignment w:val="center"/>
        <w:rPr>
          <w:rFonts w:ascii="Times New Roman" w:hAnsi="Times New Roman"/>
          <w:bCs/>
          <w:color w:val="000000"/>
          <w:sz w:val="28"/>
          <w:szCs w:val="28"/>
          <w:lang w:eastAsia="ar-SA"/>
        </w:rPr>
      </w:pPr>
      <w:r w:rsidRPr="00914E56">
        <w:rPr>
          <w:rFonts w:ascii="Times New Roman" w:hAnsi="Times New Roman"/>
          <w:bCs/>
          <w:color w:val="000000"/>
          <w:sz w:val="28"/>
          <w:szCs w:val="28"/>
          <w:lang w:eastAsia="ar-SA"/>
        </w:rPr>
        <w:t>Терроризм, вне зависимости от форм его проявления, представляет собой мировую угрозу стабильности общества, опасную своими масштабами, непредсказуемостью и причиняемыми последствиями. Безопасность многих стран сегодня стоит под ударом террора и экстремизма, что влечет за собой политические, экономические и моральные потери и уносит жизни невинных людей.</w:t>
      </w:r>
    </w:p>
    <w:p w:rsidR="00E950FE" w:rsidRPr="00914E56" w:rsidRDefault="00914E56" w:rsidP="00914E56">
      <w:pPr>
        <w:suppressAutoHyphens/>
        <w:autoSpaceDE w:val="0"/>
        <w:autoSpaceDN w:val="0"/>
        <w:adjustRightInd w:val="0"/>
        <w:spacing w:after="0"/>
        <w:ind w:firstLine="709"/>
        <w:jc w:val="both"/>
        <w:textAlignment w:val="center"/>
        <w:rPr>
          <w:rFonts w:ascii="Times New Roman" w:hAnsi="Times New Roman"/>
          <w:bCs/>
          <w:color w:val="000000"/>
          <w:sz w:val="28"/>
          <w:szCs w:val="28"/>
          <w:lang w:eastAsia="ar-SA"/>
        </w:rPr>
      </w:pPr>
      <w:r w:rsidRPr="00914E56">
        <w:rPr>
          <w:rFonts w:ascii="Times New Roman" w:hAnsi="Times New Roman"/>
          <w:bCs/>
          <w:color w:val="000000"/>
          <w:sz w:val="28"/>
          <w:szCs w:val="28"/>
          <w:lang w:eastAsia="ar-SA"/>
        </w:rPr>
        <w:t>В последнее десятилетие Российская Федерация, как и весь мир, пережила масштабные атаки со стороны международного и внутреннего терроризма. Происходит качественное изменение терроризма, его трансформация</w:t>
      </w:r>
      <w:r>
        <w:rPr>
          <w:rFonts w:ascii="Times New Roman" w:hAnsi="Times New Roman"/>
          <w:bCs/>
          <w:color w:val="000000"/>
          <w:sz w:val="28"/>
          <w:szCs w:val="28"/>
          <w:lang w:eastAsia="ar-SA"/>
        </w:rPr>
        <w:t xml:space="preserve"> от индивидуального к массовому;</w:t>
      </w:r>
      <w:r w:rsidRPr="00914E56">
        <w:rPr>
          <w:rFonts w:ascii="Times New Roman" w:hAnsi="Times New Roman"/>
          <w:bCs/>
          <w:color w:val="000000"/>
          <w:sz w:val="28"/>
          <w:szCs w:val="28"/>
          <w:lang w:eastAsia="ar-SA"/>
        </w:rPr>
        <w:t xml:space="preserve"> основными средствами устрашения стали убийства не конкретных людей, а неопределенного, как можно более широкого, круга лиц. Терроризм стал динамично развивающейся системой. Происходит постоянное развитие форм и методов осуществления террористической деятельности, установление связей и обмен опытом между террористическими группировками, в том числе с использованием глобальной коммуникационной сети </w:t>
      </w:r>
      <w:r w:rsidRPr="00914E56">
        <w:rPr>
          <w:rFonts w:ascii="Times New Roman" w:hAnsi="Times New Roman"/>
          <w:bCs/>
          <w:i/>
          <w:color w:val="000000"/>
          <w:sz w:val="28"/>
          <w:szCs w:val="28"/>
          <w:lang w:eastAsia="ar-SA"/>
        </w:rPr>
        <w:t>Internet</w:t>
      </w:r>
      <w:r w:rsidRPr="00914E56">
        <w:rPr>
          <w:rFonts w:ascii="Times New Roman" w:hAnsi="Times New Roman"/>
          <w:bCs/>
          <w:color w:val="000000"/>
          <w:sz w:val="28"/>
          <w:szCs w:val="28"/>
          <w:lang w:eastAsia="ar-SA"/>
        </w:rPr>
        <w:t>. Террористические акты с каждым годом становятся все более тщательно организованными и жестокими, с использованием самой современной техники, оружия, средств связи. В качестве прикрытия для террористических организаций функционирует система фирм, компаний, банков и фондов.</w:t>
      </w:r>
    </w:p>
    <w:p w:rsidR="00914E56" w:rsidRPr="00914E56" w:rsidRDefault="00914E56" w:rsidP="00914E56">
      <w:pPr>
        <w:suppressAutoHyphens/>
        <w:autoSpaceDE w:val="0"/>
        <w:autoSpaceDN w:val="0"/>
        <w:adjustRightInd w:val="0"/>
        <w:spacing w:after="0"/>
        <w:ind w:firstLine="709"/>
        <w:jc w:val="both"/>
        <w:textAlignment w:val="center"/>
        <w:rPr>
          <w:rFonts w:ascii="Times New Roman" w:hAnsi="Times New Roman"/>
          <w:bCs/>
          <w:color w:val="000000"/>
          <w:sz w:val="28"/>
          <w:szCs w:val="28"/>
          <w:lang w:eastAsia="ar-SA"/>
        </w:rPr>
      </w:pPr>
      <w:r w:rsidRPr="00914E56">
        <w:rPr>
          <w:rFonts w:ascii="Times New Roman" w:hAnsi="Times New Roman"/>
          <w:bCs/>
          <w:color w:val="000000"/>
          <w:sz w:val="28"/>
          <w:szCs w:val="28"/>
          <w:lang w:eastAsia="ar-SA"/>
        </w:rPr>
        <w:t xml:space="preserve">Совершенно очевидно, что для противодействия этому крайне опасному явлению необходима координация усилий. В этих условиях необходима комплексная работа на разных уровнях воспитания, начиная со школы, и в разных направлениях, включающая в себя культурно-просветительную, воспитательную, реабилитационную деятельность с привлечением ученых-религиоведов, деятелей культуры, психологов, педагогов и т.д. Период трансформации мировоззренческих установок и личностных качеств под воздействием идеологии экстремизма зависит во многом от личных особенностей и обстоятельств. В течение этого времени, при появлении первых признаков того, что молодой человек попал под деструктивное влияние, на него еще можно воздействовать. Поэтому необходима выработка </w:t>
      </w:r>
      <w:r>
        <w:rPr>
          <w:rFonts w:ascii="Times New Roman" w:hAnsi="Times New Roman"/>
          <w:bCs/>
          <w:color w:val="000000"/>
          <w:sz w:val="28"/>
          <w:szCs w:val="28"/>
          <w:lang w:eastAsia="ar-SA"/>
        </w:rPr>
        <w:t xml:space="preserve">и применение </w:t>
      </w:r>
      <w:r w:rsidRPr="00914E56">
        <w:rPr>
          <w:rFonts w:ascii="Times New Roman" w:hAnsi="Times New Roman"/>
          <w:bCs/>
          <w:color w:val="000000"/>
          <w:sz w:val="28"/>
          <w:szCs w:val="28"/>
          <w:lang w:eastAsia="ar-SA"/>
        </w:rPr>
        <w:t xml:space="preserve">совместными усилиями ученых и практиков методик по диагностике психологического состояния и особенностей поведения, свидетельствующих о формировании девиантных мировоззренческих установок и мер по их психологической реабилитации. </w:t>
      </w:r>
    </w:p>
    <w:p w:rsidR="00914E56" w:rsidRDefault="00914E56" w:rsidP="00914E56">
      <w:pPr>
        <w:suppressAutoHyphens/>
        <w:autoSpaceDE w:val="0"/>
        <w:autoSpaceDN w:val="0"/>
        <w:adjustRightInd w:val="0"/>
        <w:spacing w:after="0"/>
        <w:ind w:firstLine="709"/>
        <w:jc w:val="both"/>
        <w:textAlignment w:val="center"/>
        <w:rPr>
          <w:rFonts w:ascii="Times New Roman" w:hAnsi="Times New Roman"/>
          <w:bCs/>
          <w:color w:val="000000"/>
          <w:sz w:val="28"/>
          <w:szCs w:val="28"/>
          <w:lang w:eastAsia="ar-SA"/>
        </w:rPr>
      </w:pPr>
      <w:r w:rsidRPr="00914E56">
        <w:rPr>
          <w:rFonts w:ascii="Times New Roman" w:hAnsi="Times New Roman"/>
          <w:bCs/>
          <w:color w:val="000000"/>
          <w:sz w:val="28"/>
          <w:szCs w:val="28"/>
          <w:lang w:eastAsia="ar-SA"/>
        </w:rPr>
        <w:t xml:space="preserve">Предлагаемый </w:t>
      </w:r>
      <w:r>
        <w:rPr>
          <w:rFonts w:ascii="Times New Roman" w:hAnsi="Times New Roman"/>
          <w:bCs/>
          <w:color w:val="000000"/>
          <w:sz w:val="28"/>
          <w:szCs w:val="28"/>
          <w:lang w:eastAsia="ar-SA"/>
        </w:rPr>
        <w:t xml:space="preserve">в пособии </w:t>
      </w:r>
      <w:r w:rsidRPr="00914E56">
        <w:rPr>
          <w:rFonts w:ascii="Times New Roman" w:hAnsi="Times New Roman"/>
          <w:bCs/>
          <w:color w:val="000000"/>
          <w:sz w:val="28"/>
          <w:szCs w:val="28"/>
          <w:lang w:eastAsia="ar-SA"/>
        </w:rPr>
        <w:t>материал позволит получить первичные знания в области противодейс</w:t>
      </w:r>
      <w:r>
        <w:rPr>
          <w:rFonts w:ascii="Times New Roman" w:hAnsi="Times New Roman"/>
          <w:bCs/>
          <w:color w:val="000000"/>
          <w:sz w:val="28"/>
          <w:szCs w:val="28"/>
          <w:lang w:eastAsia="ar-SA"/>
        </w:rPr>
        <w:t>твия и профилактики терроризма.</w:t>
      </w:r>
    </w:p>
    <w:p w:rsidR="00007353" w:rsidRDefault="00007353" w:rsidP="00007353">
      <w:pPr>
        <w:suppressAutoHyphens/>
        <w:autoSpaceDE w:val="0"/>
        <w:autoSpaceDN w:val="0"/>
        <w:adjustRightInd w:val="0"/>
        <w:spacing w:after="0"/>
        <w:jc w:val="center"/>
        <w:textAlignment w:val="center"/>
        <w:rPr>
          <w:rFonts w:ascii="Times New Roman" w:hAnsi="Times New Roman"/>
          <w:b/>
          <w:bCs/>
          <w:color w:val="000000"/>
          <w:sz w:val="28"/>
          <w:szCs w:val="28"/>
          <w:lang w:eastAsia="ar-SA"/>
        </w:rPr>
      </w:pPr>
      <w:r w:rsidRPr="00007353">
        <w:rPr>
          <w:rFonts w:ascii="Times New Roman" w:hAnsi="Times New Roman"/>
          <w:b/>
          <w:bCs/>
          <w:color w:val="000000"/>
          <w:sz w:val="28"/>
          <w:szCs w:val="28"/>
          <w:lang w:eastAsia="ar-SA"/>
        </w:rPr>
        <w:lastRenderedPageBreak/>
        <w:t xml:space="preserve">ПРАКТИКА ПРИМЕНЕНИЯ МЕТОДОВ </w:t>
      </w:r>
      <w:r w:rsidR="001437CD">
        <w:rPr>
          <w:rFonts w:ascii="Times New Roman" w:hAnsi="Times New Roman"/>
          <w:b/>
          <w:bCs/>
          <w:color w:val="000000"/>
          <w:sz w:val="28"/>
          <w:szCs w:val="28"/>
          <w:lang w:eastAsia="ar-SA"/>
        </w:rPr>
        <w:t>ПСИХОЛОГО-</w:t>
      </w:r>
      <w:r w:rsidRPr="00007353">
        <w:rPr>
          <w:rFonts w:ascii="Times New Roman" w:hAnsi="Times New Roman"/>
          <w:b/>
          <w:bCs/>
          <w:color w:val="000000"/>
          <w:sz w:val="28"/>
          <w:szCs w:val="28"/>
          <w:lang w:eastAsia="ar-SA"/>
        </w:rPr>
        <w:t>ПЕДАГОГИЧЕСКОЙ ДИАГНОСТИ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ar-SA"/>
        </w:rPr>
        <w:t>КИ</w:t>
      </w:r>
      <w:r w:rsidRPr="00007353">
        <w:rPr>
          <w:rFonts w:ascii="Times New Roman" w:hAnsi="Times New Roman"/>
          <w:b/>
          <w:bCs/>
          <w:color w:val="000000"/>
          <w:sz w:val="28"/>
          <w:szCs w:val="28"/>
          <w:lang w:eastAsia="ar-SA"/>
        </w:rPr>
        <w:t xml:space="preserve"> </w:t>
      </w:r>
    </w:p>
    <w:p w:rsidR="00007353" w:rsidRDefault="00007353" w:rsidP="00007353">
      <w:pPr>
        <w:suppressAutoHyphens/>
        <w:autoSpaceDE w:val="0"/>
        <w:autoSpaceDN w:val="0"/>
        <w:adjustRightInd w:val="0"/>
        <w:spacing w:after="0"/>
        <w:jc w:val="center"/>
        <w:textAlignment w:val="center"/>
        <w:rPr>
          <w:rFonts w:ascii="Times New Roman" w:hAnsi="Times New Roman"/>
          <w:b/>
          <w:bCs/>
          <w:color w:val="000000"/>
          <w:sz w:val="28"/>
          <w:szCs w:val="28"/>
          <w:lang w:eastAsia="ar-SA"/>
        </w:rPr>
      </w:pPr>
      <w:r w:rsidRPr="00007353">
        <w:rPr>
          <w:rFonts w:ascii="Times New Roman" w:hAnsi="Times New Roman"/>
          <w:b/>
          <w:bCs/>
          <w:color w:val="000000"/>
          <w:sz w:val="28"/>
          <w:szCs w:val="28"/>
          <w:lang w:eastAsia="ar-SA"/>
        </w:rPr>
        <w:t>В АНТИТЕРРОРИСТИЧЕСКОЙ ДЕЯТЕЛЬНОСТИ</w:t>
      </w:r>
    </w:p>
    <w:p w:rsidR="00007353" w:rsidRDefault="00007353" w:rsidP="00007353">
      <w:pPr>
        <w:suppressAutoHyphens/>
        <w:autoSpaceDE w:val="0"/>
        <w:autoSpaceDN w:val="0"/>
        <w:adjustRightInd w:val="0"/>
        <w:spacing w:after="0"/>
        <w:jc w:val="center"/>
        <w:textAlignment w:val="center"/>
        <w:rPr>
          <w:rFonts w:ascii="Times New Roman" w:hAnsi="Times New Roman"/>
          <w:b/>
          <w:bCs/>
          <w:color w:val="000000"/>
          <w:sz w:val="28"/>
          <w:szCs w:val="28"/>
          <w:lang w:eastAsia="ar-SA"/>
        </w:rPr>
      </w:pPr>
    </w:p>
    <w:p w:rsidR="00007353" w:rsidRDefault="005D00C5" w:rsidP="00007353">
      <w:pPr>
        <w:suppressAutoHyphens/>
        <w:autoSpaceDE w:val="0"/>
        <w:autoSpaceDN w:val="0"/>
        <w:adjustRightInd w:val="0"/>
        <w:spacing w:after="0"/>
        <w:jc w:val="center"/>
        <w:textAlignment w:val="center"/>
        <w:rPr>
          <w:rFonts w:ascii="Times New Roman" w:hAnsi="Times New Roman"/>
          <w:b/>
          <w:bCs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ar-SA"/>
        </w:rPr>
        <w:t xml:space="preserve">МЕТОДИКА </w:t>
      </w:r>
      <w:r w:rsidR="001437CD">
        <w:rPr>
          <w:rFonts w:ascii="Times New Roman" w:hAnsi="Times New Roman"/>
          <w:b/>
          <w:bCs/>
          <w:color w:val="000000"/>
          <w:sz w:val="28"/>
          <w:szCs w:val="28"/>
          <w:lang w:eastAsia="ar-SA"/>
        </w:rPr>
        <w:t>ПСИХОЛОГО-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ar-SA"/>
        </w:rPr>
        <w:t xml:space="preserve">ПЕДАГОГИЧЕСКОГО ОЦЕНИВАНИЯ </w:t>
      </w:r>
    </w:p>
    <w:p w:rsidR="00007353" w:rsidRPr="00007353" w:rsidRDefault="00007353" w:rsidP="00007353">
      <w:pPr>
        <w:suppressAutoHyphens/>
        <w:autoSpaceDE w:val="0"/>
        <w:autoSpaceDN w:val="0"/>
        <w:adjustRightInd w:val="0"/>
        <w:spacing w:after="0"/>
        <w:jc w:val="center"/>
        <w:textAlignment w:val="center"/>
        <w:rPr>
          <w:rFonts w:ascii="Times New Roman" w:hAnsi="Times New Roman"/>
          <w:b/>
          <w:bCs/>
          <w:color w:val="000000"/>
          <w:sz w:val="28"/>
          <w:szCs w:val="28"/>
          <w:lang w:eastAsia="ar-SA"/>
        </w:rPr>
      </w:pPr>
    </w:p>
    <w:p w:rsidR="00840825" w:rsidRDefault="00840825" w:rsidP="00007353">
      <w:pPr>
        <w:suppressAutoHyphens/>
        <w:autoSpaceDE w:val="0"/>
        <w:autoSpaceDN w:val="0"/>
        <w:adjustRightInd w:val="0"/>
        <w:spacing w:after="0"/>
        <w:ind w:firstLine="709"/>
        <w:jc w:val="both"/>
        <w:textAlignment w:val="center"/>
        <w:rPr>
          <w:rFonts w:ascii="Times New Roman" w:hAnsi="Times New Roman"/>
          <w:iCs/>
          <w:color w:val="000000"/>
          <w:sz w:val="28"/>
          <w:szCs w:val="28"/>
          <w:lang w:eastAsia="ar-SA"/>
        </w:rPr>
      </w:pPr>
      <w:r w:rsidRPr="009B6C4B">
        <w:rPr>
          <w:rFonts w:ascii="Times New Roman" w:hAnsi="Times New Roman"/>
          <w:bCs/>
          <w:i/>
          <w:color w:val="000000"/>
          <w:sz w:val="28"/>
          <w:szCs w:val="28"/>
          <w:lang w:eastAsia="ar-SA"/>
        </w:rPr>
        <w:t>Перв</w:t>
      </w:r>
      <w:r w:rsidR="005D00C5">
        <w:rPr>
          <w:rFonts w:ascii="Times New Roman" w:hAnsi="Times New Roman"/>
          <w:bCs/>
          <w:i/>
          <w:color w:val="000000"/>
          <w:sz w:val="28"/>
          <w:szCs w:val="28"/>
          <w:lang w:eastAsia="ar-SA"/>
        </w:rPr>
        <w:t>ый</w:t>
      </w:r>
      <w:r w:rsidRPr="009B6C4B">
        <w:rPr>
          <w:rFonts w:ascii="Times New Roman" w:hAnsi="Times New Roman"/>
          <w:bCs/>
          <w:i/>
          <w:color w:val="000000"/>
          <w:sz w:val="28"/>
          <w:szCs w:val="28"/>
          <w:lang w:eastAsia="ar-SA"/>
        </w:rPr>
        <w:t xml:space="preserve"> </w:t>
      </w:r>
      <w:r w:rsidR="005D00C5">
        <w:rPr>
          <w:rFonts w:ascii="Times New Roman" w:hAnsi="Times New Roman"/>
          <w:bCs/>
          <w:i/>
          <w:color w:val="000000"/>
          <w:sz w:val="28"/>
          <w:szCs w:val="28"/>
          <w:lang w:eastAsia="ar-SA"/>
        </w:rPr>
        <w:t>тест</w:t>
      </w:r>
      <w:r>
        <w:rPr>
          <w:rFonts w:ascii="Times New Roman" w:hAnsi="Times New Roman"/>
          <w:bCs/>
          <w:color w:val="000000"/>
          <w:sz w:val="28"/>
          <w:szCs w:val="28"/>
          <w:lang w:eastAsia="ar-SA"/>
        </w:rPr>
        <w:t xml:space="preserve"> направлен на выявление уровня</w:t>
      </w:r>
      <w:r w:rsidRPr="00212BF9">
        <w:rPr>
          <w:rFonts w:ascii="Times New Roman" w:hAnsi="Times New Roman"/>
          <w:i/>
          <w:iCs/>
          <w:color w:val="000000"/>
          <w:sz w:val="28"/>
          <w:szCs w:val="28"/>
          <w:lang w:eastAsia="ar-SA"/>
        </w:rPr>
        <w:t xml:space="preserve"> </w:t>
      </w:r>
      <w:r w:rsidRPr="00212BF9">
        <w:rPr>
          <w:rFonts w:ascii="Times New Roman" w:hAnsi="Times New Roman"/>
          <w:iCs/>
          <w:color w:val="000000"/>
          <w:sz w:val="28"/>
          <w:szCs w:val="28"/>
          <w:lang w:eastAsia="ar-SA"/>
        </w:rPr>
        <w:t>гражданской</w:t>
      </w:r>
      <w:r>
        <w:rPr>
          <w:rFonts w:ascii="Times New Roman" w:hAnsi="Times New Roman"/>
          <w:iCs/>
          <w:color w:val="000000"/>
          <w:sz w:val="28"/>
          <w:szCs w:val="28"/>
          <w:lang w:eastAsia="ar-SA"/>
        </w:rPr>
        <w:t xml:space="preserve"> (высокий, средний, низкий) </w:t>
      </w:r>
      <w:r w:rsidRPr="00212BF9">
        <w:rPr>
          <w:rFonts w:ascii="Times New Roman" w:hAnsi="Times New Roman"/>
          <w:iCs/>
          <w:color w:val="000000"/>
          <w:sz w:val="28"/>
          <w:szCs w:val="28"/>
          <w:lang w:eastAsia="ar-SA"/>
        </w:rPr>
        <w:t xml:space="preserve">идентичности </w:t>
      </w:r>
      <w:r>
        <w:rPr>
          <w:rFonts w:ascii="Times New Roman" w:hAnsi="Times New Roman"/>
          <w:iCs/>
          <w:color w:val="000000"/>
          <w:sz w:val="28"/>
          <w:szCs w:val="28"/>
          <w:lang w:eastAsia="ar-SA"/>
        </w:rPr>
        <w:t xml:space="preserve">граждан в соответствии со структурой </w:t>
      </w:r>
      <w:r w:rsidRPr="0008434E">
        <w:rPr>
          <w:rFonts w:ascii="Times New Roman" w:hAnsi="Times New Roman"/>
          <w:iCs/>
          <w:color w:val="000000"/>
          <w:sz w:val="28"/>
          <w:szCs w:val="28"/>
          <w:lang w:eastAsia="ar-SA"/>
        </w:rPr>
        <w:t>гражданской идентичности личности.</w:t>
      </w:r>
    </w:p>
    <w:p w:rsidR="00007353" w:rsidRDefault="00007353" w:rsidP="00007353">
      <w:pPr>
        <w:suppressAutoHyphens/>
        <w:autoSpaceDE w:val="0"/>
        <w:autoSpaceDN w:val="0"/>
        <w:adjustRightInd w:val="0"/>
        <w:spacing w:after="0"/>
        <w:ind w:firstLine="709"/>
        <w:jc w:val="both"/>
        <w:textAlignment w:val="center"/>
        <w:rPr>
          <w:rFonts w:ascii="Times New Roman" w:hAnsi="Times New Roman"/>
          <w:iCs/>
          <w:color w:val="000000"/>
          <w:sz w:val="28"/>
          <w:szCs w:val="28"/>
          <w:lang w:eastAsia="ar-SA"/>
        </w:rPr>
      </w:pPr>
      <w:r w:rsidRPr="0008434E">
        <w:rPr>
          <w:rFonts w:ascii="Times New Roman" w:hAnsi="Times New Roman"/>
          <w:iCs/>
          <w:color w:val="000000"/>
          <w:sz w:val="28"/>
          <w:szCs w:val="28"/>
          <w:lang w:eastAsia="ar-SA"/>
        </w:rPr>
        <w:t>I-когнитивный – приобретение экологических знаний, умений, навыков; выработку устойчивого экологического мышления и гражданской позиции;</w:t>
      </w:r>
    </w:p>
    <w:p w:rsidR="00007353" w:rsidRDefault="00007353" w:rsidP="00007353">
      <w:pPr>
        <w:suppressAutoHyphens/>
        <w:autoSpaceDE w:val="0"/>
        <w:autoSpaceDN w:val="0"/>
        <w:adjustRightInd w:val="0"/>
        <w:spacing w:after="0"/>
        <w:ind w:firstLine="709"/>
        <w:jc w:val="both"/>
        <w:textAlignment w:val="center"/>
        <w:rPr>
          <w:rFonts w:ascii="Times New Roman" w:hAnsi="Times New Roman"/>
          <w:iCs/>
          <w:color w:val="000000"/>
          <w:sz w:val="28"/>
          <w:szCs w:val="28"/>
          <w:lang w:eastAsia="ar-SA"/>
        </w:rPr>
      </w:pPr>
      <w:r w:rsidRPr="0008434E">
        <w:rPr>
          <w:rFonts w:ascii="Times New Roman" w:hAnsi="Times New Roman"/>
          <w:iCs/>
          <w:color w:val="000000"/>
          <w:sz w:val="28"/>
          <w:szCs w:val="28"/>
          <w:lang w:eastAsia="ar-SA"/>
        </w:rPr>
        <w:t>II-мотивационный – превращ</w:t>
      </w:r>
      <w:r>
        <w:rPr>
          <w:rFonts w:ascii="Times New Roman" w:hAnsi="Times New Roman"/>
          <w:iCs/>
          <w:color w:val="000000"/>
          <w:sz w:val="28"/>
          <w:szCs w:val="28"/>
          <w:lang w:eastAsia="ar-SA"/>
        </w:rPr>
        <w:t>ение их в убеждения, установки,</w:t>
      </w:r>
      <w:r w:rsidRPr="0008434E">
        <w:rPr>
          <w:rFonts w:ascii="Times New Roman" w:hAnsi="Times New Roman"/>
          <w:iCs/>
          <w:color w:val="000000"/>
          <w:sz w:val="28"/>
          <w:szCs w:val="28"/>
          <w:lang w:eastAsia="ar-SA"/>
        </w:rPr>
        <w:t xml:space="preserve"> гражданский патриотизм; уважение к истории своей Родины и  ответственность за ее судьбу в современном мире; толерантность и великодушие к народу, принятие ведущих ценностей своей национальной культуры, культуры  своего этноса; </w:t>
      </w:r>
    </w:p>
    <w:p w:rsidR="00007353" w:rsidRPr="0008434E" w:rsidRDefault="00007353" w:rsidP="00007353">
      <w:pPr>
        <w:suppressAutoHyphens/>
        <w:autoSpaceDE w:val="0"/>
        <w:autoSpaceDN w:val="0"/>
        <w:adjustRightInd w:val="0"/>
        <w:spacing w:after="0"/>
        <w:ind w:firstLine="709"/>
        <w:jc w:val="both"/>
        <w:textAlignment w:val="center"/>
        <w:rPr>
          <w:rFonts w:ascii="Times New Roman" w:hAnsi="Times New Roman"/>
          <w:iCs/>
          <w:color w:val="000000"/>
          <w:sz w:val="28"/>
          <w:szCs w:val="28"/>
          <w:lang w:eastAsia="ar-SA"/>
        </w:rPr>
      </w:pPr>
      <w:r w:rsidRPr="0008434E">
        <w:rPr>
          <w:rFonts w:ascii="Times New Roman" w:hAnsi="Times New Roman"/>
          <w:iCs/>
          <w:color w:val="000000"/>
          <w:sz w:val="28"/>
          <w:szCs w:val="28"/>
          <w:lang w:eastAsia="ar-SA"/>
        </w:rPr>
        <w:t>III-поведенческий – участие в экологической деятельности, готовность к диалогу и сотрудничеству с людьми разных убеждений, национальных культур и религий, готовность к изучению социокультурного наследия своего региона, этноса.</w:t>
      </w:r>
    </w:p>
    <w:p w:rsidR="00840825" w:rsidRDefault="00840825" w:rsidP="00007353">
      <w:pPr>
        <w:suppressAutoHyphens/>
        <w:autoSpaceDE w:val="0"/>
        <w:autoSpaceDN w:val="0"/>
        <w:adjustRightInd w:val="0"/>
        <w:spacing w:after="0"/>
        <w:ind w:firstLine="709"/>
        <w:jc w:val="both"/>
        <w:textAlignment w:val="center"/>
        <w:rPr>
          <w:rFonts w:ascii="Times New Roman" w:hAnsi="Times New Roman"/>
          <w:iCs/>
          <w:color w:val="000000"/>
          <w:sz w:val="28"/>
          <w:szCs w:val="28"/>
          <w:lang w:eastAsia="ar-SA"/>
        </w:rPr>
      </w:pPr>
      <w:r w:rsidRPr="0008434E">
        <w:rPr>
          <w:rFonts w:ascii="Times New Roman" w:hAnsi="Times New Roman"/>
          <w:iCs/>
          <w:color w:val="000000"/>
          <w:sz w:val="28"/>
          <w:szCs w:val="28"/>
          <w:lang w:eastAsia="ar-SA"/>
        </w:rPr>
        <w:t>Соответственно, вопросы были разделены на выявление трех важных компонентов гражданской идентичности:</w:t>
      </w:r>
    </w:p>
    <w:p w:rsidR="00840825" w:rsidRDefault="001437CD" w:rsidP="00007353">
      <w:pPr>
        <w:suppressAutoHyphens/>
        <w:autoSpaceDE w:val="0"/>
        <w:autoSpaceDN w:val="0"/>
        <w:adjustRightInd w:val="0"/>
        <w:spacing w:after="0"/>
        <w:ind w:firstLine="709"/>
        <w:jc w:val="both"/>
        <w:textAlignment w:val="center"/>
        <w:rPr>
          <w:rFonts w:ascii="Times New Roman" w:hAnsi="Times New Roman"/>
          <w:bCs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i/>
          <w:iCs/>
          <w:color w:val="000000"/>
          <w:sz w:val="28"/>
          <w:szCs w:val="28"/>
          <w:lang w:eastAsia="ar-SA"/>
        </w:rPr>
        <w:t>Вторая</w:t>
      </w:r>
      <w:r>
        <w:rPr>
          <w:rFonts w:ascii="Times New Roman" w:hAnsi="Times New Roman"/>
          <w:bCs/>
          <w:i/>
          <w:color w:val="000000"/>
          <w:sz w:val="28"/>
          <w:szCs w:val="28"/>
          <w:lang w:eastAsia="ar-SA"/>
        </w:rPr>
        <w:t xml:space="preserve"> </w:t>
      </w:r>
      <w:r w:rsidR="00007353">
        <w:rPr>
          <w:rFonts w:ascii="Times New Roman" w:hAnsi="Times New Roman"/>
          <w:bCs/>
          <w:i/>
          <w:color w:val="000000"/>
          <w:sz w:val="28"/>
          <w:szCs w:val="28"/>
          <w:lang w:eastAsia="ar-SA"/>
        </w:rPr>
        <w:t>анкета</w:t>
      </w:r>
      <w:r w:rsidR="00840825">
        <w:rPr>
          <w:rFonts w:ascii="Times New Roman" w:hAnsi="Times New Roman"/>
          <w:bCs/>
          <w:color w:val="000000"/>
          <w:sz w:val="28"/>
          <w:szCs w:val="28"/>
          <w:lang w:eastAsia="ar-SA"/>
        </w:rPr>
        <w:t xml:space="preserve"> направлена на определение состояния </w:t>
      </w:r>
      <w:r w:rsidR="00840825" w:rsidRPr="00212BF9">
        <w:rPr>
          <w:rFonts w:ascii="Times New Roman" w:hAnsi="Times New Roman"/>
          <w:bCs/>
          <w:color w:val="000000"/>
          <w:sz w:val="28"/>
          <w:szCs w:val="28"/>
          <w:lang w:eastAsia="ar-SA"/>
        </w:rPr>
        <w:t>безопасности и антитеррористической защищённости</w:t>
      </w:r>
      <w:r w:rsidR="00840825">
        <w:rPr>
          <w:rFonts w:ascii="Times New Roman" w:hAnsi="Times New Roman"/>
          <w:bCs/>
          <w:color w:val="000000"/>
          <w:sz w:val="28"/>
          <w:szCs w:val="28"/>
          <w:lang w:eastAsia="ar-SA"/>
        </w:rPr>
        <w:t xml:space="preserve"> образовательной учреждения.</w:t>
      </w:r>
    </w:p>
    <w:p w:rsidR="00FF46C6" w:rsidRPr="00FF46C6" w:rsidRDefault="001437CD" w:rsidP="00FF46C6">
      <w:pPr>
        <w:suppressAutoHyphens/>
        <w:autoSpaceDE w:val="0"/>
        <w:autoSpaceDN w:val="0"/>
        <w:adjustRightInd w:val="0"/>
        <w:spacing w:after="0"/>
        <w:ind w:firstLine="709"/>
        <w:jc w:val="both"/>
        <w:textAlignment w:val="center"/>
        <w:rPr>
          <w:rFonts w:ascii="Times New Roman" w:hAnsi="Times New Roman"/>
          <w:bCs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bCs/>
          <w:i/>
          <w:color w:val="000000"/>
          <w:sz w:val="28"/>
          <w:szCs w:val="28"/>
          <w:lang w:eastAsia="ar-SA"/>
        </w:rPr>
        <w:t>Третий</w:t>
      </w:r>
      <w:r w:rsidR="00FF46C6">
        <w:rPr>
          <w:rFonts w:ascii="Times New Roman" w:hAnsi="Times New Roman"/>
          <w:bCs/>
          <w:i/>
          <w:color w:val="000000"/>
          <w:sz w:val="28"/>
          <w:szCs w:val="28"/>
          <w:lang w:eastAsia="ar-SA"/>
        </w:rPr>
        <w:t xml:space="preserve"> </w:t>
      </w:r>
      <w:r w:rsidR="00FF46C6" w:rsidRPr="00FF46C6">
        <w:rPr>
          <w:rFonts w:ascii="Times New Roman" w:hAnsi="Times New Roman"/>
          <w:bCs/>
          <w:color w:val="000000"/>
          <w:sz w:val="28"/>
          <w:szCs w:val="28"/>
          <w:lang w:eastAsia="ar-SA"/>
        </w:rPr>
        <w:t xml:space="preserve">экспресс - опросник </w:t>
      </w:r>
      <w:r w:rsidR="00FF46C6">
        <w:rPr>
          <w:rFonts w:ascii="Times New Roman" w:hAnsi="Times New Roman"/>
          <w:bCs/>
          <w:color w:val="000000"/>
          <w:sz w:val="28"/>
          <w:szCs w:val="28"/>
          <w:lang w:eastAsia="ar-SA"/>
        </w:rPr>
        <w:t>«</w:t>
      </w:r>
      <w:r w:rsidR="00FF46C6" w:rsidRPr="00FF46C6">
        <w:rPr>
          <w:rFonts w:ascii="Times New Roman" w:hAnsi="Times New Roman"/>
          <w:bCs/>
          <w:color w:val="000000"/>
          <w:sz w:val="28"/>
          <w:szCs w:val="28"/>
          <w:lang w:eastAsia="ar-SA"/>
        </w:rPr>
        <w:t>Индекс толерантности</w:t>
      </w:r>
      <w:r w:rsidR="00FF46C6">
        <w:rPr>
          <w:rFonts w:ascii="Times New Roman" w:hAnsi="Times New Roman"/>
          <w:bCs/>
          <w:color w:val="000000"/>
          <w:sz w:val="28"/>
          <w:szCs w:val="28"/>
          <w:lang w:eastAsia="ar-SA"/>
        </w:rPr>
        <w:t>»</w:t>
      </w:r>
      <w:r w:rsidR="00FF46C6" w:rsidRPr="00FF46C6">
        <w:rPr>
          <w:rFonts w:ascii="Times New Roman" w:hAnsi="Times New Roman"/>
          <w:bCs/>
          <w:color w:val="000000"/>
          <w:sz w:val="28"/>
          <w:szCs w:val="28"/>
          <w:lang w:eastAsia="ar-SA"/>
        </w:rPr>
        <w:t xml:space="preserve"> разработан для диагностики общего уровня толерантности (авторы диагностики </w:t>
      </w:r>
      <w:r w:rsidR="00FF46C6" w:rsidRPr="00FF46C6">
        <w:rPr>
          <w:rFonts w:ascii="Times New Roman" w:hAnsi="Times New Roman"/>
          <w:bCs/>
          <w:color w:val="000000"/>
          <w:sz w:val="28"/>
          <w:szCs w:val="28"/>
          <w:lang w:eastAsia="ar-SA"/>
        </w:rPr>
        <w:noBreakHyphen/>
        <w:t xml:space="preserve"> группа</w:t>
      </w:r>
      <w:r w:rsidR="00FF46C6">
        <w:rPr>
          <w:rFonts w:ascii="Times New Roman" w:hAnsi="Times New Roman"/>
          <w:bCs/>
          <w:color w:val="000000"/>
          <w:sz w:val="28"/>
          <w:szCs w:val="28"/>
          <w:lang w:eastAsia="ar-SA"/>
        </w:rPr>
        <w:t xml:space="preserve"> психологов центра «</w:t>
      </w:r>
      <w:r w:rsidR="00FF46C6" w:rsidRPr="00FF46C6">
        <w:rPr>
          <w:rFonts w:ascii="Times New Roman" w:hAnsi="Times New Roman"/>
          <w:bCs/>
          <w:color w:val="000000"/>
          <w:sz w:val="28"/>
          <w:szCs w:val="28"/>
          <w:lang w:eastAsia="ar-SA"/>
        </w:rPr>
        <w:t>Гратис</w:t>
      </w:r>
      <w:r w:rsidR="00FF46C6">
        <w:rPr>
          <w:rFonts w:ascii="Times New Roman" w:hAnsi="Times New Roman"/>
          <w:bCs/>
          <w:color w:val="000000"/>
          <w:sz w:val="28"/>
          <w:szCs w:val="28"/>
          <w:lang w:eastAsia="ar-SA"/>
        </w:rPr>
        <w:t>»</w:t>
      </w:r>
      <w:r w:rsidR="00FF46C6" w:rsidRPr="00FF46C6">
        <w:rPr>
          <w:rFonts w:ascii="Times New Roman" w:hAnsi="Times New Roman"/>
          <w:bCs/>
          <w:color w:val="000000"/>
          <w:sz w:val="28"/>
          <w:szCs w:val="28"/>
          <w:lang w:eastAsia="ar-SA"/>
        </w:rPr>
        <w:t xml:space="preserve">). В основу опросника лег отечественный и зарубежный опыт в данной области (Солдатова, Кравцова, Хухлаев, Шайгерова, 2002). </w:t>
      </w:r>
    </w:p>
    <w:p w:rsidR="001437CD" w:rsidRPr="00301EBE" w:rsidRDefault="001437CD" w:rsidP="001437C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01EBE">
        <w:rPr>
          <w:rFonts w:ascii="Times New Roman" w:hAnsi="Times New Roman"/>
          <w:sz w:val="28"/>
          <w:szCs w:val="28"/>
        </w:rPr>
        <w:t xml:space="preserve">В современной отечественной науке нет инструментария, позволяющего с социально-психологической точки зрения прогнозировать риск возникновения межнациональных и межконфессиональных конфликтов. </w:t>
      </w:r>
    </w:p>
    <w:p w:rsidR="001437CD" w:rsidRPr="00301EBE" w:rsidRDefault="001437CD" w:rsidP="001437C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01EBE">
        <w:rPr>
          <w:rFonts w:ascii="Times New Roman" w:hAnsi="Times New Roman"/>
          <w:sz w:val="28"/>
          <w:szCs w:val="28"/>
        </w:rPr>
        <w:t xml:space="preserve">Мы предлагаем социально-психологическую методику, позволяющую оценить степень риска возникновения межнациональных и межконфессиональных конфликтов с учетом таких факторов, как межнациональная межконфессиональная толерантность, межнациональная и межконфессиональная идентичность, агрессивность, стереотипность мышления, а также направленность социальных установок на разделение или </w:t>
      </w:r>
      <w:r w:rsidRPr="00301EBE">
        <w:rPr>
          <w:rFonts w:ascii="Times New Roman" w:hAnsi="Times New Roman"/>
          <w:sz w:val="28"/>
          <w:szCs w:val="28"/>
        </w:rPr>
        <w:lastRenderedPageBreak/>
        <w:t>интеграцию, волюнтаризм или фатализм, преобразование или изоляцию от мира или адаптацию к нему.</w:t>
      </w:r>
    </w:p>
    <w:p w:rsidR="001437CD" w:rsidRPr="00301EBE" w:rsidRDefault="001437CD" w:rsidP="001437C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01EBE">
        <w:rPr>
          <w:rFonts w:ascii="Times New Roman" w:hAnsi="Times New Roman"/>
          <w:sz w:val="28"/>
          <w:szCs w:val="28"/>
        </w:rPr>
        <w:t>В данном пособии представлены следующие методики:</w:t>
      </w:r>
    </w:p>
    <w:p w:rsidR="001437CD" w:rsidRPr="00301EBE" w:rsidRDefault="001437CD" w:rsidP="001437CD">
      <w:pPr>
        <w:pStyle w:val="a3"/>
        <w:numPr>
          <w:ilvl w:val="0"/>
          <w:numId w:val="19"/>
        </w:numPr>
        <w:spacing w:after="0"/>
        <w:ind w:left="0" w:firstLine="360"/>
        <w:jc w:val="both"/>
        <w:rPr>
          <w:rFonts w:ascii="Times New Roman" w:hAnsi="Times New Roman"/>
          <w:iCs/>
          <w:sz w:val="28"/>
          <w:szCs w:val="28"/>
        </w:rPr>
      </w:pPr>
      <w:r w:rsidRPr="00301EBE">
        <w:rPr>
          <w:rFonts w:ascii="Times New Roman" w:hAnsi="Times New Roman"/>
          <w:iCs/>
          <w:sz w:val="28"/>
          <w:szCs w:val="28"/>
        </w:rPr>
        <w:t>Типы этнической идентичности (Г.У.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301EBE">
        <w:rPr>
          <w:rFonts w:ascii="Times New Roman" w:hAnsi="Times New Roman"/>
          <w:iCs/>
          <w:sz w:val="28"/>
          <w:szCs w:val="28"/>
        </w:rPr>
        <w:t>Солдатова, С.В.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301EBE">
        <w:rPr>
          <w:rFonts w:ascii="Times New Roman" w:hAnsi="Times New Roman"/>
          <w:iCs/>
          <w:sz w:val="28"/>
          <w:szCs w:val="28"/>
        </w:rPr>
        <w:t xml:space="preserve">Рыжова) позволяет диагностировать этническое самосознание и его трансформации в условиях межэтнической напряженности. </w:t>
      </w:r>
    </w:p>
    <w:p w:rsidR="001437CD" w:rsidRDefault="001437CD" w:rsidP="001437CD">
      <w:pPr>
        <w:pStyle w:val="ab"/>
        <w:numPr>
          <w:ilvl w:val="0"/>
          <w:numId w:val="19"/>
        </w:numPr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301EBE">
        <w:rPr>
          <w:rFonts w:ascii="Times New Roman" w:hAnsi="Times New Roman"/>
          <w:sz w:val="28"/>
          <w:szCs w:val="28"/>
        </w:rPr>
        <w:t xml:space="preserve">Методика диагностики риска возникновения межэтнических и межконфессиональных конфликтов </w:t>
      </w:r>
      <w:r w:rsidRPr="00301EBE">
        <w:rPr>
          <w:rFonts w:ascii="Times New Roman" w:hAnsi="Times New Roman"/>
          <w:i/>
          <w:sz w:val="28"/>
          <w:szCs w:val="28"/>
        </w:rPr>
        <w:t xml:space="preserve">(Чеверикина Е.А., Фахрутдинов Р.Р.), </w:t>
      </w:r>
      <w:r w:rsidRPr="00301EBE">
        <w:rPr>
          <w:rFonts w:ascii="Times New Roman" w:hAnsi="Times New Roman"/>
          <w:sz w:val="28"/>
          <w:szCs w:val="28"/>
        </w:rPr>
        <w:t>основой которой является диагностика степени выраженности таких факторов, как межнациональная межконфессиональная толерантность, межнациональная и межконфессиональная идентичность, агрессивность, стереотипность мышления, а также направленность социальных установок на разделение или интеграцию, волюнтаризм или фатализм, преобразование или изоляцию от мира или адаптацию к нему.</w:t>
      </w:r>
    </w:p>
    <w:p w:rsidR="001437CD" w:rsidRPr="001437CD" w:rsidRDefault="001437CD" w:rsidP="001437CD">
      <w:pPr>
        <w:suppressAutoHyphens/>
        <w:autoSpaceDE w:val="0"/>
        <w:autoSpaceDN w:val="0"/>
        <w:adjustRightInd w:val="0"/>
        <w:spacing w:after="0"/>
        <w:ind w:firstLine="708"/>
        <w:jc w:val="both"/>
        <w:textAlignment w:val="center"/>
        <w:rPr>
          <w:rFonts w:ascii="Times New Roman" w:hAnsi="Times New Roman"/>
          <w:bCs/>
          <w:color w:val="000000"/>
          <w:sz w:val="28"/>
          <w:szCs w:val="28"/>
          <w:lang w:eastAsia="ar-SA"/>
        </w:rPr>
      </w:pPr>
      <w:r w:rsidRPr="001437CD">
        <w:rPr>
          <w:rFonts w:ascii="Times New Roman" w:hAnsi="Times New Roman"/>
          <w:bCs/>
          <w:color w:val="000000"/>
          <w:sz w:val="28"/>
          <w:szCs w:val="28"/>
          <w:lang w:eastAsia="ar-SA"/>
        </w:rPr>
        <w:t>Каждый вид оценивания результатов исследования сопровождаются методикой их обработки.</w:t>
      </w:r>
    </w:p>
    <w:p w:rsidR="00840825" w:rsidRDefault="00840825" w:rsidP="00007353">
      <w:pPr>
        <w:pStyle w:val="a3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32"/>
          <w:szCs w:val="25"/>
        </w:rPr>
      </w:pPr>
    </w:p>
    <w:p w:rsidR="00840825" w:rsidRDefault="00840825" w:rsidP="00007353">
      <w:pPr>
        <w:pStyle w:val="a3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32"/>
          <w:szCs w:val="25"/>
        </w:rPr>
      </w:pPr>
    </w:p>
    <w:p w:rsidR="00FF46C6" w:rsidRDefault="00FF46C6" w:rsidP="00007353">
      <w:pPr>
        <w:pStyle w:val="a3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32"/>
          <w:szCs w:val="25"/>
        </w:rPr>
      </w:pPr>
    </w:p>
    <w:p w:rsidR="00FF46C6" w:rsidRDefault="00FF46C6" w:rsidP="00007353">
      <w:pPr>
        <w:pStyle w:val="a3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32"/>
          <w:szCs w:val="25"/>
        </w:rPr>
      </w:pPr>
    </w:p>
    <w:p w:rsidR="00FF46C6" w:rsidRDefault="00FF46C6" w:rsidP="00007353">
      <w:pPr>
        <w:pStyle w:val="a3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32"/>
          <w:szCs w:val="25"/>
        </w:rPr>
      </w:pPr>
    </w:p>
    <w:p w:rsidR="00FF46C6" w:rsidRDefault="00FF46C6" w:rsidP="00007353">
      <w:pPr>
        <w:pStyle w:val="a3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32"/>
          <w:szCs w:val="25"/>
        </w:rPr>
      </w:pPr>
    </w:p>
    <w:p w:rsidR="00FF46C6" w:rsidRDefault="00FF46C6" w:rsidP="00007353">
      <w:pPr>
        <w:pStyle w:val="a3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32"/>
          <w:szCs w:val="25"/>
        </w:rPr>
      </w:pPr>
    </w:p>
    <w:p w:rsidR="00FF46C6" w:rsidRDefault="00FF46C6" w:rsidP="00007353">
      <w:pPr>
        <w:pStyle w:val="a3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32"/>
          <w:szCs w:val="25"/>
        </w:rPr>
      </w:pPr>
    </w:p>
    <w:p w:rsidR="00FF46C6" w:rsidRDefault="00FF46C6" w:rsidP="00007353">
      <w:pPr>
        <w:pStyle w:val="a3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32"/>
          <w:szCs w:val="25"/>
        </w:rPr>
      </w:pPr>
    </w:p>
    <w:p w:rsidR="00FF46C6" w:rsidRDefault="00FF46C6" w:rsidP="00007353">
      <w:pPr>
        <w:pStyle w:val="a3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32"/>
          <w:szCs w:val="25"/>
        </w:rPr>
      </w:pPr>
    </w:p>
    <w:p w:rsidR="00FF46C6" w:rsidRDefault="00FF46C6" w:rsidP="00007353">
      <w:pPr>
        <w:pStyle w:val="a3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32"/>
          <w:szCs w:val="25"/>
        </w:rPr>
      </w:pPr>
    </w:p>
    <w:p w:rsidR="00FF46C6" w:rsidRDefault="00FF46C6" w:rsidP="00007353">
      <w:pPr>
        <w:pStyle w:val="a3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32"/>
          <w:szCs w:val="25"/>
        </w:rPr>
      </w:pPr>
    </w:p>
    <w:p w:rsidR="00FF46C6" w:rsidRDefault="00FF46C6" w:rsidP="00007353">
      <w:pPr>
        <w:pStyle w:val="a3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32"/>
          <w:szCs w:val="25"/>
        </w:rPr>
      </w:pPr>
    </w:p>
    <w:p w:rsidR="00FF46C6" w:rsidRDefault="00FF46C6" w:rsidP="00007353">
      <w:pPr>
        <w:pStyle w:val="a3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32"/>
          <w:szCs w:val="25"/>
        </w:rPr>
      </w:pPr>
    </w:p>
    <w:p w:rsidR="00FF46C6" w:rsidRDefault="00FF46C6" w:rsidP="00007353">
      <w:pPr>
        <w:pStyle w:val="a3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32"/>
          <w:szCs w:val="25"/>
        </w:rPr>
      </w:pPr>
    </w:p>
    <w:p w:rsidR="00FF46C6" w:rsidRDefault="00FF46C6" w:rsidP="00007353">
      <w:pPr>
        <w:pStyle w:val="a3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32"/>
          <w:szCs w:val="25"/>
        </w:rPr>
      </w:pPr>
    </w:p>
    <w:p w:rsidR="00FF46C6" w:rsidRDefault="00FF46C6" w:rsidP="00007353">
      <w:pPr>
        <w:pStyle w:val="a3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32"/>
          <w:szCs w:val="25"/>
        </w:rPr>
      </w:pPr>
    </w:p>
    <w:p w:rsidR="00FF46C6" w:rsidRDefault="00FF46C6" w:rsidP="00007353">
      <w:pPr>
        <w:pStyle w:val="a3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32"/>
          <w:szCs w:val="25"/>
        </w:rPr>
      </w:pPr>
    </w:p>
    <w:p w:rsidR="00FF46C6" w:rsidRDefault="00FF46C6" w:rsidP="00007353">
      <w:pPr>
        <w:pStyle w:val="a3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32"/>
          <w:szCs w:val="25"/>
        </w:rPr>
      </w:pPr>
    </w:p>
    <w:p w:rsidR="00FF46C6" w:rsidRDefault="00FF46C6" w:rsidP="00007353">
      <w:pPr>
        <w:pStyle w:val="a3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32"/>
          <w:szCs w:val="25"/>
        </w:rPr>
      </w:pPr>
    </w:p>
    <w:p w:rsidR="00FF46C6" w:rsidRPr="00082FE3" w:rsidRDefault="00FF46C6" w:rsidP="00FF46C6">
      <w:pPr>
        <w:shd w:val="clear" w:color="auto" w:fill="FFFFFF"/>
        <w:suppressAutoHyphens/>
        <w:spacing w:after="0" w:line="278" w:lineRule="exact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082FE3">
        <w:rPr>
          <w:rFonts w:ascii="Times New Roman" w:hAnsi="Times New Roman"/>
          <w:b/>
          <w:bCs/>
          <w:sz w:val="28"/>
          <w:szCs w:val="28"/>
          <w:lang w:eastAsia="ar-SA"/>
        </w:rPr>
        <w:lastRenderedPageBreak/>
        <w:t>Тест</w:t>
      </w:r>
    </w:p>
    <w:p w:rsidR="00FF46C6" w:rsidRPr="00082FE3" w:rsidRDefault="00FF46C6" w:rsidP="001641C4">
      <w:pPr>
        <w:suppressAutoHyphens/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082FE3">
        <w:rPr>
          <w:rFonts w:ascii="Times New Roman" w:hAnsi="Times New Roman"/>
          <w:b/>
          <w:bCs/>
          <w:sz w:val="28"/>
          <w:szCs w:val="28"/>
          <w:lang w:eastAsia="ar-SA"/>
        </w:rPr>
        <w:t xml:space="preserve">«Выявление уровней  гражданской идентичности  </w:t>
      </w:r>
      <w:r w:rsidRPr="00082FE3">
        <w:rPr>
          <w:rFonts w:ascii="Times New Roman" w:hAnsi="Times New Roman"/>
          <w:b/>
          <w:bCs/>
          <w:sz w:val="28"/>
          <w:szCs w:val="28"/>
          <w:lang w:eastAsia="ar-SA"/>
        </w:rPr>
        <w:br/>
        <w:t>учащейся молодежи»</w:t>
      </w:r>
    </w:p>
    <w:p w:rsidR="00FF46C6" w:rsidRPr="003B6D69" w:rsidRDefault="00FF46C6" w:rsidP="001641C4">
      <w:pPr>
        <w:pStyle w:val="a3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32"/>
          <w:szCs w:val="25"/>
        </w:rPr>
      </w:pPr>
    </w:p>
    <w:p w:rsidR="00FF46C6" w:rsidRPr="001641C4" w:rsidRDefault="00FF46C6" w:rsidP="001641C4">
      <w:pPr>
        <w:pStyle w:val="a3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641C4">
        <w:rPr>
          <w:rFonts w:ascii="Times New Roman" w:hAnsi="Times New Roman"/>
          <w:b/>
          <w:bCs/>
          <w:color w:val="000000"/>
          <w:sz w:val="28"/>
          <w:szCs w:val="28"/>
        </w:rPr>
        <w:t xml:space="preserve">Просим Вас ответить на  вопросы теста. </w:t>
      </w:r>
    </w:p>
    <w:p w:rsidR="00FF46C6" w:rsidRPr="001641C4" w:rsidRDefault="00FF46C6" w:rsidP="001641C4">
      <w:pPr>
        <w:pStyle w:val="a3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641C4">
        <w:rPr>
          <w:rFonts w:ascii="Times New Roman" w:hAnsi="Times New Roman"/>
          <w:b/>
          <w:bCs/>
          <w:color w:val="000000"/>
          <w:sz w:val="28"/>
          <w:szCs w:val="28"/>
        </w:rPr>
        <w:t>Серьезный подход к тестированию и открытое заявление о проблемах безопасности и антитеррористической защищённости - ПРИВЕТСТВУЕТСЯ</w:t>
      </w:r>
    </w:p>
    <w:p w:rsidR="00FF46C6" w:rsidRPr="001641C4" w:rsidRDefault="00FF46C6" w:rsidP="001641C4">
      <w:pPr>
        <w:pStyle w:val="a3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641C4">
        <w:rPr>
          <w:rFonts w:ascii="Times New Roman" w:hAnsi="Times New Roman"/>
          <w:b/>
          <w:bCs/>
          <w:color w:val="000000"/>
          <w:sz w:val="28"/>
          <w:szCs w:val="28"/>
        </w:rPr>
        <w:t>Заранее благодарны за сотрудничество!</w:t>
      </w:r>
    </w:p>
    <w:p w:rsidR="00FF46C6" w:rsidRPr="001641C4" w:rsidRDefault="00FF46C6" w:rsidP="001641C4">
      <w:pPr>
        <w:pStyle w:val="a3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F46C6" w:rsidRPr="004F7CED" w:rsidRDefault="00FF46C6" w:rsidP="00FF46C6">
      <w:pPr>
        <w:pStyle w:val="ab"/>
        <w:numPr>
          <w:ilvl w:val="0"/>
          <w:numId w:val="1"/>
        </w:numPr>
        <w:spacing w:after="0" w:line="240" w:lineRule="auto"/>
        <w:jc w:val="both"/>
      </w:pPr>
      <w:r w:rsidRPr="004F7CED">
        <w:rPr>
          <w:rFonts w:ascii="Times New Roman" w:hAnsi="Times New Roman"/>
          <w:sz w:val="28"/>
          <w:szCs w:val="28"/>
        </w:rPr>
        <w:t>Насколько необходимо для Вас углубление и расширение знаний о культуре своего народа?</w:t>
      </w:r>
      <w:r w:rsidRPr="004F7CED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(оценка в пятибалльной шкале)</w:t>
      </w:r>
    </w:p>
    <w:p w:rsidR="00FF46C6" w:rsidRPr="004F7CED" w:rsidRDefault="00FF46C6" w:rsidP="00FF46C6">
      <w:pPr>
        <w:pStyle w:val="ab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4F7CED">
        <w:rPr>
          <w:rFonts w:ascii="Times New Roman" w:hAnsi="Times New Roman"/>
          <w:sz w:val="32"/>
          <w:szCs w:val="32"/>
        </w:rPr>
        <w:t> </w:t>
      </w:r>
      <w:r w:rsidRPr="004F7CED">
        <w:rPr>
          <w:rFonts w:ascii="Times New Roman" w:hAnsi="Times New Roman"/>
          <w:sz w:val="28"/>
          <w:szCs w:val="28"/>
        </w:rPr>
        <w:t>1</w:t>
      </w:r>
    </w:p>
    <w:p w:rsidR="00FF46C6" w:rsidRPr="004F7CED" w:rsidRDefault="00FF46C6" w:rsidP="00FF46C6">
      <w:pPr>
        <w:pStyle w:val="ab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4F7CED">
        <w:rPr>
          <w:rFonts w:ascii="Times New Roman" w:hAnsi="Times New Roman"/>
          <w:sz w:val="32"/>
          <w:szCs w:val="32"/>
        </w:rPr>
        <w:t> </w:t>
      </w:r>
      <w:r w:rsidRPr="004F7CED">
        <w:rPr>
          <w:rFonts w:ascii="Times New Roman" w:hAnsi="Times New Roman"/>
          <w:sz w:val="28"/>
          <w:szCs w:val="28"/>
        </w:rPr>
        <w:t>2</w:t>
      </w:r>
    </w:p>
    <w:p w:rsidR="00FF46C6" w:rsidRPr="004F7CED" w:rsidRDefault="00FF46C6" w:rsidP="00FF46C6">
      <w:pPr>
        <w:pStyle w:val="ab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4F7CED">
        <w:rPr>
          <w:rFonts w:ascii="Times New Roman" w:hAnsi="Times New Roman"/>
          <w:sz w:val="32"/>
          <w:szCs w:val="32"/>
        </w:rPr>
        <w:t> </w:t>
      </w:r>
      <w:r w:rsidRPr="004F7CED">
        <w:rPr>
          <w:rFonts w:ascii="Times New Roman" w:hAnsi="Times New Roman"/>
          <w:sz w:val="28"/>
          <w:szCs w:val="28"/>
        </w:rPr>
        <w:t>3</w:t>
      </w:r>
    </w:p>
    <w:p w:rsidR="00FF46C6" w:rsidRPr="004F7CED" w:rsidRDefault="00FF46C6" w:rsidP="00FF46C6">
      <w:pPr>
        <w:pStyle w:val="ab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4F7CED">
        <w:rPr>
          <w:rFonts w:ascii="Times New Roman" w:hAnsi="Times New Roman"/>
          <w:sz w:val="32"/>
          <w:szCs w:val="32"/>
        </w:rPr>
        <w:t> 4</w:t>
      </w:r>
    </w:p>
    <w:p w:rsidR="00FF46C6" w:rsidRPr="004F7CED" w:rsidRDefault="00FF46C6" w:rsidP="00FF46C6">
      <w:pPr>
        <w:pStyle w:val="ab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4F7CED">
        <w:rPr>
          <w:rFonts w:ascii="Times New Roman" w:hAnsi="Times New Roman"/>
          <w:sz w:val="32"/>
          <w:szCs w:val="32"/>
        </w:rPr>
        <w:t> 5</w:t>
      </w:r>
    </w:p>
    <w:p w:rsidR="00FF46C6" w:rsidRPr="004F7CED" w:rsidRDefault="00FF46C6" w:rsidP="00FF46C6">
      <w:pPr>
        <w:pStyle w:val="ab"/>
        <w:numPr>
          <w:ilvl w:val="0"/>
          <w:numId w:val="1"/>
        </w:numPr>
        <w:spacing w:after="0" w:line="240" w:lineRule="auto"/>
        <w:jc w:val="both"/>
      </w:pPr>
      <w:r w:rsidRPr="004F7CED">
        <w:rPr>
          <w:rFonts w:ascii="Times New Roman" w:hAnsi="Times New Roman"/>
          <w:sz w:val="28"/>
          <w:szCs w:val="28"/>
        </w:rPr>
        <w:t>Оцениваете свою гражданскую позицию по</w:t>
      </w:r>
      <w:r w:rsidRPr="004F7CED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пятибалльной шкале</w:t>
      </w:r>
    </w:p>
    <w:p w:rsidR="00FF46C6" w:rsidRPr="004F7CED" w:rsidRDefault="00FF46C6" w:rsidP="00FF46C6">
      <w:pPr>
        <w:pStyle w:val="ab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4F7CED">
        <w:rPr>
          <w:rFonts w:ascii="Times New Roman" w:hAnsi="Times New Roman"/>
          <w:sz w:val="32"/>
          <w:szCs w:val="32"/>
        </w:rPr>
        <w:t> </w:t>
      </w:r>
      <w:r w:rsidRPr="004F7CED">
        <w:rPr>
          <w:rFonts w:ascii="Times New Roman" w:hAnsi="Times New Roman"/>
          <w:sz w:val="28"/>
          <w:szCs w:val="28"/>
        </w:rPr>
        <w:t>1</w:t>
      </w:r>
    </w:p>
    <w:p w:rsidR="00FF46C6" w:rsidRPr="004F7CED" w:rsidRDefault="00FF46C6" w:rsidP="00FF46C6">
      <w:pPr>
        <w:pStyle w:val="ab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4F7CED">
        <w:rPr>
          <w:rFonts w:ascii="Times New Roman" w:hAnsi="Times New Roman"/>
          <w:sz w:val="32"/>
          <w:szCs w:val="32"/>
        </w:rPr>
        <w:t> </w:t>
      </w:r>
      <w:r w:rsidRPr="004F7CED">
        <w:rPr>
          <w:rFonts w:ascii="Times New Roman" w:hAnsi="Times New Roman"/>
          <w:sz w:val="28"/>
          <w:szCs w:val="28"/>
        </w:rPr>
        <w:t>2</w:t>
      </w:r>
    </w:p>
    <w:p w:rsidR="00FF46C6" w:rsidRPr="004F7CED" w:rsidRDefault="00FF46C6" w:rsidP="00FF46C6">
      <w:pPr>
        <w:pStyle w:val="ab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4F7CED">
        <w:rPr>
          <w:rFonts w:ascii="Times New Roman" w:hAnsi="Times New Roman"/>
          <w:sz w:val="32"/>
          <w:szCs w:val="32"/>
        </w:rPr>
        <w:t> </w:t>
      </w:r>
      <w:r w:rsidRPr="004F7CED">
        <w:rPr>
          <w:rFonts w:ascii="Times New Roman" w:hAnsi="Times New Roman"/>
          <w:sz w:val="28"/>
          <w:szCs w:val="28"/>
        </w:rPr>
        <w:t>3</w:t>
      </w:r>
    </w:p>
    <w:p w:rsidR="00FF46C6" w:rsidRPr="004F7CED" w:rsidRDefault="00FF46C6" w:rsidP="00FF46C6">
      <w:pPr>
        <w:pStyle w:val="ab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4F7CED">
        <w:rPr>
          <w:rFonts w:ascii="Times New Roman" w:hAnsi="Times New Roman"/>
          <w:sz w:val="32"/>
          <w:szCs w:val="32"/>
        </w:rPr>
        <w:t> 4</w:t>
      </w:r>
    </w:p>
    <w:p w:rsidR="00FF46C6" w:rsidRPr="004F7CED" w:rsidRDefault="00FF46C6" w:rsidP="00FF46C6">
      <w:pPr>
        <w:pStyle w:val="ab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4F7CED">
        <w:rPr>
          <w:rFonts w:ascii="Times New Roman" w:hAnsi="Times New Roman"/>
          <w:sz w:val="32"/>
          <w:szCs w:val="32"/>
        </w:rPr>
        <w:t> 5</w:t>
      </w:r>
    </w:p>
    <w:p w:rsidR="00FF46C6" w:rsidRPr="004F7CED" w:rsidRDefault="00FF46C6" w:rsidP="00FF46C6">
      <w:pPr>
        <w:pStyle w:val="ab"/>
        <w:numPr>
          <w:ilvl w:val="0"/>
          <w:numId w:val="1"/>
        </w:numPr>
        <w:spacing w:after="0" w:line="240" w:lineRule="auto"/>
        <w:jc w:val="both"/>
      </w:pPr>
      <w:r w:rsidRPr="004F7CED">
        <w:rPr>
          <w:rFonts w:ascii="Times New Roman" w:hAnsi="Times New Roman"/>
          <w:sz w:val="28"/>
          <w:szCs w:val="28"/>
        </w:rPr>
        <w:t>Довольны  ли Вы принадлежностью к своей национальности?</w:t>
      </w:r>
      <w:r w:rsidRPr="004F7CED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(оценка в пятибалльной шкале)</w:t>
      </w:r>
    </w:p>
    <w:p w:rsidR="00FF46C6" w:rsidRPr="004F7CED" w:rsidRDefault="00FF46C6" w:rsidP="00FF46C6">
      <w:pPr>
        <w:pStyle w:val="ab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4F7CED">
        <w:rPr>
          <w:rFonts w:ascii="Times New Roman" w:hAnsi="Times New Roman"/>
          <w:sz w:val="32"/>
          <w:szCs w:val="32"/>
        </w:rPr>
        <w:t> </w:t>
      </w:r>
      <w:r w:rsidRPr="004F7CED">
        <w:rPr>
          <w:rFonts w:ascii="Times New Roman" w:hAnsi="Times New Roman"/>
          <w:sz w:val="28"/>
          <w:szCs w:val="28"/>
        </w:rPr>
        <w:t>1</w:t>
      </w:r>
    </w:p>
    <w:p w:rsidR="00FF46C6" w:rsidRPr="004F7CED" w:rsidRDefault="00FF46C6" w:rsidP="00FF46C6">
      <w:pPr>
        <w:pStyle w:val="ab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4F7CED">
        <w:rPr>
          <w:rFonts w:ascii="Times New Roman" w:hAnsi="Times New Roman"/>
          <w:sz w:val="32"/>
          <w:szCs w:val="32"/>
        </w:rPr>
        <w:t> </w:t>
      </w:r>
      <w:r w:rsidRPr="004F7CED">
        <w:rPr>
          <w:rFonts w:ascii="Times New Roman" w:hAnsi="Times New Roman"/>
          <w:sz w:val="28"/>
          <w:szCs w:val="28"/>
        </w:rPr>
        <w:t>2</w:t>
      </w:r>
    </w:p>
    <w:p w:rsidR="00FF46C6" w:rsidRPr="004F7CED" w:rsidRDefault="00FF46C6" w:rsidP="00FF46C6">
      <w:pPr>
        <w:pStyle w:val="ab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4F7CED">
        <w:rPr>
          <w:rFonts w:ascii="Times New Roman" w:hAnsi="Times New Roman"/>
          <w:sz w:val="32"/>
          <w:szCs w:val="32"/>
        </w:rPr>
        <w:t> </w:t>
      </w:r>
      <w:r w:rsidRPr="004F7CED">
        <w:rPr>
          <w:rFonts w:ascii="Times New Roman" w:hAnsi="Times New Roman"/>
          <w:sz w:val="28"/>
          <w:szCs w:val="28"/>
        </w:rPr>
        <w:t>3</w:t>
      </w:r>
    </w:p>
    <w:p w:rsidR="00FF46C6" w:rsidRPr="004F7CED" w:rsidRDefault="00FF46C6" w:rsidP="00FF46C6">
      <w:pPr>
        <w:pStyle w:val="ab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4F7CED">
        <w:rPr>
          <w:rFonts w:ascii="Times New Roman" w:hAnsi="Times New Roman"/>
          <w:sz w:val="32"/>
          <w:szCs w:val="32"/>
        </w:rPr>
        <w:t> 4</w:t>
      </w:r>
    </w:p>
    <w:p w:rsidR="00FF46C6" w:rsidRPr="004F7CED" w:rsidRDefault="00FF46C6" w:rsidP="00FF46C6">
      <w:pPr>
        <w:pStyle w:val="ab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4F7CED">
        <w:rPr>
          <w:rFonts w:ascii="Times New Roman" w:hAnsi="Times New Roman"/>
          <w:sz w:val="32"/>
          <w:szCs w:val="32"/>
        </w:rPr>
        <w:t> 5</w:t>
      </w:r>
    </w:p>
    <w:p w:rsidR="00FF46C6" w:rsidRPr="004F7CED" w:rsidRDefault="00FF46C6" w:rsidP="00FF46C6">
      <w:pPr>
        <w:pStyle w:val="ab"/>
        <w:numPr>
          <w:ilvl w:val="0"/>
          <w:numId w:val="1"/>
        </w:numPr>
        <w:spacing w:after="0" w:line="240" w:lineRule="auto"/>
        <w:jc w:val="both"/>
      </w:pPr>
      <w:r w:rsidRPr="004F7CED">
        <w:rPr>
          <w:rFonts w:ascii="Times New Roman" w:hAnsi="Times New Roman"/>
          <w:sz w:val="28"/>
          <w:szCs w:val="28"/>
        </w:rPr>
        <w:t>Насколько глубоко Вы знаете национальную культуру своего народа?</w:t>
      </w:r>
      <w:r w:rsidRPr="004F7CED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(оценка в пятибалльной шкале)</w:t>
      </w:r>
    </w:p>
    <w:p w:rsidR="00FF46C6" w:rsidRPr="004F7CED" w:rsidRDefault="00FF46C6" w:rsidP="00FF46C6">
      <w:pPr>
        <w:pStyle w:val="ab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4F7CED">
        <w:rPr>
          <w:rFonts w:ascii="Times New Roman" w:hAnsi="Times New Roman"/>
          <w:sz w:val="32"/>
          <w:szCs w:val="32"/>
        </w:rPr>
        <w:t> </w:t>
      </w:r>
      <w:r w:rsidRPr="004F7CED">
        <w:rPr>
          <w:rFonts w:ascii="Times New Roman" w:hAnsi="Times New Roman"/>
          <w:sz w:val="28"/>
          <w:szCs w:val="28"/>
        </w:rPr>
        <w:t>1</w:t>
      </w:r>
    </w:p>
    <w:p w:rsidR="00FF46C6" w:rsidRPr="004F7CED" w:rsidRDefault="00FF46C6" w:rsidP="00FF46C6">
      <w:pPr>
        <w:pStyle w:val="ab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4F7CED">
        <w:rPr>
          <w:rFonts w:ascii="Times New Roman" w:hAnsi="Times New Roman"/>
          <w:sz w:val="32"/>
          <w:szCs w:val="32"/>
        </w:rPr>
        <w:t> </w:t>
      </w:r>
      <w:r w:rsidRPr="004F7CED">
        <w:rPr>
          <w:rFonts w:ascii="Times New Roman" w:hAnsi="Times New Roman"/>
          <w:sz w:val="28"/>
          <w:szCs w:val="28"/>
        </w:rPr>
        <w:t>2</w:t>
      </w:r>
    </w:p>
    <w:p w:rsidR="00FF46C6" w:rsidRPr="004F7CED" w:rsidRDefault="00FF46C6" w:rsidP="00FF46C6">
      <w:pPr>
        <w:pStyle w:val="ab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4F7CED">
        <w:rPr>
          <w:rFonts w:ascii="Times New Roman" w:hAnsi="Times New Roman"/>
          <w:sz w:val="32"/>
          <w:szCs w:val="32"/>
        </w:rPr>
        <w:t> </w:t>
      </w:r>
      <w:r w:rsidRPr="004F7CED">
        <w:rPr>
          <w:rFonts w:ascii="Times New Roman" w:hAnsi="Times New Roman"/>
          <w:sz w:val="28"/>
          <w:szCs w:val="28"/>
        </w:rPr>
        <w:t>3</w:t>
      </w:r>
    </w:p>
    <w:p w:rsidR="00FF46C6" w:rsidRPr="004F7CED" w:rsidRDefault="00FF46C6" w:rsidP="00FF46C6">
      <w:pPr>
        <w:pStyle w:val="ab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4F7CED">
        <w:rPr>
          <w:rFonts w:ascii="Times New Roman" w:hAnsi="Times New Roman"/>
          <w:sz w:val="32"/>
          <w:szCs w:val="32"/>
        </w:rPr>
        <w:t> 4</w:t>
      </w:r>
    </w:p>
    <w:p w:rsidR="00FF46C6" w:rsidRPr="004F7CED" w:rsidRDefault="00FF46C6" w:rsidP="00FF46C6">
      <w:pPr>
        <w:pStyle w:val="ab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4F7CED">
        <w:rPr>
          <w:rFonts w:ascii="Times New Roman" w:hAnsi="Times New Roman"/>
          <w:sz w:val="32"/>
          <w:szCs w:val="32"/>
        </w:rPr>
        <w:t> 5</w:t>
      </w:r>
    </w:p>
    <w:p w:rsidR="00FF46C6" w:rsidRPr="004F7CED" w:rsidRDefault="00FF46C6" w:rsidP="00FF46C6">
      <w:pPr>
        <w:pStyle w:val="ab"/>
        <w:numPr>
          <w:ilvl w:val="0"/>
          <w:numId w:val="1"/>
        </w:numPr>
        <w:spacing w:after="0" w:line="240" w:lineRule="auto"/>
        <w:jc w:val="both"/>
      </w:pPr>
      <w:r w:rsidRPr="004F7CED">
        <w:rPr>
          <w:rFonts w:ascii="Times New Roman" w:hAnsi="Times New Roman"/>
          <w:sz w:val="28"/>
          <w:szCs w:val="28"/>
        </w:rPr>
        <w:t xml:space="preserve">Как часто Вы читаете статьи в периодической печати или научных изданиях, посвященные обсуждению патриотических проблем и </w:t>
      </w:r>
      <w:r w:rsidRPr="004F7CED">
        <w:rPr>
          <w:rFonts w:ascii="Times New Roman" w:hAnsi="Times New Roman"/>
          <w:sz w:val="28"/>
          <w:szCs w:val="28"/>
        </w:rPr>
        <w:lastRenderedPageBreak/>
        <w:t>этнокультурным особенностям вашего региона?</w:t>
      </w:r>
      <w:r w:rsidRPr="004F7CED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(оценка в пятибалльной шкале)</w:t>
      </w:r>
    </w:p>
    <w:p w:rsidR="00FF46C6" w:rsidRPr="004F7CED" w:rsidRDefault="00FF46C6" w:rsidP="00FF46C6">
      <w:pPr>
        <w:pStyle w:val="ab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4F7CED">
        <w:rPr>
          <w:rFonts w:ascii="Times New Roman" w:hAnsi="Times New Roman"/>
          <w:sz w:val="32"/>
          <w:szCs w:val="32"/>
        </w:rPr>
        <w:t> </w:t>
      </w:r>
      <w:r w:rsidRPr="004F7CED">
        <w:rPr>
          <w:rFonts w:ascii="Times New Roman" w:hAnsi="Times New Roman"/>
          <w:sz w:val="28"/>
          <w:szCs w:val="28"/>
        </w:rPr>
        <w:t>1</w:t>
      </w:r>
    </w:p>
    <w:p w:rsidR="00FF46C6" w:rsidRPr="004F7CED" w:rsidRDefault="00FF46C6" w:rsidP="00FF46C6">
      <w:pPr>
        <w:pStyle w:val="ab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4F7CED">
        <w:rPr>
          <w:rFonts w:ascii="Times New Roman" w:hAnsi="Times New Roman"/>
          <w:sz w:val="32"/>
          <w:szCs w:val="32"/>
        </w:rPr>
        <w:t> </w:t>
      </w:r>
      <w:r w:rsidRPr="004F7CED">
        <w:rPr>
          <w:rFonts w:ascii="Times New Roman" w:hAnsi="Times New Roman"/>
          <w:sz w:val="28"/>
          <w:szCs w:val="28"/>
        </w:rPr>
        <w:t>2</w:t>
      </w:r>
    </w:p>
    <w:p w:rsidR="00FF46C6" w:rsidRPr="004F7CED" w:rsidRDefault="00FF46C6" w:rsidP="00FF46C6">
      <w:pPr>
        <w:pStyle w:val="ab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4F7CED">
        <w:rPr>
          <w:rFonts w:ascii="Times New Roman" w:hAnsi="Times New Roman"/>
          <w:sz w:val="32"/>
          <w:szCs w:val="32"/>
        </w:rPr>
        <w:t> </w:t>
      </w:r>
      <w:r w:rsidRPr="004F7CED">
        <w:rPr>
          <w:rFonts w:ascii="Times New Roman" w:hAnsi="Times New Roman"/>
          <w:sz w:val="28"/>
          <w:szCs w:val="28"/>
        </w:rPr>
        <w:t>3</w:t>
      </w:r>
    </w:p>
    <w:p w:rsidR="00FF46C6" w:rsidRPr="004F7CED" w:rsidRDefault="00FF46C6" w:rsidP="00FF46C6">
      <w:pPr>
        <w:pStyle w:val="ab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4F7CED">
        <w:rPr>
          <w:rFonts w:ascii="Times New Roman" w:hAnsi="Times New Roman"/>
          <w:sz w:val="32"/>
          <w:szCs w:val="32"/>
        </w:rPr>
        <w:t> 4</w:t>
      </w:r>
    </w:p>
    <w:p w:rsidR="00FF46C6" w:rsidRPr="004F7CED" w:rsidRDefault="00FF46C6" w:rsidP="00FF46C6">
      <w:pPr>
        <w:pStyle w:val="ab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4F7CED">
        <w:rPr>
          <w:rFonts w:ascii="Times New Roman" w:hAnsi="Times New Roman"/>
          <w:sz w:val="32"/>
          <w:szCs w:val="32"/>
        </w:rPr>
        <w:t> 5</w:t>
      </w:r>
    </w:p>
    <w:p w:rsidR="00FF46C6" w:rsidRPr="004F7CED" w:rsidRDefault="00FF46C6" w:rsidP="00FF46C6">
      <w:pPr>
        <w:pStyle w:val="ab"/>
        <w:numPr>
          <w:ilvl w:val="0"/>
          <w:numId w:val="1"/>
        </w:numPr>
        <w:spacing w:after="0" w:line="240" w:lineRule="auto"/>
        <w:jc w:val="both"/>
      </w:pPr>
      <w:r w:rsidRPr="004F7CED">
        <w:rPr>
          <w:rFonts w:ascii="Times New Roman" w:hAnsi="Times New Roman"/>
          <w:sz w:val="28"/>
          <w:szCs w:val="28"/>
        </w:rPr>
        <w:t xml:space="preserve">Насколько Вам присуще чувство ответственности за сохранение национальной ответственности и общего социально-политического благополучия в стране? </w:t>
      </w:r>
      <w:r w:rsidRPr="004F7CED">
        <w:rPr>
          <w:rFonts w:ascii="Times New Roman" w:hAnsi="Times New Roman"/>
          <w:color w:val="000000"/>
          <w:sz w:val="28"/>
          <w:szCs w:val="28"/>
          <w:lang w:eastAsia="ar-SA"/>
        </w:rPr>
        <w:t>(оценка в пятибалльной шкале)</w:t>
      </w:r>
    </w:p>
    <w:p w:rsidR="00FF46C6" w:rsidRPr="004F7CED" w:rsidRDefault="00FF46C6" w:rsidP="00FF46C6">
      <w:pPr>
        <w:pStyle w:val="ab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4F7CED">
        <w:rPr>
          <w:rFonts w:ascii="Times New Roman" w:hAnsi="Times New Roman"/>
          <w:sz w:val="32"/>
          <w:szCs w:val="32"/>
        </w:rPr>
        <w:t> </w:t>
      </w:r>
      <w:r w:rsidRPr="004F7CED">
        <w:rPr>
          <w:rFonts w:ascii="Times New Roman" w:hAnsi="Times New Roman"/>
          <w:sz w:val="28"/>
          <w:szCs w:val="28"/>
        </w:rPr>
        <w:t>1</w:t>
      </w:r>
    </w:p>
    <w:p w:rsidR="00FF46C6" w:rsidRPr="004F7CED" w:rsidRDefault="00FF46C6" w:rsidP="00FF46C6">
      <w:pPr>
        <w:pStyle w:val="ab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4F7CED">
        <w:rPr>
          <w:rFonts w:ascii="Times New Roman" w:hAnsi="Times New Roman"/>
          <w:sz w:val="32"/>
          <w:szCs w:val="32"/>
        </w:rPr>
        <w:t> </w:t>
      </w:r>
      <w:r w:rsidRPr="004F7CED">
        <w:rPr>
          <w:rFonts w:ascii="Times New Roman" w:hAnsi="Times New Roman"/>
          <w:sz w:val="28"/>
          <w:szCs w:val="28"/>
        </w:rPr>
        <w:t>2</w:t>
      </w:r>
    </w:p>
    <w:p w:rsidR="00FF46C6" w:rsidRPr="004F7CED" w:rsidRDefault="00FF46C6" w:rsidP="00FF46C6">
      <w:pPr>
        <w:pStyle w:val="ab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4F7CED">
        <w:rPr>
          <w:rFonts w:ascii="Times New Roman" w:hAnsi="Times New Roman"/>
          <w:sz w:val="32"/>
          <w:szCs w:val="32"/>
        </w:rPr>
        <w:t> </w:t>
      </w:r>
      <w:r w:rsidRPr="004F7CED">
        <w:rPr>
          <w:rFonts w:ascii="Times New Roman" w:hAnsi="Times New Roman"/>
          <w:sz w:val="28"/>
          <w:szCs w:val="28"/>
        </w:rPr>
        <w:t>3</w:t>
      </w:r>
    </w:p>
    <w:p w:rsidR="00FF46C6" w:rsidRPr="004F7CED" w:rsidRDefault="00FF46C6" w:rsidP="00FF46C6">
      <w:pPr>
        <w:pStyle w:val="ab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4F7CED">
        <w:rPr>
          <w:rFonts w:ascii="Times New Roman" w:hAnsi="Times New Roman"/>
          <w:sz w:val="32"/>
          <w:szCs w:val="32"/>
        </w:rPr>
        <w:t> 4</w:t>
      </w:r>
    </w:p>
    <w:p w:rsidR="00FF46C6" w:rsidRPr="004F7CED" w:rsidRDefault="00FF46C6" w:rsidP="00FF46C6">
      <w:pPr>
        <w:pStyle w:val="ab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4F7CED">
        <w:rPr>
          <w:rFonts w:ascii="Times New Roman" w:hAnsi="Times New Roman"/>
          <w:sz w:val="32"/>
          <w:szCs w:val="32"/>
        </w:rPr>
        <w:t> 5</w:t>
      </w:r>
    </w:p>
    <w:p w:rsidR="00FF46C6" w:rsidRPr="004F7CED" w:rsidRDefault="00FF46C6" w:rsidP="00FF46C6">
      <w:pPr>
        <w:pStyle w:val="ab"/>
        <w:numPr>
          <w:ilvl w:val="0"/>
          <w:numId w:val="1"/>
        </w:numPr>
        <w:spacing w:after="0" w:line="240" w:lineRule="auto"/>
        <w:jc w:val="both"/>
      </w:pPr>
      <w:r w:rsidRPr="004F7CED">
        <w:rPr>
          <w:rFonts w:ascii="Times New Roman" w:hAnsi="Times New Roman"/>
          <w:sz w:val="28"/>
          <w:szCs w:val="28"/>
        </w:rPr>
        <w:t xml:space="preserve">В какой мере для Вас важно сохранение существующих самобытных этнических коллективов и упрочение взаимосвязи между ними на основе общечеловеческой ценностей? </w:t>
      </w:r>
      <w:r w:rsidRPr="004F7CED">
        <w:rPr>
          <w:rFonts w:ascii="Times New Roman" w:hAnsi="Times New Roman"/>
          <w:color w:val="000000"/>
          <w:sz w:val="28"/>
          <w:szCs w:val="28"/>
          <w:lang w:eastAsia="ar-SA"/>
        </w:rPr>
        <w:t>(оценка в пятибалльной шкале)</w:t>
      </w:r>
    </w:p>
    <w:p w:rsidR="00FF46C6" w:rsidRPr="004F7CED" w:rsidRDefault="00FF46C6" w:rsidP="00FF46C6">
      <w:pPr>
        <w:pStyle w:val="ab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4F7CED">
        <w:rPr>
          <w:rFonts w:ascii="Times New Roman" w:hAnsi="Times New Roman"/>
          <w:sz w:val="32"/>
          <w:szCs w:val="32"/>
        </w:rPr>
        <w:t> </w:t>
      </w:r>
      <w:r w:rsidRPr="004F7CED">
        <w:rPr>
          <w:rFonts w:ascii="Times New Roman" w:hAnsi="Times New Roman"/>
          <w:sz w:val="28"/>
          <w:szCs w:val="28"/>
        </w:rPr>
        <w:t>1</w:t>
      </w:r>
    </w:p>
    <w:p w:rsidR="00FF46C6" w:rsidRPr="004F7CED" w:rsidRDefault="00FF46C6" w:rsidP="00FF46C6">
      <w:pPr>
        <w:pStyle w:val="ab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4F7CED">
        <w:rPr>
          <w:rFonts w:ascii="Times New Roman" w:hAnsi="Times New Roman"/>
          <w:sz w:val="32"/>
          <w:szCs w:val="32"/>
        </w:rPr>
        <w:t> </w:t>
      </w:r>
      <w:r w:rsidRPr="004F7CED">
        <w:rPr>
          <w:rFonts w:ascii="Times New Roman" w:hAnsi="Times New Roman"/>
          <w:sz w:val="28"/>
          <w:szCs w:val="28"/>
        </w:rPr>
        <w:t>2</w:t>
      </w:r>
    </w:p>
    <w:p w:rsidR="00FF46C6" w:rsidRPr="004F7CED" w:rsidRDefault="00FF46C6" w:rsidP="00FF46C6">
      <w:pPr>
        <w:pStyle w:val="ab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4F7CED">
        <w:rPr>
          <w:rFonts w:ascii="Times New Roman" w:hAnsi="Times New Roman"/>
          <w:sz w:val="32"/>
          <w:szCs w:val="32"/>
        </w:rPr>
        <w:t> </w:t>
      </w:r>
      <w:r w:rsidRPr="004F7CED">
        <w:rPr>
          <w:rFonts w:ascii="Times New Roman" w:hAnsi="Times New Roman"/>
          <w:sz w:val="28"/>
          <w:szCs w:val="28"/>
        </w:rPr>
        <w:t>3</w:t>
      </w:r>
    </w:p>
    <w:p w:rsidR="00FF46C6" w:rsidRPr="004F7CED" w:rsidRDefault="00FF46C6" w:rsidP="00FF46C6">
      <w:pPr>
        <w:pStyle w:val="ab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4F7CED">
        <w:rPr>
          <w:rFonts w:ascii="Times New Roman" w:hAnsi="Times New Roman"/>
          <w:sz w:val="32"/>
          <w:szCs w:val="32"/>
        </w:rPr>
        <w:t> 4</w:t>
      </w:r>
    </w:p>
    <w:p w:rsidR="00FF46C6" w:rsidRPr="004F7CED" w:rsidRDefault="00FF46C6" w:rsidP="00FF46C6">
      <w:pPr>
        <w:pStyle w:val="ab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4F7CED">
        <w:rPr>
          <w:rFonts w:ascii="Times New Roman" w:hAnsi="Times New Roman"/>
          <w:sz w:val="32"/>
          <w:szCs w:val="32"/>
        </w:rPr>
        <w:t> 5</w:t>
      </w:r>
    </w:p>
    <w:p w:rsidR="00FF46C6" w:rsidRPr="004F7CED" w:rsidRDefault="00FF46C6" w:rsidP="00FF46C6">
      <w:pPr>
        <w:pStyle w:val="ab"/>
        <w:numPr>
          <w:ilvl w:val="0"/>
          <w:numId w:val="1"/>
        </w:numPr>
        <w:spacing w:after="0" w:line="240" w:lineRule="auto"/>
        <w:jc w:val="both"/>
      </w:pPr>
      <w:r w:rsidRPr="004F7CED">
        <w:rPr>
          <w:rFonts w:ascii="Times New Roman" w:hAnsi="Times New Roman"/>
          <w:sz w:val="28"/>
          <w:szCs w:val="28"/>
        </w:rPr>
        <w:t xml:space="preserve">В какой степени Вам удается применять ценности гуманизма в процессе межнационального общения? </w:t>
      </w:r>
      <w:r w:rsidRPr="004F7CED">
        <w:rPr>
          <w:rFonts w:ascii="Times New Roman" w:hAnsi="Times New Roman"/>
          <w:color w:val="000000"/>
          <w:sz w:val="28"/>
          <w:szCs w:val="28"/>
          <w:lang w:eastAsia="ar-SA"/>
        </w:rPr>
        <w:t>(оценка в пятибалльной шкале)</w:t>
      </w:r>
    </w:p>
    <w:p w:rsidR="00FF46C6" w:rsidRPr="004F7CED" w:rsidRDefault="00FF46C6" w:rsidP="00FF46C6">
      <w:pPr>
        <w:pStyle w:val="ab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4F7CED">
        <w:rPr>
          <w:rFonts w:ascii="Times New Roman" w:hAnsi="Times New Roman"/>
          <w:sz w:val="32"/>
          <w:szCs w:val="32"/>
        </w:rPr>
        <w:t> </w:t>
      </w:r>
      <w:r w:rsidRPr="004F7CED">
        <w:rPr>
          <w:rFonts w:ascii="Times New Roman" w:hAnsi="Times New Roman"/>
          <w:sz w:val="28"/>
          <w:szCs w:val="28"/>
        </w:rPr>
        <w:t>1</w:t>
      </w:r>
    </w:p>
    <w:p w:rsidR="00FF46C6" w:rsidRPr="004F7CED" w:rsidRDefault="00FF46C6" w:rsidP="00FF46C6">
      <w:pPr>
        <w:pStyle w:val="ab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4F7CED">
        <w:rPr>
          <w:rFonts w:ascii="Times New Roman" w:hAnsi="Times New Roman"/>
          <w:sz w:val="32"/>
          <w:szCs w:val="32"/>
        </w:rPr>
        <w:t> </w:t>
      </w:r>
      <w:r w:rsidRPr="004F7CED">
        <w:rPr>
          <w:rFonts w:ascii="Times New Roman" w:hAnsi="Times New Roman"/>
          <w:sz w:val="28"/>
          <w:szCs w:val="28"/>
        </w:rPr>
        <w:t>2</w:t>
      </w:r>
    </w:p>
    <w:p w:rsidR="00FF46C6" w:rsidRPr="004F7CED" w:rsidRDefault="00FF46C6" w:rsidP="00FF46C6">
      <w:pPr>
        <w:pStyle w:val="ab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4F7CED">
        <w:rPr>
          <w:rFonts w:ascii="Times New Roman" w:hAnsi="Times New Roman"/>
          <w:sz w:val="32"/>
          <w:szCs w:val="32"/>
        </w:rPr>
        <w:t> </w:t>
      </w:r>
      <w:r w:rsidRPr="004F7CED">
        <w:rPr>
          <w:rFonts w:ascii="Times New Roman" w:hAnsi="Times New Roman"/>
          <w:sz w:val="28"/>
          <w:szCs w:val="28"/>
        </w:rPr>
        <w:t>3</w:t>
      </w:r>
    </w:p>
    <w:p w:rsidR="00FF46C6" w:rsidRPr="004F7CED" w:rsidRDefault="00FF46C6" w:rsidP="00FF46C6">
      <w:pPr>
        <w:pStyle w:val="ab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4F7CED">
        <w:rPr>
          <w:rFonts w:ascii="Times New Roman" w:hAnsi="Times New Roman"/>
          <w:sz w:val="32"/>
          <w:szCs w:val="32"/>
        </w:rPr>
        <w:t> 4</w:t>
      </w:r>
    </w:p>
    <w:p w:rsidR="00FF46C6" w:rsidRPr="004F7CED" w:rsidRDefault="00FF46C6" w:rsidP="00FF46C6">
      <w:pPr>
        <w:pStyle w:val="ab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4F7CED">
        <w:rPr>
          <w:rFonts w:ascii="Times New Roman" w:hAnsi="Times New Roman"/>
          <w:sz w:val="32"/>
          <w:szCs w:val="32"/>
        </w:rPr>
        <w:t> 5</w:t>
      </w:r>
    </w:p>
    <w:p w:rsidR="00FF46C6" w:rsidRPr="004F7CED" w:rsidRDefault="00FF46C6" w:rsidP="00FF46C6">
      <w:pPr>
        <w:pStyle w:val="ab"/>
        <w:numPr>
          <w:ilvl w:val="0"/>
          <w:numId w:val="1"/>
        </w:numPr>
        <w:spacing w:after="0" w:line="240" w:lineRule="auto"/>
        <w:jc w:val="both"/>
      </w:pPr>
      <w:r w:rsidRPr="004F7CED">
        <w:rPr>
          <w:rFonts w:ascii="Times New Roman" w:hAnsi="Times New Roman"/>
          <w:sz w:val="28"/>
          <w:szCs w:val="28"/>
        </w:rPr>
        <w:t>Насколько Вы готовы к диалогу и сотрудничеству с людьми разных убеждений, национальных культур и религий?</w:t>
      </w:r>
      <w:r w:rsidRPr="004F7CED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(оценка в пятибалльной шкале)</w:t>
      </w:r>
    </w:p>
    <w:p w:rsidR="00FF46C6" w:rsidRPr="004F7CED" w:rsidRDefault="00FF46C6" w:rsidP="00FF46C6">
      <w:pPr>
        <w:pStyle w:val="ab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4F7CED">
        <w:rPr>
          <w:rFonts w:ascii="Times New Roman" w:hAnsi="Times New Roman"/>
          <w:sz w:val="32"/>
          <w:szCs w:val="32"/>
        </w:rPr>
        <w:t> </w:t>
      </w:r>
      <w:r w:rsidRPr="004F7CED">
        <w:rPr>
          <w:rFonts w:ascii="Times New Roman" w:hAnsi="Times New Roman"/>
          <w:sz w:val="28"/>
          <w:szCs w:val="28"/>
        </w:rPr>
        <w:t>1</w:t>
      </w:r>
    </w:p>
    <w:p w:rsidR="00FF46C6" w:rsidRPr="004F7CED" w:rsidRDefault="00FF46C6" w:rsidP="00FF46C6">
      <w:pPr>
        <w:pStyle w:val="ab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4F7CED">
        <w:rPr>
          <w:rFonts w:ascii="Times New Roman" w:hAnsi="Times New Roman"/>
          <w:sz w:val="32"/>
          <w:szCs w:val="32"/>
        </w:rPr>
        <w:t> </w:t>
      </w:r>
      <w:r w:rsidRPr="004F7CED">
        <w:rPr>
          <w:rFonts w:ascii="Times New Roman" w:hAnsi="Times New Roman"/>
          <w:sz w:val="28"/>
          <w:szCs w:val="28"/>
        </w:rPr>
        <w:t>2</w:t>
      </w:r>
    </w:p>
    <w:p w:rsidR="00FF46C6" w:rsidRPr="004F7CED" w:rsidRDefault="00FF46C6" w:rsidP="00FF46C6">
      <w:pPr>
        <w:pStyle w:val="ab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4F7CED">
        <w:rPr>
          <w:rFonts w:ascii="Times New Roman" w:hAnsi="Times New Roman"/>
          <w:sz w:val="32"/>
          <w:szCs w:val="32"/>
        </w:rPr>
        <w:t> </w:t>
      </w:r>
      <w:r w:rsidRPr="004F7CED">
        <w:rPr>
          <w:rFonts w:ascii="Times New Roman" w:hAnsi="Times New Roman"/>
          <w:sz w:val="28"/>
          <w:szCs w:val="28"/>
        </w:rPr>
        <w:t>3</w:t>
      </w:r>
    </w:p>
    <w:p w:rsidR="00FF46C6" w:rsidRPr="004F7CED" w:rsidRDefault="00FF46C6" w:rsidP="00FF46C6">
      <w:pPr>
        <w:pStyle w:val="ab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4F7CED">
        <w:rPr>
          <w:rFonts w:ascii="Times New Roman" w:hAnsi="Times New Roman"/>
          <w:sz w:val="32"/>
          <w:szCs w:val="32"/>
        </w:rPr>
        <w:t> 4</w:t>
      </w:r>
    </w:p>
    <w:p w:rsidR="00FF46C6" w:rsidRPr="004F7CED" w:rsidRDefault="00FF46C6" w:rsidP="00FF46C6">
      <w:pPr>
        <w:pStyle w:val="ab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4F7CED">
        <w:rPr>
          <w:rFonts w:ascii="Times New Roman" w:hAnsi="Times New Roman"/>
          <w:sz w:val="32"/>
          <w:szCs w:val="32"/>
        </w:rPr>
        <w:t> 5</w:t>
      </w:r>
    </w:p>
    <w:p w:rsidR="00FF46C6" w:rsidRPr="004F7CED" w:rsidRDefault="00FF46C6" w:rsidP="00FF46C6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7CED">
        <w:rPr>
          <w:rFonts w:ascii="Times New Roman" w:hAnsi="Times New Roman"/>
          <w:sz w:val="28"/>
          <w:szCs w:val="28"/>
        </w:rPr>
        <w:t>Как часто Вы участвуете в акциях, диспутах поликультурной и гражданской  направленности? (оценка в пятибалльной шкале)</w:t>
      </w:r>
    </w:p>
    <w:p w:rsidR="00FF46C6" w:rsidRPr="004F7CED" w:rsidRDefault="00FF46C6" w:rsidP="00FF46C6">
      <w:pPr>
        <w:pStyle w:val="ab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7CED">
        <w:rPr>
          <w:rFonts w:ascii="Times New Roman" w:hAnsi="Times New Roman"/>
          <w:sz w:val="28"/>
          <w:szCs w:val="28"/>
        </w:rPr>
        <w:t> 1</w:t>
      </w:r>
    </w:p>
    <w:p w:rsidR="00FF46C6" w:rsidRPr="004F7CED" w:rsidRDefault="00FF46C6" w:rsidP="00FF46C6">
      <w:pPr>
        <w:pStyle w:val="ab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4F7CED">
        <w:rPr>
          <w:rFonts w:ascii="Times New Roman" w:hAnsi="Times New Roman"/>
          <w:sz w:val="32"/>
          <w:szCs w:val="32"/>
        </w:rPr>
        <w:lastRenderedPageBreak/>
        <w:t> </w:t>
      </w:r>
      <w:r w:rsidRPr="004F7CED">
        <w:rPr>
          <w:rFonts w:ascii="Times New Roman" w:hAnsi="Times New Roman"/>
          <w:sz w:val="28"/>
          <w:szCs w:val="28"/>
        </w:rPr>
        <w:t>2</w:t>
      </w:r>
    </w:p>
    <w:p w:rsidR="00FF46C6" w:rsidRPr="004F7CED" w:rsidRDefault="00FF46C6" w:rsidP="00FF46C6">
      <w:pPr>
        <w:pStyle w:val="ab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4F7CED">
        <w:rPr>
          <w:rFonts w:ascii="Times New Roman" w:hAnsi="Times New Roman"/>
          <w:sz w:val="32"/>
          <w:szCs w:val="32"/>
        </w:rPr>
        <w:t> </w:t>
      </w:r>
      <w:r w:rsidRPr="004F7CED">
        <w:rPr>
          <w:rFonts w:ascii="Times New Roman" w:hAnsi="Times New Roman"/>
          <w:sz w:val="28"/>
          <w:szCs w:val="28"/>
        </w:rPr>
        <w:t>3</w:t>
      </w:r>
    </w:p>
    <w:p w:rsidR="00FF46C6" w:rsidRPr="004F7CED" w:rsidRDefault="00FF46C6" w:rsidP="00FF46C6">
      <w:pPr>
        <w:pStyle w:val="ab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4F7CED">
        <w:rPr>
          <w:rFonts w:ascii="Times New Roman" w:hAnsi="Times New Roman"/>
          <w:sz w:val="32"/>
          <w:szCs w:val="32"/>
        </w:rPr>
        <w:t> 4</w:t>
      </w:r>
    </w:p>
    <w:p w:rsidR="00FF46C6" w:rsidRPr="004F7CED" w:rsidRDefault="00FF46C6" w:rsidP="00FF46C6">
      <w:pPr>
        <w:pStyle w:val="ab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4F7CED">
        <w:rPr>
          <w:rFonts w:ascii="Times New Roman" w:hAnsi="Times New Roman"/>
          <w:sz w:val="32"/>
          <w:szCs w:val="32"/>
        </w:rPr>
        <w:t> 5</w:t>
      </w:r>
    </w:p>
    <w:p w:rsidR="00FF46C6" w:rsidRPr="004F7CED" w:rsidRDefault="00FF46C6" w:rsidP="00FF46C6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7CED">
        <w:rPr>
          <w:rFonts w:ascii="Times New Roman" w:hAnsi="Times New Roman"/>
          <w:sz w:val="28"/>
          <w:szCs w:val="28"/>
        </w:rPr>
        <w:t>В какой степени за последние 2–3 года у Вас возросло желание участвовать в мероприятиях, направленных на разрешение национальных, региональных, этноконфессиональных проблем общества в рамках образовательной политики вашего образовательного учреждения (оценка в пятибалльной шкале)</w:t>
      </w:r>
    </w:p>
    <w:p w:rsidR="00FF46C6" w:rsidRPr="004F7CED" w:rsidRDefault="00FF46C6" w:rsidP="00FF46C6">
      <w:pPr>
        <w:pStyle w:val="ab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7CED">
        <w:rPr>
          <w:rFonts w:ascii="Times New Roman" w:hAnsi="Times New Roman"/>
          <w:sz w:val="28"/>
          <w:szCs w:val="28"/>
        </w:rPr>
        <w:t> 1</w:t>
      </w:r>
    </w:p>
    <w:p w:rsidR="00FF46C6" w:rsidRPr="004F7CED" w:rsidRDefault="00FF46C6" w:rsidP="00FF46C6">
      <w:pPr>
        <w:pStyle w:val="ab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4F7CED">
        <w:rPr>
          <w:rFonts w:ascii="Times New Roman" w:hAnsi="Times New Roman"/>
          <w:sz w:val="32"/>
          <w:szCs w:val="32"/>
        </w:rPr>
        <w:t> </w:t>
      </w:r>
      <w:r w:rsidRPr="004F7CED">
        <w:rPr>
          <w:rFonts w:ascii="Times New Roman" w:hAnsi="Times New Roman"/>
          <w:sz w:val="28"/>
          <w:szCs w:val="28"/>
        </w:rPr>
        <w:t>2</w:t>
      </w:r>
    </w:p>
    <w:p w:rsidR="00FF46C6" w:rsidRPr="004F7CED" w:rsidRDefault="00FF46C6" w:rsidP="00FF46C6">
      <w:pPr>
        <w:pStyle w:val="ab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4F7CED">
        <w:rPr>
          <w:rFonts w:ascii="Times New Roman" w:hAnsi="Times New Roman"/>
          <w:sz w:val="32"/>
          <w:szCs w:val="32"/>
        </w:rPr>
        <w:t> </w:t>
      </w:r>
      <w:r w:rsidRPr="004F7CED">
        <w:rPr>
          <w:rFonts w:ascii="Times New Roman" w:hAnsi="Times New Roman"/>
          <w:sz w:val="28"/>
          <w:szCs w:val="28"/>
        </w:rPr>
        <w:t>3</w:t>
      </w:r>
    </w:p>
    <w:p w:rsidR="00FF46C6" w:rsidRPr="004F7CED" w:rsidRDefault="00FF46C6" w:rsidP="00FF46C6">
      <w:pPr>
        <w:pStyle w:val="ab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4F7CED">
        <w:rPr>
          <w:rFonts w:ascii="Times New Roman" w:hAnsi="Times New Roman"/>
          <w:sz w:val="32"/>
          <w:szCs w:val="32"/>
        </w:rPr>
        <w:t> 4</w:t>
      </w:r>
    </w:p>
    <w:p w:rsidR="00FF46C6" w:rsidRPr="004F7CED" w:rsidRDefault="00FF46C6" w:rsidP="00FF46C6">
      <w:pPr>
        <w:pStyle w:val="ab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4F7CED">
        <w:rPr>
          <w:rFonts w:ascii="Times New Roman" w:hAnsi="Times New Roman"/>
          <w:sz w:val="32"/>
          <w:szCs w:val="32"/>
        </w:rPr>
        <w:t> 5</w:t>
      </w:r>
    </w:p>
    <w:p w:rsidR="00FF46C6" w:rsidRPr="004F7CED" w:rsidRDefault="00FF46C6" w:rsidP="00FF46C6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7CED">
        <w:rPr>
          <w:rFonts w:ascii="Times New Roman" w:hAnsi="Times New Roman"/>
          <w:sz w:val="28"/>
          <w:szCs w:val="28"/>
        </w:rPr>
        <w:t>В какой мере каждый гражданин должен проявлять заботу об этнической самобытности своего народа, понимать и принимать специфику национальных ценностей других народов? (оценка в пятибалльной шкале)</w:t>
      </w:r>
    </w:p>
    <w:p w:rsidR="00FF46C6" w:rsidRPr="004F7CED" w:rsidRDefault="00FF46C6" w:rsidP="00FF46C6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7CED">
        <w:rPr>
          <w:rFonts w:ascii="Times New Roman" w:hAnsi="Times New Roman"/>
          <w:sz w:val="28"/>
          <w:szCs w:val="28"/>
        </w:rPr>
        <w:t>Насколько, на Ваш взгляд, поликультурное воспитание молодежи поможет обществу выйти из социально-политического кризиса? (оценка в пятибалльной шкале)</w:t>
      </w:r>
    </w:p>
    <w:p w:rsidR="00FF46C6" w:rsidRPr="004F7CED" w:rsidRDefault="00FF46C6" w:rsidP="00FF46C6">
      <w:pPr>
        <w:pStyle w:val="ab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7CED">
        <w:rPr>
          <w:rFonts w:ascii="Times New Roman" w:hAnsi="Times New Roman"/>
          <w:sz w:val="28"/>
          <w:szCs w:val="28"/>
        </w:rPr>
        <w:t> 1</w:t>
      </w:r>
    </w:p>
    <w:p w:rsidR="00FF46C6" w:rsidRPr="004F7CED" w:rsidRDefault="00FF46C6" w:rsidP="00FF46C6">
      <w:pPr>
        <w:pStyle w:val="ab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4F7CED">
        <w:rPr>
          <w:rFonts w:ascii="Times New Roman" w:hAnsi="Times New Roman"/>
          <w:sz w:val="32"/>
          <w:szCs w:val="32"/>
        </w:rPr>
        <w:t> </w:t>
      </w:r>
      <w:r w:rsidRPr="004F7CED">
        <w:rPr>
          <w:rFonts w:ascii="Times New Roman" w:hAnsi="Times New Roman"/>
          <w:sz w:val="28"/>
          <w:szCs w:val="28"/>
        </w:rPr>
        <w:t>2</w:t>
      </w:r>
    </w:p>
    <w:p w:rsidR="00FF46C6" w:rsidRPr="004F7CED" w:rsidRDefault="00FF46C6" w:rsidP="00FF46C6">
      <w:pPr>
        <w:pStyle w:val="ab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4F7CED">
        <w:rPr>
          <w:rFonts w:ascii="Times New Roman" w:hAnsi="Times New Roman"/>
          <w:sz w:val="32"/>
          <w:szCs w:val="32"/>
        </w:rPr>
        <w:t> </w:t>
      </w:r>
      <w:r w:rsidRPr="004F7CED">
        <w:rPr>
          <w:rFonts w:ascii="Times New Roman" w:hAnsi="Times New Roman"/>
          <w:sz w:val="28"/>
          <w:szCs w:val="28"/>
        </w:rPr>
        <w:t>3</w:t>
      </w:r>
    </w:p>
    <w:p w:rsidR="00FF46C6" w:rsidRPr="004F7CED" w:rsidRDefault="00FF46C6" w:rsidP="00FF46C6">
      <w:pPr>
        <w:pStyle w:val="ab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4F7CED">
        <w:rPr>
          <w:rFonts w:ascii="Times New Roman" w:hAnsi="Times New Roman"/>
          <w:sz w:val="32"/>
          <w:szCs w:val="32"/>
        </w:rPr>
        <w:t> 4</w:t>
      </w:r>
    </w:p>
    <w:p w:rsidR="00FF46C6" w:rsidRPr="004F7CED" w:rsidRDefault="00FF46C6" w:rsidP="00FF46C6">
      <w:pPr>
        <w:pStyle w:val="ab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4F7CED">
        <w:rPr>
          <w:rFonts w:ascii="Times New Roman" w:hAnsi="Times New Roman"/>
          <w:sz w:val="32"/>
          <w:szCs w:val="32"/>
        </w:rPr>
        <w:t> 5</w:t>
      </w:r>
    </w:p>
    <w:p w:rsidR="00FF46C6" w:rsidRPr="004F7CED" w:rsidRDefault="00FF46C6" w:rsidP="00FF46C6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7CED">
        <w:rPr>
          <w:rFonts w:ascii="Times New Roman" w:hAnsi="Times New Roman"/>
          <w:sz w:val="28"/>
          <w:szCs w:val="28"/>
        </w:rPr>
        <w:t>Если Вы станете свидетелем межэтнического конфликта, в какой степени Ваша позиция будет активной и принципиальной в установлении межкультурного диалога? (оценка в пятибалльной шкале)</w:t>
      </w:r>
    </w:p>
    <w:p w:rsidR="00FF46C6" w:rsidRPr="004F7CED" w:rsidRDefault="00FF46C6" w:rsidP="00FF46C6">
      <w:pPr>
        <w:pStyle w:val="ab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7CED">
        <w:rPr>
          <w:rFonts w:ascii="Times New Roman" w:hAnsi="Times New Roman"/>
          <w:sz w:val="28"/>
          <w:szCs w:val="28"/>
        </w:rPr>
        <w:t> 1</w:t>
      </w:r>
    </w:p>
    <w:p w:rsidR="00FF46C6" w:rsidRPr="004F7CED" w:rsidRDefault="00FF46C6" w:rsidP="00FF46C6">
      <w:pPr>
        <w:pStyle w:val="ab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4F7CED">
        <w:rPr>
          <w:rFonts w:ascii="Times New Roman" w:hAnsi="Times New Roman"/>
          <w:sz w:val="32"/>
          <w:szCs w:val="32"/>
        </w:rPr>
        <w:t> </w:t>
      </w:r>
      <w:r w:rsidRPr="004F7CED">
        <w:rPr>
          <w:rFonts w:ascii="Times New Roman" w:hAnsi="Times New Roman"/>
          <w:sz w:val="28"/>
          <w:szCs w:val="28"/>
        </w:rPr>
        <w:t>2</w:t>
      </w:r>
    </w:p>
    <w:p w:rsidR="00FF46C6" w:rsidRPr="004F7CED" w:rsidRDefault="00FF46C6" w:rsidP="00FF46C6">
      <w:pPr>
        <w:pStyle w:val="ab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4F7CED">
        <w:rPr>
          <w:rFonts w:ascii="Times New Roman" w:hAnsi="Times New Roman"/>
          <w:sz w:val="32"/>
          <w:szCs w:val="32"/>
        </w:rPr>
        <w:t> </w:t>
      </w:r>
      <w:r w:rsidRPr="004F7CED">
        <w:rPr>
          <w:rFonts w:ascii="Times New Roman" w:hAnsi="Times New Roman"/>
          <w:sz w:val="28"/>
          <w:szCs w:val="28"/>
        </w:rPr>
        <w:t>3</w:t>
      </w:r>
    </w:p>
    <w:p w:rsidR="00FF46C6" w:rsidRPr="004F7CED" w:rsidRDefault="00FF46C6" w:rsidP="00FF46C6">
      <w:pPr>
        <w:pStyle w:val="ab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4F7CED">
        <w:rPr>
          <w:rFonts w:ascii="Times New Roman" w:hAnsi="Times New Roman"/>
          <w:sz w:val="32"/>
          <w:szCs w:val="32"/>
        </w:rPr>
        <w:t> 4</w:t>
      </w:r>
    </w:p>
    <w:p w:rsidR="00FF46C6" w:rsidRPr="004F7CED" w:rsidRDefault="00FF46C6" w:rsidP="00FF46C6">
      <w:pPr>
        <w:pStyle w:val="ab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4F7CED">
        <w:rPr>
          <w:rFonts w:ascii="Times New Roman" w:hAnsi="Times New Roman"/>
          <w:sz w:val="32"/>
          <w:szCs w:val="32"/>
        </w:rPr>
        <w:t> 5</w:t>
      </w:r>
    </w:p>
    <w:p w:rsidR="00FF46C6" w:rsidRPr="004F7CED" w:rsidRDefault="00FF46C6" w:rsidP="00FF46C6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7CED">
        <w:rPr>
          <w:rFonts w:ascii="Times New Roman" w:hAnsi="Times New Roman"/>
          <w:sz w:val="28"/>
          <w:szCs w:val="28"/>
        </w:rPr>
        <w:t>Соблюдаете ли Вы традиции и обычаи своего народа? (оценка в пятибалльной шкале)</w:t>
      </w:r>
    </w:p>
    <w:p w:rsidR="00FF46C6" w:rsidRPr="004F7CED" w:rsidRDefault="00FF46C6" w:rsidP="00FF46C6">
      <w:pPr>
        <w:pStyle w:val="ab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7CED">
        <w:rPr>
          <w:rFonts w:ascii="Times New Roman" w:hAnsi="Times New Roman"/>
          <w:sz w:val="28"/>
          <w:szCs w:val="28"/>
        </w:rPr>
        <w:t> 1</w:t>
      </w:r>
    </w:p>
    <w:p w:rsidR="00FF46C6" w:rsidRPr="004F7CED" w:rsidRDefault="00FF46C6" w:rsidP="00FF46C6">
      <w:pPr>
        <w:pStyle w:val="ab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4F7CED">
        <w:rPr>
          <w:rFonts w:ascii="Times New Roman" w:hAnsi="Times New Roman"/>
          <w:sz w:val="32"/>
          <w:szCs w:val="32"/>
        </w:rPr>
        <w:t> </w:t>
      </w:r>
      <w:r w:rsidRPr="004F7CED">
        <w:rPr>
          <w:rFonts w:ascii="Times New Roman" w:hAnsi="Times New Roman"/>
          <w:sz w:val="28"/>
          <w:szCs w:val="28"/>
        </w:rPr>
        <w:t>2</w:t>
      </w:r>
    </w:p>
    <w:p w:rsidR="00FF46C6" w:rsidRPr="004F7CED" w:rsidRDefault="00FF46C6" w:rsidP="00FF46C6">
      <w:pPr>
        <w:pStyle w:val="ab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4F7CED">
        <w:rPr>
          <w:rFonts w:ascii="Times New Roman" w:hAnsi="Times New Roman"/>
          <w:sz w:val="32"/>
          <w:szCs w:val="32"/>
        </w:rPr>
        <w:t> </w:t>
      </w:r>
      <w:r w:rsidRPr="004F7CED">
        <w:rPr>
          <w:rFonts w:ascii="Times New Roman" w:hAnsi="Times New Roman"/>
          <w:sz w:val="28"/>
          <w:szCs w:val="28"/>
        </w:rPr>
        <w:t>3</w:t>
      </w:r>
    </w:p>
    <w:p w:rsidR="00FF46C6" w:rsidRPr="004F7CED" w:rsidRDefault="00FF46C6" w:rsidP="00FF46C6">
      <w:pPr>
        <w:pStyle w:val="ab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4F7CED">
        <w:rPr>
          <w:rFonts w:ascii="Times New Roman" w:hAnsi="Times New Roman"/>
          <w:sz w:val="32"/>
          <w:szCs w:val="32"/>
        </w:rPr>
        <w:t> 4</w:t>
      </w:r>
    </w:p>
    <w:p w:rsidR="00FF46C6" w:rsidRPr="004F7CED" w:rsidRDefault="00FF46C6" w:rsidP="00FF46C6">
      <w:pPr>
        <w:pStyle w:val="ab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4F7CED">
        <w:rPr>
          <w:rFonts w:ascii="Times New Roman" w:hAnsi="Times New Roman"/>
          <w:sz w:val="32"/>
          <w:szCs w:val="32"/>
        </w:rPr>
        <w:t> 5</w:t>
      </w:r>
    </w:p>
    <w:p w:rsidR="00FF46C6" w:rsidRPr="004F7CED" w:rsidRDefault="00FF46C6" w:rsidP="00FF46C6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7CED">
        <w:rPr>
          <w:rFonts w:ascii="Times New Roman" w:hAnsi="Times New Roman"/>
          <w:sz w:val="28"/>
          <w:szCs w:val="28"/>
        </w:rPr>
        <w:lastRenderedPageBreak/>
        <w:t>Как Вы оцениваете собственную роль в разрешении проблем, связанных с межэтническими конфликтами, и установлении активных взаимоотношений с другими этносами? (оценка в пятибалльной шкале)</w:t>
      </w:r>
    </w:p>
    <w:p w:rsidR="00FF46C6" w:rsidRPr="004F7CED" w:rsidRDefault="00FF46C6" w:rsidP="00FF46C6">
      <w:pPr>
        <w:pStyle w:val="ab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7CED">
        <w:rPr>
          <w:rFonts w:ascii="Times New Roman" w:hAnsi="Times New Roman"/>
          <w:sz w:val="28"/>
          <w:szCs w:val="28"/>
        </w:rPr>
        <w:t> 1</w:t>
      </w:r>
    </w:p>
    <w:p w:rsidR="00FF46C6" w:rsidRPr="004F7CED" w:rsidRDefault="00FF46C6" w:rsidP="00FF46C6">
      <w:pPr>
        <w:pStyle w:val="ab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4F7CED">
        <w:rPr>
          <w:rFonts w:ascii="Times New Roman" w:hAnsi="Times New Roman"/>
          <w:sz w:val="32"/>
          <w:szCs w:val="32"/>
        </w:rPr>
        <w:t> </w:t>
      </w:r>
      <w:r w:rsidRPr="004F7CED">
        <w:rPr>
          <w:rFonts w:ascii="Times New Roman" w:hAnsi="Times New Roman"/>
          <w:sz w:val="28"/>
          <w:szCs w:val="28"/>
        </w:rPr>
        <w:t>2</w:t>
      </w:r>
    </w:p>
    <w:p w:rsidR="00FF46C6" w:rsidRPr="004F7CED" w:rsidRDefault="00FF46C6" w:rsidP="00FF46C6">
      <w:pPr>
        <w:pStyle w:val="ab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4F7CED">
        <w:rPr>
          <w:rFonts w:ascii="Times New Roman" w:hAnsi="Times New Roman"/>
          <w:sz w:val="32"/>
          <w:szCs w:val="32"/>
        </w:rPr>
        <w:t> </w:t>
      </w:r>
      <w:r w:rsidRPr="004F7CED">
        <w:rPr>
          <w:rFonts w:ascii="Times New Roman" w:hAnsi="Times New Roman"/>
          <w:sz w:val="28"/>
          <w:szCs w:val="28"/>
        </w:rPr>
        <w:t>3</w:t>
      </w:r>
    </w:p>
    <w:p w:rsidR="00FF46C6" w:rsidRPr="004F7CED" w:rsidRDefault="00FF46C6" w:rsidP="00FF46C6">
      <w:pPr>
        <w:pStyle w:val="ab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4F7CED">
        <w:rPr>
          <w:rFonts w:ascii="Times New Roman" w:hAnsi="Times New Roman"/>
          <w:sz w:val="32"/>
          <w:szCs w:val="32"/>
        </w:rPr>
        <w:t> 4</w:t>
      </w:r>
    </w:p>
    <w:p w:rsidR="00FF46C6" w:rsidRDefault="00FF46C6" w:rsidP="00FF46C6">
      <w:pPr>
        <w:pStyle w:val="ab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4F7CED">
        <w:rPr>
          <w:rFonts w:ascii="Times New Roman" w:hAnsi="Times New Roman"/>
          <w:sz w:val="32"/>
          <w:szCs w:val="32"/>
        </w:rPr>
        <w:t> 5</w:t>
      </w:r>
    </w:p>
    <w:p w:rsidR="00FF46C6" w:rsidRDefault="00FF46C6" w:rsidP="00FF46C6">
      <w:pPr>
        <w:shd w:val="clear" w:color="auto" w:fill="FFFFFF"/>
        <w:suppressAutoHyphens/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/>
          <w:b/>
          <w:bCs/>
          <w:sz w:val="28"/>
          <w:szCs w:val="28"/>
          <w:lang w:eastAsia="ar-SA"/>
        </w:rPr>
        <w:t>Ключ к обработке теста</w:t>
      </w:r>
    </w:p>
    <w:p w:rsidR="00FF46C6" w:rsidRPr="00082FE3" w:rsidRDefault="00FF46C6" w:rsidP="00FF46C6">
      <w:pPr>
        <w:suppressAutoHyphens/>
        <w:autoSpaceDE w:val="0"/>
        <w:autoSpaceDN w:val="0"/>
        <w:adjustRightInd w:val="0"/>
        <w:spacing w:after="0"/>
        <w:ind w:firstLine="709"/>
        <w:textAlignment w:val="center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082FE3">
        <w:rPr>
          <w:rFonts w:ascii="Times New Roman" w:hAnsi="Times New Roman"/>
          <w:color w:val="000000"/>
          <w:sz w:val="28"/>
          <w:szCs w:val="28"/>
          <w:lang w:eastAsia="ar-SA"/>
        </w:rPr>
        <w:t xml:space="preserve">Ваш возраст (курс обучения) </w:t>
      </w:r>
    </w:p>
    <w:p w:rsidR="00FF46C6" w:rsidRPr="00082FE3" w:rsidRDefault="00FF46C6" w:rsidP="00FF46C6">
      <w:pPr>
        <w:suppressAutoHyphens/>
        <w:autoSpaceDE w:val="0"/>
        <w:autoSpaceDN w:val="0"/>
        <w:adjustRightInd w:val="0"/>
        <w:spacing w:after="0"/>
        <w:ind w:firstLine="709"/>
        <w:textAlignment w:val="center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082FE3">
        <w:rPr>
          <w:rFonts w:ascii="Times New Roman" w:hAnsi="Times New Roman"/>
          <w:color w:val="000000"/>
          <w:sz w:val="28"/>
          <w:szCs w:val="28"/>
          <w:lang w:eastAsia="ar-SA"/>
        </w:rPr>
        <w:t xml:space="preserve">Название вуза, факультета </w:t>
      </w:r>
    </w:p>
    <w:p w:rsidR="00FF46C6" w:rsidRPr="00082FE3" w:rsidRDefault="00FF46C6" w:rsidP="00FF46C6">
      <w:pPr>
        <w:suppressAutoHyphens/>
        <w:autoSpaceDE w:val="0"/>
        <w:autoSpaceDN w:val="0"/>
        <w:adjustRightInd w:val="0"/>
        <w:spacing w:after="0"/>
        <w:ind w:firstLine="709"/>
        <w:textAlignment w:val="center"/>
        <w:rPr>
          <w:rFonts w:ascii="Times New Roman" w:hAnsi="Times New Roman"/>
          <w:b/>
          <w:bCs/>
          <w:color w:val="000000"/>
          <w:sz w:val="28"/>
          <w:szCs w:val="28"/>
          <w:lang w:eastAsia="ar-SA"/>
        </w:rPr>
      </w:pPr>
      <w:r w:rsidRPr="00082FE3">
        <w:rPr>
          <w:rFonts w:ascii="Times New Roman" w:hAnsi="Times New Roman"/>
          <w:color w:val="000000"/>
          <w:sz w:val="28"/>
          <w:szCs w:val="28"/>
          <w:lang w:eastAsia="ar-SA"/>
        </w:rPr>
        <w:t xml:space="preserve">Отметьте выбранный вариант ответа по 6-балльной шкале, где: </w:t>
      </w:r>
    </w:p>
    <w:p w:rsidR="00FF46C6" w:rsidRPr="00082FE3" w:rsidRDefault="00FF46C6" w:rsidP="00FF46C6">
      <w:pPr>
        <w:suppressAutoHyphens/>
        <w:autoSpaceDE w:val="0"/>
        <w:autoSpaceDN w:val="0"/>
        <w:adjustRightInd w:val="0"/>
        <w:spacing w:after="0"/>
        <w:ind w:firstLine="709"/>
        <w:jc w:val="both"/>
        <w:textAlignment w:val="center"/>
        <w:rPr>
          <w:rFonts w:ascii="Times New Roman" w:hAnsi="Times New Roman"/>
          <w:b/>
          <w:bCs/>
          <w:color w:val="000000"/>
          <w:sz w:val="28"/>
          <w:szCs w:val="28"/>
          <w:lang w:eastAsia="ar-SA"/>
        </w:rPr>
      </w:pPr>
      <w:r w:rsidRPr="00082FE3">
        <w:rPr>
          <w:rFonts w:ascii="Times New Roman" w:hAnsi="Times New Roman"/>
          <w:b/>
          <w:bCs/>
          <w:color w:val="000000"/>
          <w:sz w:val="28"/>
          <w:szCs w:val="28"/>
          <w:lang w:eastAsia="ar-SA"/>
        </w:rPr>
        <w:t>0</w:t>
      </w:r>
      <w:r w:rsidRPr="00082FE3">
        <w:rPr>
          <w:rFonts w:ascii="Times New Roman" w:hAnsi="Times New Roman"/>
          <w:color w:val="000000"/>
          <w:sz w:val="28"/>
          <w:szCs w:val="28"/>
          <w:lang w:eastAsia="ar-SA"/>
        </w:rPr>
        <w:t>–</w:t>
      </w:r>
      <w:r w:rsidRPr="00082FE3">
        <w:rPr>
          <w:rFonts w:ascii="Times New Roman" w:hAnsi="Times New Roman"/>
          <w:b/>
          <w:bCs/>
          <w:color w:val="000000"/>
          <w:sz w:val="28"/>
          <w:szCs w:val="28"/>
          <w:lang w:eastAsia="ar-SA"/>
        </w:rPr>
        <w:t>1</w:t>
      </w:r>
      <w:r w:rsidRPr="00082FE3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обозначают отсутствие выраженности качества (0 – полное отсутствие, 1 – слабая степень выраженности), </w:t>
      </w:r>
    </w:p>
    <w:p w:rsidR="00FF46C6" w:rsidRPr="00082FE3" w:rsidRDefault="00FF46C6" w:rsidP="00FF46C6">
      <w:pPr>
        <w:suppressAutoHyphens/>
        <w:autoSpaceDE w:val="0"/>
        <w:autoSpaceDN w:val="0"/>
        <w:adjustRightInd w:val="0"/>
        <w:spacing w:after="0"/>
        <w:ind w:firstLine="709"/>
        <w:jc w:val="both"/>
        <w:textAlignment w:val="center"/>
        <w:rPr>
          <w:rFonts w:ascii="Times New Roman" w:hAnsi="Times New Roman"/>
          <w:b/>
          <w:bCs/>
          <w:color w:val="000000"/>
          <w:sz w:val="28"/>
          <w:szCs w:val="28"/>
          <w:lang w:eastAsia="ar-SA"/>
        </w:rPr>
      </w:pPr>
      <w:r w:rsidRPr="00082FE3">
        <w:rPr>
          <w:rFonts w:ascii="Times New Roman" w:hAnsi="Times New Roman"/>
          <w:b/>
          <w:bCs/>
          <w:color w:val="000000"/>
          <w:sz w:val="28"/>
          <w:szCs w:val="28"/>
          <w:lang w:eastAsia="ar-SA"/>
        </w:rPr>
        <w:t>2</w:t>
      </w:r>
      <w:r w:rsidRPr="00082FE3">
        <w:rPr>
          <w:rFonts w:ascii="Times New Roman" w:hAnsi="Times New Roman"/>
          <w:color w:val="000000"/>
          <w:sz w:val="28"/>
          <w:szCs w:val="28"/>
          <w:lang w:eastAsia="ar-SA"/>
        </w:rPr>
        <w:t>–</w:t>
      </w:r>
      <w:r w:rsidRPr="00082FE3">
        <w:rPr>
          <w:rFonts w:ascii="Times New Roman" w:hAnsi="Times New Roman"/>
          <w:b/>
          <w:bCs/>
          <w:color w:val="000000"/>
          <w:sz w:val="28"/>
          <w:szCs w:val="28"/>
          <w:lang w:eastAsia="ar-SA"/>
        </w:rPr>
        <w:t>3</w:t>
      </w:r>
      <w:r w:rsidRPr="00082FE3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обозначают среднюю степень выраженности (2 – ниже среднего, 3 – среднее значение), </w:t>
      </w:r>
    </w:p>
    <w:p w:rsidR="00FF46C6" w:rsidRPr="00082FE3" w:rsidRDefault="00FF46C6" w:rsidP="00FF46C6">
      <w:pPr>
        <w:suppressAutoHyphens/>
        <w:autoSpaceDE w:val="0"/>
        <w:autoSpaceDN w:val="0"/>
        <w:adjustRightInd w:val="0"/>
        <w:spacing w:after="0"/>
        <w:ind w:firstLine="709"/>
        <w:jc w:val="both"/>
        <w:textAlignment w:val="center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082FE3">
        <w:rPr>
          <w:rFonts w:ascii="Times New Roman" w:hAnsi="Times New Roman"/>
          <w:b/>
          <w:bCs/>
          <w:color w:val="000000"/>
          <w:sz w:val="28"/>
          <w:szCs w:val="28"/>
          <w:lang w:eastAsia="ar-SA"/>
        </w:rPr>
        <w:t>4</w:t>
      </w:r>
      <w:r w:rsidRPr="00082FE3">
        <w:rPr>
          <w:rFonts w:ascii="Times New Roman" w:hAnsi="Times New Roman"/>
          <w:color w:val="000000"/>
          <w:sz w:val="28"/>
          <w:szCs w:val="28"/>
          <w:lang w:eastAsia="ar-SA"/>
        </w:rPr>
        <w:t>–</w:t>
      </w:r>
      <w:r w:rsidRPr="00082FE3">
        <w:rPr>
          <w:rFonts w:ascii="Times New Roman" w:hAnsi="Times New Roman"/>
          <w:b/>
          <w:bCs/>
          <w:color w:val="000000"/>
          <w:sz w:val="28"/>
          <w:szCs w:val="28"/>
          <w:lang w:eastAsia="ar-SA"/>
        </w:rPr>
        <w:t>5</w:t>
      </w:r>
      <w:r w:rsidRPr="00082FE3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обозначают высокую степень выраженности (4 – высокая, 5 – устойчиво высокая). </w:t>
      </w:r>
    </w:p>
    <w:p w:rsidR="00FF46C6" w:rsidRPr="00082FE3" w:rsidRDefault="00FF46C6" w:rsidP="00FF46C6">
      <w:pPr>
        <w:tabs>
          <w:tab w:val="left" w:pos="1080"/>
        </w:tabs>
        <w:suppressAutoHyphens/>
        <w:autoSpaceDE w:val="0"/>
        <w:autoSpaceDN w:val="0"/>
        <w:adjustRightInd w:val="0"/>
        <w:spacing w:after="0"/>
        <w:ind w:firstLine="709"/>
        <w:jc w:val="both"/>
        <w:textAlignment w:val="center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082FE3">
        <w:rPr>
          <w:rFonts w:ascii="Times New Roman" w:hAnsi="Times New Roman"/>
          <w:b/>
          <w:bCs/>
          <w:color w:val="000000"/>
          <w:sz w:val="28"/>
          <w:szCs w:val="28"/>
          <w:lang w:eastAsia="ar-SA"/>
        </w:rPr>
        <w:t>1. Когнитивный компонент гражданской идентичности</w:t>
      </w:r>
      <w:r w:rsidRPr="00082FE3">
        <w:rPr>
          <w:rFonts w:ascii="Times New Roman" w:hAnsi="Times New Roman"/>
          <w:i/>
          <w:iCs/>
          <w:color w:val="000000"/>
          <w:sz w:val="28"/>
          <w:szCs w:val="28"/>
          <w:lang w:eastAsia="ar-SA"/>
        </w:rPr>
        <w:t xml:space="preserve"> (сформированность знаний, убеждений, наличие внутренней  гражданской  позиции).</w:t>
      </w:r>
      <w:r w:rsidRPr="00082FE3">
        <w:rPr>
          <w:rFonts w:ascii="Times New Roman" w:hAnsi="Times New Roman"/>
          <w:i/>
          <w:iCs/>
          <w:color w:val="000000"/>
          <w:sz w:val="28"/>
          <w:szCs w:val="28"/>
          <w:lang w:eastAsia="ar-SA"/>
        </w:rPr>
        <w:tab/>
      </w:r>
    </w:p>
    <w:p w:rsidR="00FF46C6" w:rsidRPr="00082FE3" w:rsidRDefault="00FF46C6" w:rsidP="00FF46C6">
      <w:pPr>
        <w:tabs>
          <w:tab w:val="left" w:pos="480"/>
          <w:tab w:val="left" w:pos="1080"/>
        </w:tabs>
        <w:suppressAutoHyphens/>
        <w:autoSpaceDE w:val="0"/>
        <w:autoSpaceDN w:val="0"/>
        <w:adjustRightInd w:val="0"/>
        <w:spacing w:after="0"/>
        <w:ind w:firstLine="709"/>
        <w:jc w:val="both"/>
        <w:textAlignment w:val="center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082FE3">
        <w:rPr>
          <w:rFonts w:ascii="Times New Roman" w:hAnsi="Times New Roman"/>
          <w:color w:val="000000"/>
          <w:sz w:val="28"/>
          <w:szCs w:val="28"/>
          <w:lang w:eastAsia="ar-SA"/>
        </w:rPr>
        <w:t>1.</w:t>
      </w:r>
      <w:r w:rsidRPr="00082FE3">
        <w:rPr>
          <w:rFonts w:ascii="Times New Roman" w:hAnsi="Times New Roman"/>
          <w:color w:val="000000"/>
          <w:sz w:val="28"/>
          <w:szCs w:val="28"/>
          <w:lang w:eastAsia="ar-SA"/>
        </w:rPr>
        <w:tab/>
        <w:t>Как Вы оцениваете собственные патриотические знания?</w:t>
      </w:r>
    </w:p>
    <w:p w:rsidR="00FF46C6" w:rsidRPr="00082FE3" w:rsidRDefault="00FF46C6" w:rsidP="00FF46C6">
      <w:pPr>
        <w:tabs>
          <w:tab w:val="left" w:pos="480"/>
          <w:tab w:val="left" w:pos="1080"/>
        </w:tabs>
        <w:suppressAutoHyphens/>
        <w:autoSpaceDE w:val="0"/>
        <w:autoSpaceDN w:val="0"/>
        <w:adjustRightInd w:val="0"/>
        <w:spacing w:after="0"/>
        <w:ind w:firstLine="709"/>
        <w:jc w:val="both"/>
        <w:textAlignment w:val="center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082FE3">
        <w:rPr>
          <w:rFonts w:ascii="Times New Roman" w:hAnsi="Times New Roman"/>
          <w:color w:val="000000"/>
          <w:sz w:val="28"/>
          <w:szCs w:val="28"/>
          <w:lang w:eastAsia="ar-SA"/>
        </w:rPr>
        <w:t>2.</w:t>
      </w:r>
      <w:r w:rsidRPr="00082FE3">
        <w:rPr>
          <w:rFonts w:ascii="Times New Roman" w:hAnsi="Times New Roman"/>
          <w:color w:val="000000"/>
          <w:sz w:val="28"/>
          <w:szCs w:val="28"/>
          <w:lang w:eastAsia="ar-SA"/>
        </w:rPr>
        <w:tab/>
        <w:t xml:space="preserve">Насколько необходимо для Вас углубление и расширение своих знаний и знаний о культуре своего народа? </w:t>
      </w:r>
    </w:p>
    <w:p w:rsidR="00FF46C6" w:rsidRPr="00082FE3" w:rsidRDefault="00FF46C6" w:rsidP="00FF46C6">
      <w:pPr>
        <w:tabs>
          <w:tab w:val="left" w:pos="480"/>
          <w:tab w:val="left" w:pos="1080"/>
        </w:tabs>
        <w:suppressAutoHyphens/>
        <w:autoSpaceDE w:val="0"/>
        <w:autoSpaceDN w:val="0"/>
        <w:adjustRightInd w:val="0"/>
        <w:spacing w:after="0"/>
        <w:ind w:firstLine="709"/>
        <w:jc w:val="both"/>
        <w:textAlignment w:val="center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082FE3">
        <w:rPr>
          <w:rFonts w:ascii="Times New Roman" w:hAnsi="Times New Roman"/>
          <w:color w:val="000000"/>
          <w:sz w:val="28"/>
          <w:szCs w:val="28"/>
          <w:lang w:eastAsia="ar-SA"/>
        </w:rPr>
        <w:t>3.</w:t>
      </w:r>
      <w:r w:rsidRPr="00082FE3">
        <w:rPr>
          <w:rFonts w:ascii="Times New Roman" w:hAnsi="Times New Roman"/>
          <w:color w:val="000000"/>
          <w:sz w:val="28"/>
          <w:szCs w:val="28"/>
          <w:lang w:eastAsia="ar-SA"/>
        </w:rPr>
        <w:tab/>
        <w:t xml:space="preserve">Как Вы оцениваете свою  внутреннюю гражданскую позицию? </w:t>
      </w:r>
    </w:p>
    <w:p w:rsidR="00FF46C6" w:rsidRPr="00082FE3" w:rsidRDefault="00FF46C6" w:rsidP="00FF46C6">
      <w:pPr>
        <w:tabs>
          <w:tab w:val="left" w:pos="480"/>
          <w:tab w:val="left" w:pos="1080"/>
        </w:tabs>
        <w:suppressAutoHyphens/>
        <w:autoSpaceDE w:val="0"/>
        <w:autoSpaceDN w:val="0"/>
        <w:adjustRightInd w:val="0"/>
        <w:spacing w:after="0"/>
        <w:ind w:firstLine="709"/>
        <w:jc w:val="both"/>
        <w:textAlignment w:val="center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082FE3">
        <w:rPr>
          <w:rFonts w:ascii="Times New Roman" w:hAnsi="Times New Roman"/>
          <w:color w:val="000000"/>
          <w:sz w:val="28"/>
          <w:szCs w:val="28"/>
          <w:lang w:eastAsia="ar-SA"/>
        </w:rPr>
        <w:t>4.</w:t>
      </w:r>
      <w:r w:rsidRPr="00082FE3">
        <w:rPr>
          <w:rFonts w:ascii="Times New Roman" w:hAnsi="Times New Roman"/>
          <w:color w:val="000000"/>
          <w:sz w:val="28"/>
          <w:szCs w:val="28"/>
          <w:lang w:eastAsia="ar-SA"/>
        </w:rPr>
        <w:tab/>
        <w:t xml:space="preserve">Насколько Вы довольны принадлежностью к своему народу? </w:t>
      </w:r>
    </w:p>
    <w:p w:rsidR="00FF46C6" w:rsidRPr="00082FE3" w:rsidRDefault="00FF46C6" w:rsidP="00FF46C6">
      <w:pPr>
        <w:tabs>
          <w:tab w:val="left" w:pos="480"/>
          <w:tab w:val="left" w:pos="1080"/>
        </w:tabs>
        <w:suppressAutoHyphens/>
        <w:autoSpaceDE w:val="0"/>
        <w:autoSpaceDN w:val="0"/>
        <w:adjustRightInd w:val="0"/>
        <w:spacing w:after="0"/>
        <w:ind w:firstLine="709"/>
        <w:jc w:val="both"/>
        <w:textAlignment w:val="center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082FE3">
        <w:rPr>
          <w:rFonts w:ascii="Times New Roman" w:hAnsi="Times New Roman"/>
          <w:color w:val="000000"/>
          <w:sz w:val="28"/>
          <w:szCs w:val="28"/>
          <w:lang w:eastAsia="ar-SA"/>
        </w:rPr>
        <w:t>5.</w:t>
      </w:r>
      <w:r w:rsidRPr="00082FE3">
        <w:rPr>
          <w:rFonts w:ascii="Times New Roman" w:hAnsi="Times New Roman"/>
          <w:color w:val="000000"/>
          <w:sz w:val="28"/>
          <w:szCs w:val="28"/>
          <w:lang w:eastAsia="ar-SA"/>
        </w:rPr>
        <w:tab/>
        <w:t xml:space="preserve">Насколько глубоко Вы знаете культуру своего народа? </w:t>
      </w:r>
    </w:p>
    <w:p w:rsidR="00FF46C6" w:rsidRPr="00082FE3" w:rsidRDefault="00FF46C6" w:rsidP="00FF46C6">
      <w:pPr>
        <w:tabs>
          <w:tab w:val="left" w:pos="480"/>
          <w:tab w:val="left" w:pos="1080"/>
        </w:tabs>
        <w:suppressAutoHyphens/>
        <w:autoSpaceDE w:val="0"/>
        <w:autoSpaceDN w:val="0"/>
        <w:adjustRightInd w:val="0"/>
        <w:spacing w:after="0"/>
        <w:ind w:firstLine="709"/>
        <w:jc w:val="both"/>
        <w:textAlignment w:val="center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082FE3">
        <w:rPr>
          <w:rFonts w:ascii="Times New Roman" w:hAnsi="Times New Roman"/>
          <w:color w:val="000000"/>
          <w:sz w:val="28"/>
          <w:szCs w:val="28"/>
          <w:lang w:eastAsia="ar-SA"/>
        </w:rPr>
        <w:t>6.</w:t>
      </w:r>
      <w:r w:rsidRPr="00082FE3">
        <w:rPr>
          <w:rFonts w:ascii="Times New Roman" w:hAnsi="Times New Roman"/>
          <w:color w:val="000000"/>
          <w:sz w:val="28"/>
          <w:szCs w:val="28"/>
          <w:lang w:eastAsia="ar-SA"/>
        </w:rPr>
        <w:tab/>
        <w:t>Как часто Вы читаете статьи в периодической печати или научных изданиях, посвященные обсуждению патриотических проблем и этнокультурным и социокультурным особенностям вашего региона?</w:t>
      </w:r>
    </w:p>
    <w:p w:rsidR="00FF46C6" w:rsidRPr="00082FE3" w:rsidRDefault="00FF46C6" w:rsidP="00FF46C6">
      <w:pPr>
        <w:suppressAutoHyphens/>
        <w:autoSpaceDE w:val="0"/>
        <w:autoSpaceDN w:val="0"/>
        <w:adjustRightInd w:val="0"/>
        <w:spacing w:after="0"/>
        <w:ind w:firstLine="709"/>
        <w:jc w:val="both"/>
        <w:textAlignment w:val="center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082FE3">
        <w:rPr>
          <w:rFonts w:ascii="Times New Roman" w:hAnsi="Times New Roman"/>
          <w:b/>
          <w:bCs/>
          <w:color w:val="000000"/>
          <w:sz w:val="28"/>
          <w:szCs w:val="28"/>
          <w:lang w:eastAsia="ar-SA"/>
        </w:rPr>
        <w:t>2. Мотивационный компонент гражданской идентичности</w:t>
      </w:r>
      <w:r w:rsidRPr="00082FE3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(</w:t>
      </w:r>
      <w:r w:rsidRPr="00082FE3">
        <w:rPr>
          <w:rFonts w:ascii="Times New Roman" w:hAnsi="Times New Roman"/>
          <w:i/>
          <w:iCs/>
          <w:color w:val="000000"/>
          <w:sz w:val="28"/>
          <w:szCs w:val="28"/>
          <w:lang w:eastAsia="ar-SA"/>
        </w:rPr>
        <w:t>наличие ведущих ценностей своей национальной культуры).</w:t>
      </w:r>
    </w:p>
    <w:p w:rsidR="00FF46C6" w:rsidRPr="00082FE3" w:rsidRDefault="00FF46C6" w:rsidP="00FF46C6">
      <w:pPr>
        <w:tabs>
          <w:tab w:val="left" w:pos="480"/>
          <w:tab w:val="left" w:pos="994"/>
        </w:tabs>
        <w:suppressAutoHyphens/>
        <w:autoSpaceDE w:val="0"/>
        <w:autoSpaceDN w:val="0"/>
        <w:adjustRightInd w:val="0"/>
        <w:spacing w:after="0"/>
        <w:ind w:firstLine="709"/>
        <w:jc w:val="both"/>
        <w:textAlignment w:val="center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082FE3">
        <w:rPr>
          <w:rFonts w:ascii="Times New Roman" w:hAnsi="Times New Roman"/>
          <w:color w:val="000000"/>
          <w:sz w:val="28"/>
          <w:szCs w:val="28"/>
          <w:lang w:eastAsia="ar-SA"/>
        </w:rPr>
        <w:t>1.</w:t>
      </w:r>
      <w:r w:rsidRPr="00082FE3">
        <w:rPr>
          <w:rFonts w:ascii="Times New Roman" w:hAnsi="Times New Roman"/>
          <w:color w:val="000000"/>
          <w:sz w:val="28"/>
          <w:szCs w:val="28"/>
          <w:lang w:eastAsia="ar-SA"/>
        </w:rPr>
        <w:tab/>
        <w:t xml:space="preserve">Насколько Вам присуще чувство ответственности за  сохранение своего народа и общего социально-политического благополучия в стране? </w:t>
      </w:r>
    </w:p>
    <w:p w:rsidR="00FF46C6" w:rsidRPr="00082FE3" w:rsidRDefault="00FF46C6" w:rsidP="00FF46C6">
      <w:pPr>
        <w:tabs>
          <w:tab w:val="left" w:pos="480"/>
          <w:tab w:val="left" w:pos="994"/>
        </w:tabs>
        <w:suppressAutoHyphens/>
        <w:autoSpaceDE w:val="0"/>
        <w:autoSpaceDN w:val="0"/>
        <w:adjustRightInd w:val="0"/>
        <w:spacing w:after="0"/>
        <w:ind w:firstLine="709"/>
        <w:jc w:val="both"/>
        <w:textAlignment w:val="center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082FE3">
        <w:rPr>
          <w:rFonts w:ascii="Times New Roman" w:hAnsi="Times New Roman"/>
          <w:color w:val="000000"/>
          <w:sz w:val="28"/>
          <w:szCs w:val="28"/>
          <w:lang w:eastAsia="ar-SA"/>
        </w:rPr>
        <w:t>2.</w:t>
      </w:r>
      <w:r w:rsidRPr="00082FE3">
        <w:rPr>
          <w:rFonts w:ascii="Times New Roman" w:hAnsi="Times New Roman"/>
          <w:color w:val="000000"/>
          <w:sz w:val="28"/>
          <w:szCs w:val="28"/>
          <w:lang w:eastAsia="ar-SA"/>
        </w:rPr>
        <w:tab/>
        <w:t xml:space="preserve">В какой мере для Вас важно сохранение существующих самобытных этнических коллективов и упрочение взаимосвязи между ними на общечеловеческой основе,   поддержание традиций  вашего народа? </w:t>
      </w:r>
    </w:p>
    <w:p w:rsidR="00FF46C6" w:rsidRPr="00082FE3" w:rsidRDefault="00FF46C6" w:rsidP="00FF46C6">
      <w:pPr>
        <w:tabs>
          <w:tab w:val="left" w:pos="480"/>
          <w:tab w:val="left" w:pos="994"/>
        </w:tabs>
        <w:suppressAutoHyphens/>
        <w:autoSpaceDE w:val="0"/>
        <w:autoSpaceDN w:val="0"/>
        <w:adjustRightInd w:val="0"/>
        <w:spacing w:after="0"/>
        <w:ind w:firstLine="709"/>
        <w:jc w:val="both"/>
        <w:textAlignment w:val="center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082FE3">
        <w:rPr>
          <w:rFonts w:ascii="Times New Roman" w:hAnsi="Times New Roman"/>
          <w:color w:val="000000"/>
          <w:sz w:val="28"/>
          <w:szCs w:val="28"/>
          <w:lang w:eastAsia="ar-SA"/>
        </w:rPr>
        <w:lastRenderedPageBreak/>
        <w:t>3.</w:t>
      </w:r>
      <w:r w:rsidRPr="00082FE3">
        <w:rPr>
          <w:rFonts w:ascii="Times New Roman" w:hAnsi="Times New Roman"/>
          <w:color w:val="000000"/>
          <w:sz w:val="28"/>
          <w:szCs w:val="28"/>
          <w:lang w:eastAsia="ar-SA"/>
        </w:rPr>
        <w:tab/>
        <w:t xml:space="preserve">Насколько распространяете Вы понимание гуманизма (доброты, бережности) на гуманное отношение человека к природе, человека к своему этносу? </w:t>
      </w:r>
    </w:p>
    <w:p w:rsidR="00FF46C6" w:rsidRPr="00082FE3" w:rsidRDefault="00FF46C6" w:rsidP="00FF46C6">
      <w:pPr>
        <w:tabs>
          <w:tab w:val="left" w:pos="480"/>
          <w:tab w:val="left" w:pos="994"/>
        </w:tabs>
        <w:suppressAutoHyphens/>
        <w:autoSpaceDE w:val="0"/>
        <w:autoSpaceDN w:val="0"/>
        <w:adjustRightInd w:val="0"/>
        <w:spacing w:after="0"/>
        <w:ind w:firstLine="709"/>
        <w:jc w:val="both"/>
        <w:textAlignment w:val="center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082FE3">
        <w:rPr>
          <w:rFonts w:ascii="Times New Roman" w:hAnsi="Times New Roman"/>
          <w:color w:val="000000"/>
          <w:sz w:val="28"/>
          <w:szCs w:val="28"/>
          <w:lang w:eastAsia="ar-SA"/>
        </w:rPr>
        <w:t>4.</w:t>
      </w:r>
      <w:r w:rsidRPr="00082FE3">
        <w:rPr>
          <w:rFonts w:ascii="Times New Roman" w:hAnsi="Times New Roman"/>
          <w:color w:val="000000"/>
          <w:sz w:val="28"/>
          <w:szCs w:val="28"/>
          <w:lang w:eastAsia="ar-SA"/>
        </w:rPr>
        <w:tab/>
        <w:t>Насколько Вы готовы  к диалогу и сотрудничеству с людьми разных убеждений, национальных культур и религий?</w:t>
      </w:r>
    </w:p>
    <w:p w:rsidR="00FF46C6" w:rsidRPr="00082FE3" w:rsidRDefault="00FF46C6" w:rsidP="00FF46C6">
      <w:pPr>
        <w:tabs>
          <w:tab w:val="left" w:pos="480"/>
          <w:tab w:val="left" w:pos="994"/>
        </w:tabs>
        <w:suppressAutoHyphens/>
        <w:autoSpaceDE w:val="0"/>
        <w:autoSpaceDN w:val="0"/>
        <w:adjustRightInd w:val="0"/>
        <w:spacing w:after="0"/>
        <w:ind w:firstLine="709"/>
        <w:jc w:val="both"/>
        <w:textAlignment w:val="center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082FE3">
        <w:rPr>
          <w:rFonts w:ascii="Times New Roman" w:hAnsi="Times New Roman"/>
          <w:color w:val="000000"/>
          <w:sz w:val="28"/>
          <w:szCs w:val="28"/>
          <w:lang w:eastAsia="ar-SA"/>
        </w:rPr>
        <w:t>5.</w:t>
      </w:r>
      <w:r w:rsidRPr="00082FE3">
        <w:rPr>
          <w:rFonts w:ascii="Times New Roman" w:hAnsi="Times New Roman"/>
          <w:color w:val="000000"/>
          <w:sz w:val="28"/>
          <w:szCs w:val="28"/>
          <w:lang w:eastAsia="ar-SA"/>
        </w:rPr>
        <w:tab/>
        <w:t xml:space="preserve">Насколько важным, по Вашему мнению, является развитие общественного экологического движения в учебном заведении? </w:t>
      </w:r>
    </w:p>
    <w:p w:rsidR="00FF46C6" w:rsidRPr="00082FE3" w:rsidRDefault="00FF46C6" w:rsidP="00FF46C6">
      <w:pPr>
        <w:tabs>
          <w:tab w:val="left" w:pos="360"/>
          <w:tab w:val="left" w:pos="994"/>
        </w:tabs>
        <w:suppressAutoHyphens/>
        <w:autoSpaceDE w:val="0"/>
        <w:autoSpaceDN w:val="0"/>
        <w:adjustRightInd w:val="0"/>
        <w:spacing w:after="0"/>
        <w:ind w:firstLine="709"/>
        <w:jc w:val="both"/>
        <w:textAlignment w:val="center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082FE3">
        <w:rPr>
          <w:rFonts w:ascii="Times New Roman" w:hAnsi="Times New Roman"/>
          <w:color w:val="000000"/>
          <w:sz w:val="28"/>
          <w:szCs w:val="28"/>
          <w:lang w:eastAsia="ar-SA"/>
        </w:rPr>
        <w:t xml:space="preserve">6. Насколько значимо для Вас получать положительный эмоциональный настрой от способности воспринимать и уважать этническое разнообразие и культурную самобытность различных групп населения? </w:t>
      </w:r>
    </w:p>
    <w:p w:rsidR="00FF46C6" w:rsidRPr="00082FE3" w:rsidRDefault="00FF46C6" w:rsidP="00FF46C6">
      <w:pPr>
        <w:suppressAutoHyphens/>
        <w:autoSpaceDE w:val="0"/>
        <w:autoSpaceDN w:val="0"/>
        <w:adjustRightInd w:val="0"/>
        <w:spacing w:after="0"/>
        <w:ind w:firstLine="709"/>
        <w:jc w:val="both"/>
        <w:textAlignment w:val="center"/>
        <w:rPr>
          <w:rFonts w:ascii="Times New Roman" w:hAnsi="Times New Roman"/>
          <w:b/>
          <w:bCs/>
          <w:color w:val="000000"/>
          <w:sz w:val="28"/>
          <w:szCs w:val="28"/>
          <w:lang w:eastAsia="ar-SA"/>
        </w:rPr>
      </w:pPr>
      <w:r w:rsidRPr="00082FE3">
        <w:rPr>
          <w:rFonts w:ascii="Times New Roman" w:hAnsi="Times New Roman"/>
          <w:b/>
          <w:bCs/>
          <w:color w:val="000000"/>
          <w:sz w:val="28"/>
          <w:szCs w:val="28"/>
          <w:lang w:eastAsia="ar-SA"/>
        </w:rPr>
        <w:t>3. Поведенческий компонент гражданской идентичности</w:t>
      </w:r>
      <w:r w:rsidR="004C0DCC">
        <w:rPr>
          <w:rFonts w:ascii="Times New Roman" w:hAnsi="Times New Roman"/>
          <w:b/>
          <w:bCs/>
          <w:color w:val="000000"/>
          <w:sz w:val="28"/>
          <w:szCs w:val="28"/>
          <w:lang w:eastAsia="ar-SA"/>
        </w:rPr>
        <w:t xml:space="preserve"> </w:t>
      </w:r>
      <w:r w:rsidRPr="00082FE3">
        <w:rPr>
          <w:rFonts w:ascii="Times New Roman" w:hAnsi="Times New Roman"/>
          <w:b/>
          <w:bCs/>
          <w:color w:val="000000"/>
          <w:sz w:val="28"/>
          <w:szCs w:val="28"/>
          <w:lang w:eastAsia="ar-SA"/>
        </w:rPr>
        <w:t>(</w:t>
      </w:r>
      <w:r w:rsidRPr="00082FE3">
        <w:rPr>
          <w:rFonts w:ascii="Times New Roman" w:hAnsi="Times New Roman"/>
          <w:i/>
          <w:iCs/>
          <w:color w:val="000000"/>
          <w:sz w:val="28"/>
          <w:szCs w:val="28"/>
          <w:lang w:eastAsia="ar-SA"/>
        </w:rPr>
        <w:t>готовность к действиям в защиту  своей Родины, своего народа).</w:t>
      </w:r>
    </w:p>
    <w:p w:rsidR="00FF46C6" w:rsidRPr="00082FE3" w:rsidRDefault="00FF46C6" w:rsidP="00FF46C6">
      <w:pPr>
        <w:tabs>
          <w:tab w:val="left" w:pos="480"/>
          <w:tab w:val="left" w:pos="1036"/>
        </w:tabs>
        <w:suppressAutoHyphens/>
        <w:autoSpaceDE w:val="0"/>
        <w:autoSpaceDN w:val="0"/>
        <w:adjustRightInd w:val="0"/>
        <w:spacing w:after="0"/>
        <w:ind w:firstLine="709"/>
        <w:jc w:val="both"/>
        <w:textAlignment w:val="center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082FE3">
        <w:rPr>
          <w:rFonts w:ascii="Times New Roman" w:hAnsi="Times New Roman"/>
          <w:color w:val="000000"/>
          <w:sz w:val="28"/>
          <w:szCs w:val="28"/>
          <w:lang w:eastAsia="ar-SA"/>
        </w:rPr>
        <w:t>1.</w:t>
      </w:r>
      <w:r w:rsidRPr="00082FE3">
        <w:rPr>
          <w:rFonts w:ascii="Times New Roman" w:hAnsi="Times New Roman"/>
          <w:color w:val="000000"/>
          <w:sz w:val="28"/>
          <w:szCs w:val="28"/>
          <w:lang w:eastAsia="ar-SA"/>
        </w:rPr>
        <w:tab/>
        <w:t xml:space="preserve">Как часто Вы участвуете в  акциях, диспутах культурной и патриотической направленности? </w:t>
      </w:r>
    </w:p>
    <w:p w:rsidR="00FF46C6" w:rsidRPr="00082FE3" w:rsidRDefault="00FF46C6" w:rsidP="00FF46C6">
      <w:pPr>
        <w:tabs>
          <w:tab w:val="left" w:pos="480"/>
          <w:tab w:val="left" w:pos="1036"/>
        </w:tabs>
        <w:suppressAutoHyphens/>
        <w:autoSpaceDE w:val="0"/>
        <w:autoSpaceDN w:val="0"/>
        <w:adjustRightInd w:val="0"/>
        <w:spacing w:after="0"/>
        <w:ind w:firstLine="709"/>
        <w:jc w:val="both"/>
        <w:textAlignment w:val="center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082FE3">
        <w:rPr>
          <w:rFonts w:ascii="Times New Roman" w:hAnsi="Times New Roman"/>
          <w:color w:val="000000"/>
          <w:sz w:val="28"/>
          <w:szCs w:val="28"/>
          <w:lang w:eastAsia="ar-SA"/>
        </w:rPr>
        <w:t>2.</w:t>
      </w:r>
      <w:r w:rsidRPr="00082FE3">
        <w:rPr>
          <w:rFonts w:ascii="Times New Roman" w:hAnsi="Times New Roman"/>
          <w:color w:val="000000"/>
          <w:sz w:val="28"/>
          <w:szCs w:val="28"/>
          <w:lang w:eastAsia="ar-SA"/>
        </w:rPr>
        <w:tab/>
        <w:t xml:space="preserve">В какой степени за последние 2–3 года у Вас возросло желание участвовать в мероприятиях, направленных на разрешение национальных, региональных, этноконфессиональных проблем общества в рамках образовательной политики вуза? </w:t>
      </w:r>
    </w:p>
    <w:p w:rsidR="00FF46C6" w:rsidRPr="00082FE3" w:rsidRDefault="00FF46C6" w:rsidP="00FF46C6">
      <w:pPr>
        <w:tabs>
          <w:tab w:val="left" w:pos="480"/>
          <w:tab w:val="left" w:pos="1036"/>
        </w:tabs>
        <w:suppressAutoHyphens/>
        <w:autoSpaceDE w:val="0"/>
        <w:autoSpaceDN w:val="0"/>
        <w:adjustRightInd w:val="0"/>
        <w:spacing w:after="0"/>
        <w:ind w:firstLine="709"/>
        <w:jc w:val="both"/>
        <w:textAlignment w:val="center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082FE3">
        <w:rPr>
          <w:rFonts w:ascii="Times New Roman" w:hAnsi="Times New Roman"/>
          <w:color w:val="000000"/>
          <w:spacing w:val="-3"/>
          <w:sz w:val="28"/>
          <w:szCs w:val="28"/>
          <w:lang w:eastAsia="ar-SA"/>
        </w:rPr>
        <w:t>3.</w:t>
      </w:r>
      <w:r w:rsidRPr="00082FE3">
        <w:rPr>
          <w:rFonts w:ascii="Times New Roman" w:hAnsi="Times New Roman"/>
          <w:color w:val="000000"/>
          <w:spacing w:val="-3"/>
          <w:sz w:val="28"/>
          <w:szCs w:val="28"/>
          <w:lang w:eastAsia="ar-SA"/>
        </w:rPr>
        <w:tab/>
        <w:t>В какой мере Ваше участие в патриотической деятельности определено тем, что каждый человек должен проявлять заботу об этнической самобытности своего народа, научиться понимать и принимать специфику культурных ценностей других этнических коллективов?</w:t>
      </w:r>
    </w:p>
    <w:p w:rsidR="00FF46C6" w:rsidRPr="00082FE3" w:rsidRDefault="00FF46C6" w:rsidP="00FF46C6">
      <w:pPr>
        <w:tabs>
          <w:tab w:val="left" w:pos="480"/>
          <w:tab w:val="left" w:pos="1036"/>
        </w:tabs>
        <w:suppressAutoHyphens/>
        <w:autoSpaceDE w:val="0"/>
        <w:autoSpaceDN w:val="0"/>
        <w:adjustRightInd w:val="0"/>
        <w:spacing w:after="0"/>
        <w:ind w:firstLine="709"/>
        <w:jc w:val="both"/>
        <w:textAlignment w:val="center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082FE3">
        <w:rPr>
          <w:rFonts w:ascii="Times New Roman" w:hAnsi="Times New Roman"/>
          <w:color w:val="000000"/>
          <w:sz w:val="28"/>
          <w:szCs w:val="28"/>
          <w:lang w:eastAsia="ar-SA"/>
        </w:rPr>
        <w:t>4.</w:t>
      </w:r>
      <w:r w:rsidRPr="00082FE3">
        <w:rPr>
          <w:rFonts w:ascii="Times New Roman" w:hAnsi="Times New Roman"/>
          <w:color w:val="000000"/>
          <w:sz w:val="28"/>
          <w:szCs w:val="28"/>
          <w:lang w:eastAsia="ar-SA"/>
        </w:rPr>
        <w:tab/>
        <w:t>Насколько, на Ваш взгляд, этнокультурное и патриотическое воспитание молодежи поможет обществу выйти из социально-экологического кризиса?</w:t>
      </w:r>
    </w:p>
    <w:p w:rsidR="00FF46C6" w:rsidRPr="00082FE3" w:rsidRDefault="00FF46C6" w:rsidP="00FF46C6">
      <w:pPr>
        <w:tabs>
          <w:tab w:val="left" w:pos="480"/>
          <w:tab w:val="left" w:pos="1036"/>
        </w:tabs>
        <w:suppressAutoHyphens/>
        <w:autoSpaceDE w:val="0"/>
        <w:autoSpaceDN w:val="0"/>
        <w:adjustRightInd w:val="0"/>
        <w:spacing w:after="0"/>
        <w:ind w:firstLine="709"/>
        <w:jc w:val="both"/>
        <w:textAlignment w:val="center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082FE3">
        <w:rPr>
          <w:rFonts w:ascii="Times New Roman" w:hAnsi="Times New Roman"/>
          <w:color w:val="000000"/>
          <w:sz w:val="28"/>
          <w:szCs w:val="28"/>
          <w:lang w:eastAsia="ar-SA"/>
        </w:rPr>
        <w:t>5.</w:t>
      </w:r>
      <w:r w:rsidRPr="00082FE3">
        <w:rPr>
          <w:rFonts w:ascii="Times New Roman" w:hAnsi="Times New Roman"/>
          <w:color w:val="000000"/>
          <w:sz w:val="28"/>
          <w:szCs w:val="28"/>
          <w:lang w:eastAsia="ar-SA"/>
        </w:rPr>
        <w:tab/>
        <w:t xml:space="preserve">Если Вы станете свидетелем  межэтнического конфликта, в какой степени Ваша позиция будет активной и принципиальной  в установлении межкультурного диалога? </w:t>
      </w:r>
    </w:p>
    <w:p w:rsidR="00FF46C6" w:rsidRPr="00082FE3" w:rsidRDefault="00FF46C6" w:rsidP="00FF46C6">
      <w:pPr>
        <w:tabs>
          <w:tab w:val="left" w:pos="480"/>
          <w:tab w:val="left" w:pos="1036"/>
        </w:tabs>
        <w:suppressAutoHyphens/>
        <w:autoSpaceDE w:val="0"/>
        <w:autoSpaceDN w:val="0"/>
        <w:adjustRightInd w:val="0"/>
        <w:spacing w:after="0"/>
        <w:ind w:firstLine="709"/>
        <w:jc w:val="both"/>
        <w:textAlignment w:val="center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082FE3">
        <w:rPr>
          <w:rFonts w:ascii="Times New Roman" w:hAnsi="Times New Roman"/>
          <w:color w:val="000000"/>
          <w:sz w:val="28"/>
          <w:szCs w:val="28"/>
          <w:lang w:eastAsia="ar-SA"/>
        </w:rPr>
        <w:t>6.</w:t>
      </w:r>
      <w:r w:rsidRPr="00082FE3">
        <w:rPr>
          <w:rFonts w:ascii="Times New Roman" w:hAnsi="Times New Roman"/>
          <w:color w:val="000000"/>
          <w:sz w:val="28"/>
          <w:szCs w:val="28"/>
          <w:lang w:eastAsia="ar-SA"/>
        </w:rPr>
        <w:tab/>
        <w:t xml:space="preserve">Соблюдаете ли Вы традиции и обычаи своего народа? </w:t>
      </w:r>
    </w:p>
    <w:p w:rsidR="00FF46C6" w:rsidRDefault="00FF46C6" w:rsidP="00FF46C6">
      <w:pPr>
        <w:tabs>
          <w:tab w:val="left" w:pos="480"/>
          <w:tab w:val="left" w:pos="1036"/>
        </w:tabs>
        <w:suppressAutoHyphens/>
        <w:autoSpaceDE w:val="0"/>
        <w:autoSpaceDN w:val="0"/>
        <w:adjustRightInd w:val="0"/>
        <w:spacing w:after="0"/>
        <w:ind w:firstLine="709"/>
        <w:jc w:val="both"/>
        <w:textAlignment w:val="center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082FE3">
        <w:rPr>
          <w:rFonts w:ascii="Times New Roman" w:hAnsi="Times New Roman"/>
          <w:color w:val="000000"/>
          <w:sz w:val="28"/>
          <w:szCs w:val="28"/>
          <w:lang w:eastAsia="ar-SA"/>
        </w:rPr>
        <w:t>7.</w:t>
      </w:r>
      <w:r w:rsidRPr="00082FE3">
        <w:rPr>
          <w:rFonts w:ascii="Times New Roman" w:hAnsi="Times New Roman"/>
          <w:color w:val="000000"/>
          <w:sz w:val="28"/>
          <w:szCs w:val="28"/>
          <w:lang w:eastAsia="ar-SA"/>
        </w:rPr>
        <w:tab/>
        <w:t xml:space="preserve">Как Вы оцениваете собственную роль в   разрешении проблем, связанных с межэтническими конфликтами, и установлении активных взаимоотношений с другими этносами? </w:t>
      </w:r>
    </w:p>
    <w:p w:rsidR="00FF46C6" w:rsidRPr="00082FE3" w:rsidRDefault="00FF46C6" w:rsidP="00FF46C6">
      <w:pPr>
        <w:suppressAutoHyphens/>
        <w:autoSpaceDE w:val="0"/>
        <w:autoSpaceDN w:val="0"/>
        <w:adjustRightInd w:val="0"/>
        <w:spacing w:after="0"/>
        <w:ind w:firstLine="709"/>
        <w:jc w:val="center"/>
        <w:textAlignment w:val="center"/>
        <w:rPr>
          <w:rFonts w:ascii="Times New Roman" w:hAnsi="Times New Roman"/>
          <w:b/>
          <w:bCs/>
          <w:color w:val="000000"/>
          <w:sz w:val="28"/>
          <w:szCs w:val="28"/>
          <w:lang w:eastAsia="ar-SA"/>
        </w:rPr>
      </w:pPr>
      <w:r w:rsidRPr="00082FE3">
        <w:rPr>
          <w:rFonts w:ascii="Times New Roman" w:hAnsi="Times New Roman"/>
          <w:b/>
          <w:bCs/>
          <w:color w:val="000000"/>
          <w:sz w:val="28"/>
          <w:szCs w:val="28"/>
          <w:lang w:eastAsia="ar-SA"/>
        </w:rPr>
        <w:t>Обработка результатов теста</w:t>
      </w:r>
    </w:p>
    <w:p w:rsidR="00FF46C6" w:rsidRPr="00082FE3" w:rsidRDefault="00FF46C6" w:rsidP="00FF46C6">
      <w:pPr>
        <w:suppressAutoHyphens/>
        <w:autoSpaceDE w:val="0"/>
        <w:autoSpaceDN w:val="0"/>
        <w:adjustRightInd w:val="0"/>
        <w:spacing w:after="0"/>
        <w:ind w:firstLine="709"/>
        <w:jc w:val="both"/>
        <w:textAlignment w:val="center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082FE3">
        <w:rPr>
          <w:rFonts w:ascii="Times New Roman" w:hAnsi="Times New Roman"/>
          <w:color w:val="000000"/>
          <w:sz w:val="28"/>
          <w:szCs w:val="28"/>
          <w:lang w:eastAsia="ar-SA"/>
        </w:rPr>
        <w:t xml:space="preserve">На основе общей суммы набранных баллов можно определить уровень  </w:t>
      </w:r>
      <w:r w:rsidRPr="00082FE3">
        <w:rPr>
          <w:rFonts w:ascii="Times New Roman" w:hAnsi="Times New Roman"/>
          <w:i/>
          <w:iCs/>
          <w:color w:val="000000"/>
          <w:sz w:val="28"/>
          <w:szCs w:val="28"/>
          <w:lang w:eastAsia="ar-SA"/>
        </w:rPr>
        <w:t>модернизированности  гражданской идентичности</w:t>
      </w:r>
      <w:r w:rsidRPr="00082FE3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учащейся молодежи.  В соответствии с ключом для обработки результатов тестирования модернизированности  гражданской идентичности  как интегральной величины было предусмотрено выделение трех основных уровней  – </w:t>
      </w:r>
      <w:r w:rsidRPr="00082FE3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ar-SA"/>
        </w:rPr>
        <w:t>низкого, среднего и высокого.</w:t>
      </w:r>
    </w:p>
    <w:p w:rsidR="00FF46C6" w:rsidRPr="00082FE3" w:rsidRDefault="00FF46C6" w:rsidP="00FF46C6">
      <w:pPr>
        <w:suppressAutoHyphens/>
        <w:autoSpaceDE w:val="0"/>
        <w:autoSpaceDN w:val="0"/>
        <w:adjustRightInd w:val="0"/>
        <w:spacing w:after="0"/>
        <w:ind w:firstLine="709"/>
        <w:jc w:val="both"/>
        <w:textAlignment w:val="center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082FE3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ar-SA"/>
        </w:rPr>
        <w:lastRenderedPageBreak/>
        <w:t>Высокий уровень сформированности гражданской идентичности</w:t>
      </w:r>
      <w:r w:rsidRPr="00082FE3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 личности (25–35 баллов), предполагает необходимые изменения установок к элементам образа жизни современного общества  и  формирование личностью устойчивого мышления, стремление к  знаниям, убеждениям и гражданской  позиции; гражданский патриотизм; уважение к истории своей родины и  ответственность за ее судьбу в современном мире;  толерантность и великодушие к народу, принятие ведущих ценностей своей национальной культуры, культуры  своего этноса;  готовность к действиям в защиту  своей Родины, своего народа, участие в патриотической деятельности,  готовность к диалогу и сотрудничеству с людьми разных убеждений, национальных культур и религий, готовность к изучению социокультурного наследия своего региона, этноса.</w:t>
      </w:r>
    </w:p>
    <w:p w:rsidR="00FF46C6" w:rsidRPr="00082FE3" w:rsidRDefault="00FF46C6" w:rsidP="00FF46C6">
      <w:pPr>
        <w:suppressAutoHyphens/>
        <w:autoSpaceDE w:val="0"/>
        <w:autoSpaceDN w:val="0"/>
        <w:adjustRightInd w:val="0"/>
        <w:spacing w:after="0"/>
        <w:ind w:firstLine="709"/>
        <w:jc w:val="both"/>
        <w:textAlignment w:val="center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082FE3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ar-SA"/>
        </w:rPr>
        <w:t>Средний уровень сформированности гражданской идентичности</w:t>
      </w:r>
      <w:r w:rsidRPr="00082FE3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 личности (14–24 баллов), предполагает незначительные изменения установок к элементам образа жизни современного общества; не выраженное стремление к знаниям, убеждениям и гражданской позиции; нормальный гражданский патриотизм; уважение к истории своей Родины и ответственность за ее судьбу в современном мире; неразвитыми чувствами толерантности и великодушия к народу; средним восприятием ведущих ценностей своей национальной культуры, культуры своего этноса; действиями в защиту  своей Родины, своего народа; неактивным желанием участвовать в патриотической деятельности; нормальной готовностью к диалогу и сотрудничеству с людьми разных убеждений, национальных культур и религий, незначительной готовностью к изучению социокультурного наследия своего региона, этноса.</w:t>
      </w:r>
    </w:p>
    <w:p w:rsidR="00FF46C6" w:rsidRPr="00082FE3" w:rsidRDefault="00FF46C6" w:rsidP="00FF46C6">
      <w:pPr>
        <w:suppressAutoHyphens/>
        <w:autoSpaceDE w:val="0"/>
        <w:autoSpaceDN w:val="0"/>
        <w:adjustRightInd w:val="0"/>
        <w:spacing w:after="0"/>
        <w:ind w:firstLine="709"/>
        <w:jc w:val="both"/>
        <w:textAlignment w:val="center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082FE3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ar-SA"/>
        </w:rPr>
        <w:t>Низкий уровень сформированности гражданской идентичности</w:t>
      </w:r>
      <w:r w:rsidRPr="00082FE3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личности  (0–13 баллов), предполагает незначительные изменения установок к элементам образа жизни современного общества; недостаточную развитость мышления, наличие фрагментарных патриотических представлений и знаний, которые не реализуются в повседневной жизни и творческой работе; неактивную гражданскую позицию; отсутствие гражданского патриотизма; неуважение к истории своей родины и безответственность за ее судьбу в современном мире;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 </w:t>
      </w:r>
      <w:r w:rsidRPr="00082FE3">
        <w:rPr>
          <w:rFonts w:ascii="Times New Roman" w:hAnsi="Times New Roman"/>
          <w:color w:val="000000"/>
          <w:sz w:val="28"/>
          <w:szCs w:val="28"/>
          <w:lang w:eastAsia="ar-SA"/>
        </w:rPr>
        <w:t>не толерантное и великодушное отношение к своему народу; непринятие ведущих ценностей своей национальной культуры и культуры своего этноса; бездействие в защиту своей родины, своего народа, неактивное участие в экологической деятельности, отсутствие готовности к диалогу и сотрудничеству с людьми разных убеждений, национальных культур и религий, низкий уровень готовности к изучению социокультурного наследия своего региона, этноса.</w:t>
      </w:r>
    </w:p>
    <w:p w:rsidR="001641C4" w:rsidRPr="003B6D69" w:rsidRDefault="001641C4" w:rsidP="001641C4">
      <w:pPr>
        <w:pStyle w:val="a3"/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b/>
          <w:bCs/>
          <w:color w:val="000000"/>
          <w:sz w:val="32"/>
          <w:szCs w:val="25"/>
        </w:rPr>
      </w:pPr>
      <w:r w:rsidRPr="003B6D69">
        <w:rPr>
          <w:rFonts w:ascii="Times New Roman" w:hAnsi="Times New Roman"/>
          <w:b/>
          <w:bCs/>
          <w:color w:val="000000"/>
          <w:sz w:val="32"/>
          <w:szCs w:val="25"/>
        </w:rPr>
        <w:lastRenderedPageBreak/>
        <w:t>Анкета</w:t>
      </w:r>
    </w:p>
    <w:p w:rsidR="001641C4" w:rsidRPr="003B6D69" w:rsidRDefault="001641C4" w:rsidP="001641C4">
      <w:pPr>
        <w:pStyle w:val="a3"/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b/>
          <w:bCs/>
          <w:color w:val="000000"/>
          <w:sz w:val="32"/>
          <w:szCs w:val="25"/>
        </w:rPr>
      </w:pPr>
    </w:p>
    <w:p w:rsidR="001641C4" w:rsidRPr="001641C4" w:rsidRDefault="001641C4" w:rsidP="001641C4">
      <w:pPr>
        <w:pStyle w:val="a3"/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641C4">
        <w:rPr>
          <w:rFonts w:ascii="Times New Roman" w:hAnsi="Times New Roman"/>
          <w:b/>
          <w:bCs/>
          <w:color w:val="000000"/>
          <w:sz w:val="28"/>
          <w:szCs w:val="28"/>
        </w:rPr>
        <w:t xml:space="preserve">Уважаемые коллеги! </w:t>
      </w:r>
    </w:p>
    <w:p w:rsidR="001641C4" w:rsidRPr="001641C4" w:rsidRDefault="001641C4" w:rsidP="001641C4">
      <w:pPr>
        <w:pStyle w:val="a3"/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641C4" w:rsidRPr="001641C4" w:rsidRDefault="001641C4" w:rsidP="001641C4">
      <w:pPr>
        <w:pStyle w:val="a3"/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641C4">
        <w:rPr>
          <w:rFonts w:ascii="Times New Roman" w:hAnsi="Times New Roman"/>
          <w:b/>
          <w:bCs/>
          <w:color w:val="000000"/>
          <w:sz w:val="28"/>
          <w:szCs w:val="28"/>
        </w:rPr>
        <w:t xml:space="preserve">Просим Вас ответить на  вопросы анкеты. </w:t>
      </w:r>
    </w:p>
    <w:p w:rsidR="001641C4" w:rsidRPr="001641C4" w:rsidRDefault="001641C4" w:rsidP="001641C4">
      <w:pPr>
        <w:pStyle w:val="a3"/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641C4">
        <w:rPr>
          <w:rFonts w:ascii="Times New Roman" w:hAnsi="Times New Roman"/>
          <w:b/>
          <w:bCs/>
          <w:color w:val="000000"/>
          <w:sz w:val="28"/>
          <w:szCs w:val="28"/>
        </w:rPr>
        <w:t>Серьезный подход к анкетированию и открытое заявление о проблемах безопасности и антитеррористической защищённости - ПРИВЕТСТВУЕТСЯ</w:t>
      </w:r>
    </w:p>
    <w:p w:rsidR="001641C4" w:rsidRPr="001641C4" w:rsidRDefault="001641C4" w:rsidP="001641C4">
      <w:pPr>
        <w:pStyle w:val="a3"/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641C4">
        <w:rPr>
          <w:rFonts w:ascii="Times New Roman" w:hAnsi="Times New Roman"/>
          <w:b/>
          <w:bCs/>
          <w:color w:val="000000"/>
          <w:sz w:val="28"/>
          <w:szCs w:val="28"/>
        </w:rPr>
        <w:t>Заранее благодарны за сотрудничество!</w:t>
      </w:r>
    </w:p>
    <w:p w:rsidR="001641C4" w:rsidRPr="001641C4" w:rsidRDefault="001641C4" w:rsidP="001641C4">
      <w:pPr>
        <w:pStyle w:val="a3"/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641C4" w:rsidRPr="001641C4" w:rsidRDefault="001641C4" w:rsidP="001641C4">
      <w:pPr>
        <w:pStyle w:val="a3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641C4">
        <w:rPr>
          <w:rFonts w:ascii="Times New Roman" w:hAnsi="Times New Roman"/>
          <w:b/>
          <w:bCs/>
          <w:color w:val="000000"/>
          <w:sz w:val="28"/>
          <w:szCs w:val="28"/>
        </w:rPr>
        <w:t>Наименование учреждения: ________________________________</w:t>
      </w:r>
    </w:p>
    <w:p w:rsidR="001641C4" w:rsidRPr="001641C4" w:rsidRDefault="001641C4" w:rsidP="001641C4">
      <w:pPr>
        <w:pStyle w:val="a3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641C4" w:rsidRPr="001641C4" w:rsidRDefault="001641C4" w:rsidP="001641C4">
      <w:pPr>
        <w:pStyle w:val="a3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641C4" w:rsidRPr="001641C4" w:rsidRDefault="001641C4" w:rsidP="001641C4">
      <w:pPr>
        <w:pStyle w:val="a3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641C4">
        <w:rPr>
          <w:rFonts w:ascii="Times New Roman" w:hAnsi="Times New Roman"/>
          <w:b/>
          <w:bCs/>
          <w:color w:val="000000"/>
          <w:sz w:val="28"/>
          <w:szCs w:val="28"/>
        </w:rPr>
        <w:t>ФИО руководителя: _______________________________________</w:t>
      </w:r>
    </w:p>
    <w:p w:rsidR="001641C4" w:rsidRPr="001641C4" w:rsidRDefault="001641C4" w:rsidP="001641C4">
      <w:pPr>
        <w:pStyle w:val="a3"/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641C4">
        <w:rPr>
          <w:rFonts w:ascii="Times New Roman" w:hAnsi="Times New Roman"/>
          <w:b/>
          <w:bCs/>
          <w:color w:val="000000"/>
          <w:sz w:val="28"/>
          <w:szCs w:val="28"/>
        </w:rPr>
        <w:t>Адрес объекта: ____________________________________________</w:t>
      </w:r>
    </w:p>
    <w:p w:rsidR="001641C4" w:rsidRPr="00CB01F0" w:rsidRDefault="001641C4" w:rsidP="001641C4">
      <w:pPr>
        <w:pStyle w:val="2"/>
        <w:spacing w:after="0" w:line="276" w:lineRule="auto"/>
        <w:ind w:left="0" w:firstLine="567"/>
        <w:rPr>
          <w:rFonts w:ascii="Times New Roman" w:hAnsi="Times New Roman"/>
          <w:b/>
          <w:szCs w:val="28"/>
        </w:rPr>
      </w:pPr>
    </w:p>
    <w:p w:rsidR="001641C4" w:rsidRDefault="001641C4" w:rsidP="001641C4">
      <w:pPr>
        <w:pStyle w:val="ab"/>
        <w:shd w:val="clear" w:color="auto" w:fill="FFFFFF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641C4" w:rsidRPr="002F0739" w:rsidRDefault="001641C4" w:rsidP="001641C4">
      <w:pPr>
        <w:pStyle w:val="ab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F0739">
        <w:rPr>
          <w:rFonts w:ascii="Times New Roman" w:hAnsi="Times New Roman"/>
          <w:color w:val="000000"/>
          <w:sz w:val="28"/>
          <w:szCs w:val="28"/>
        </w:rPr>
        <w:t xml:space="preserve">Оцените </w:t>
      </w:r>
      <w:r w:rsidRPr="002F0739">
        <w:rPr>
          <w:rFonts w:ascii="Times New Roman" w:hAnsi="Times New Roman"/>
          <w:b/>
          <w:bCs/>
          <w:color w:val="000000"/>
          <w:sz w:val="28"/>
          <w:szCs w:val="28"/>
        </w:rPr>
        <w:t>паспорт безопасности</w:t>
      </w:r>
      <w:r w:rsidRPr="002F0739">
        <w:rPr>
          <w:rFonts w:ascii="Times New Roman" w:hAnsi="Times New Roman"/>
          <w:color w:val="000000"/>
          <w:sz w:val="28"/>
          <w:szCs w:val="28"/>
        </w:rPr>
        <w:t xml:space="preserve"> Вашего учреждении (антитеррористической защищённости) объекта: </w:t>
      </w:r>
    </w:p>
    <w:p w:rsidR="001641C4" w:rsidRPr="002F0739" w:rsidRDefault="001641C4" w:rsidP="001641C4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/>
        <w:ind w:left="0" w:firstLine="993"/>
        <w:jc w:val="both"/>
        <w:rPr>
          <w:rFonts w:ascii="Times New Roman" w:hAnsi="Times New Roman"/>
          <w:color w:val="000000"/>
          <w:sz w:val="28"/>
          <w:szCs w:val="28"/>
        </w:rPr>
      </w:pPr>
      <w:r w:rsidRPr="002F0739">
        <w:rPr>
          <w:rFonts w:ascii="Times New Roman" w:hAnsi="Times New Roman"/>
          <w:color w:val="000000"/>
          <w:sz w:val="28"/>
          <w:szCs w:val="28"/>
        </w:rPr>
        <w:t>Согласование ____да/нет</w:t>
      </w:r>
    </w:p>
    <w:p w:rsidR="001641C4" w:rsidRPr="002F0739" w:rsidRDefault="001641C4" w:rsidP="001641C4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/>
        <w:ind w:left="0" w:firstLine="993"/>
        <w:jc w:val="both"/>
        <w:rPr>
          <w:rFonts w:ascii="Times New Roman" w:hAnsi="Times New Roman"/>
          <w:color w:val="000000"/>
          <w:sz w:val="28"/>
          <w:szCs w:val="28"/>
        </w:rPr>
      </w:pPr>
      <w:r w:rsidRPr="002F0739">
        <w:rPr>
          <w:rFonts w:ascii="Times New Roman" w:hAnsi="Times New Roman"/>
          <w:color w:val="000000"/>
          <w:sz w:val="28"/>
          <w:szCs w:val="28"/>
        </w:rPr>
        <w:t>учётный номер _____да/нет</w:t>
      </w:r>
    </w:p>
    <w:p w:rsidR="001641C4" w:rsidRPr="002F0739" w:rsidRDefault="001641C4" w:rsidP="001641C4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/>
        <w:ind w:left="0" w:firstLine="993"/>
        <w:jc w:val="both"/>
        <w:rPr>
          <w:rFonts w:ascii="Times New Roman" w:hAnsi="Times New Roman"/>
          <w:color w:val="000000"/>
          <w:sz w:val="28"/>
          <w:szCs w:val="28"/>
        </w:rPr>
      </w:pPr>
      <w:r w:rsidRPr="002F0739">
        <w:rPr>
          <w:rFonts w:ascii="Times New Roman" w:hAnsi="Times New Roman"/>
          <w:color w:val="000000"/>
          <w:sz w:val="28"/>
          <w:szCs w:val="28"/>
        </w:rPr>
        <w:t>наличие ксерокопированных экземпляров _____да/нет</w:t>
      </w:r>
    </w:p>
    <w:p w:rsidR="001641C4" w:rsidRPr="002F0739" w:rsidRDefault="001641C4" w:rsidP="001641C4">
      <w:pPr>
        <w:pStyle w:val="ab"/>
        <w:numPr>
          <w:ilvl w:val="0"/>
          <w:numId w:val="6"/>
        </w:numPr>
        <w:shd w:val="clear" w:color="auto" w:fill="FFFFFF"/>
        <w:tabs>
          <w:tab w:val="num" w:pos="1080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F0739">
        <w:rPr>
          <w:rFonts w:ascii="Times New Roman" w:hAnsi="Times New Roman"/>
          <w:color w:val="000000"/>
          <w:sz w:val="28"/>
          <w:szCs w:val="28"/>
        </w:rPr>
        <w:t>Оцените должностные данные</w:t>
      </w:r>
      <w:r w:rsidRPr="002F0739">
        <w:rPr>
          <w:rFonts w:ascii="Times New Roman" w:hAnsi="Times New Roman"/>
          <w:sz w:val="28"/>
          <w:szCs w:val="28"/>
        </w:rPr>
        <w:t xml:space="preserve"> </w:t>
      </w:r>
      <w:r w:rsidRPr="002F0739">
        <w:rPr>
          <w:rFonts w:ascii="Times New Roman" w:hAnsi="Times New Roman"/>
          <w:b/>
          <w:bCs/>
          <w:sz w:val="28"/>
          <w:szCs w:val="28"/>
        </w:rPr>
        <w:t>заместителя руководителя по безопасности:</w:t>
      </w:r>
      <w:r w:rsidRPr="002F0739">
        <w:rPr>
          <w:rFonts w:ascii="Times New Roman" w:hAnsi="Times New Roman"/>
          <w:sz w:val="28"/>
          <w:szCs w:val="28"/>
        </w:rPr>
        <w:t xml:space="preserve"> </w:t>
      </w:r>
    </w:p>
    <w:p w:rsidR="001641C4" w:rsidRPr="002F0739" w:rsidRDefault="001641C4" w:rsidP="001641C4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2F0739">
        <w:rPr>
          <w:rFonts w:ascii="Times New Roman" w:hAnsi="Times New Roman"/>
          <w:sz w:val="28"/>
          <w:szCs w:val="28"/>
        </w:rPr>
        <w:t>приказ директора ОУ</w:t>
      </w:r>
      <w:r w:rsidRPr="002F0739">
        <w:rPr>
          <w:rFonts w:ascii="Times New Roman" w:hAnsi="Times New Roman"/>
          <w:color w:val="000000"/>
          <w:sz w:val="28"/>
          <w:szCs w:val="28"/>
        </w:rPr>
        <w:t>____ да/нет</w:t>
      </w:r>
      <w:r w:rsidRPr="002F0739">
        <w:rPr>
          <w:rFonts w:ascii="Times New Roman" w:hAnsi="Times New Roman"/>
          <w:sz w:val="28"/>
          <w:szCs w:val="28"/>
        </w:rPr>
        <w:t xml:space="preserve"> </w:t>
      </w:r>
    </w:p>
    <w:p w:rsidR="001641C4" w:rsidRPr="002F0739" w:rsidRDefault="001641C4" w:rsidP="001641C4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2F0739">
        <w:rPr>
          <w:rFonts w:ascii="Times New Roman" w:hAnsi="Times New Roman"/>
          <w:sz w:val="28"/>
          <w:szCs w:val="28"/>
        </w:rPr>
        <w:t>должностная инструкция</w:t>
      </w:r>
      <w:r w:rsidRPr="002F0739">
        <w:rPr>
          <w:rFonts w:ascii="Times New Roman" w:hAnsi="Times New Roman"/>
          <w:color w:val="000000"/>
          <w:sz w:val="28"/>
          <w:szCs w:val="28"/>
        </w:rPr>
        <w:t>____ да/нет</w:t>
      </w:r>
    </w:p>
    <w:p w:rsidR="001641C4" w:rsidRPr="002F0739" w:rsidRDefault="001641C4" w:rsidP="001641C4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2F0739">
        <w:rPr>
          <w:rFonts w:ascii="Times New Roman" w:hAnsi="Times New Roman"/>
          <w:sz w:val="28"/>
          <w:szCs w:val="28"/>
        </w:rPr>
        <w:t>ознакомление с ними под роспись</w:t>
      </w:r>
      <w:r w:rsidRPr="002F0739">
        <w:rPr>
          <w:rFonts w:ascii="Times New Roman" w:hAnsi="Times New Roman"/>
          <w:color w:val="000000"/>
          <w:sz w:val="28"/>
          <w:szCs w:val="28"/>
        </w:rPr>
        <w:t>____ да/нет</w:t>
      </w:r>
    </w:p>
    <w:p w:rsidR="001641C4" w:rsidRPr="002F0739" w:rsidRDefault="001641C4" w:rsidP="001641C4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2F0739">
        <w:rPr>
          <w:rFonts w:ascii="Times New Roman" w:hAnsi="Times New Roman"/>
          <w:sz w:val="28"/>
          <w:szCs w:val="28"/>
        </w:rPr>
        <w:t>знание обязанностей</w:t>
      </w:r>
      <w:r w:rsidRPr="002F0739">
        <w:rPr>
          <w:rFonts w:ascii="Times New Roman" w:hAnsi="Times New Roman"/>
          <w:color w:val="000000"/>
          <w:sz w:val="28"/>
          <w:szCs w:val="28"/>
        </w:rPr>
        <w:t>____ да/нет</w:t>
      </w:r>
      <w:r w:rsidRPr="002F0739">
        <w:rPr>
          <w:rFonts w:ascii="Times New Roman" w:hAnsi="Times New Roman"/>
          <w:sz w:val="28"/>
          <w:szCs w:val="28"/>
        </w:rPr>
        <w:t>.</w:t>
      </w:r>
    </w:p>
    <w:p w:rsidR="001641C4" w:rsidRPr="002F0739" w:rsidRDefault="001641C4" w:rsidP="001641C4">
      <w:pPr>
        <w:pStyle w:val="ab"/>
        <w:numPr>
          <w:ilvl w:val="0"/>
          <w:numId w:val="6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F0739">
        <w:rPr>
          <w:rFonts w:ascii="Times New Roman" w:hAnsi="Times New Roman"/>
          <w:color w:val="000000"/>
          <w:sz w:val="28"/>
          <w:szCs w:val="28"/>
        </w:rPr>
        <w:t>Оцените уровень подготовленности</w:t>
      </w:r>
      <w:r w:rsidRPr="002F0739">
        <w:rPr>
          <w:rFonts w:ascii="Times New Roman" w:hAnsi="Times New Roman"/>
          <w:sz w:val="28"/>
          <w:szCs w:val="28"/>
        </w:rPr>
        <w:t xml:space="preserve"> </w:t>
      </w:r>
      <w:r w:rsidRPr="002F0739">
        <w:rPr>
          <w:rFonts w:ascii="Times New Roman" w:hAnsi="Times New Roman"/>
          <w:b/>
          <w:sz w:val="28"/>
          <w:szCs w:val="28"/>
        </w:rPr>
        <w:t>д</w:t>
      </w:r>
      <w:r w:rsidRPr="002F0739">
        <w:rPr>
          <w:rFonts w:ascii="Times New Roman" w:hAnsi="Times New Roman"/>
          <w:b/>
          <w:bCs/>
          <w:sz w:val="28"/>
          <w:szCs w:val="28"/>
        </w:rPr>
        <w:t xml:space="preserve">окументов по антитерроризму </w:t>
      </w:r>
      <w:r w:rsidRPr="002F0739">
        <w:rPr>
          <w:rFonts w:ascii="Times New Roman" w:hAnsi="Times New Roman"/>
          <w:sz w:val="28"/>
          <w:szCs w:val="28"/>
        </w:rPr>
        <w:t>(оценка в пятибалльной шкале)</w:t>
      </w:r>
    </w:p>
    <w:p w:rsidR="001641C4" w:rsidRPr="002F0739" w:rsidRDefault="001641C4" w:rsidP="001641C4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2F0739">
        <w:rPr>
          <w:rFonts w:ascii="Times New Roman" w:hAnsi="Times New Roman"/>
          <w:sz w:val="28"/>
          <w:szCs w:val="28"/>
        </w:rPr>
        <w:t>приказ директора ОУ о создании антитеррористической группы (АТГ)____баллов,</w:t>
      </w:r>
    </w:p>
    <w:p w:rsidR="001641C4" w:rsidRPr="002F0739" w:rsidRDefault="001641C4" w:rsidP="001641C4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2F0739">
        <w:rPr>
          <w:rFonts w:ascii="Times New Roman" w:hAnsi="Times New Roman"/>
          <w:sz w:val="28"/>
          <w:szCs w:val="28"/>
        </w:rPr>
        <w:t>положение об АТГ ____баллов,</w:t>
      </w:r>
    </w:p>
    <w:p w:rsidR="001641C4" w:rsidRPr="002F0739" w:rsidRDefault="001641C4" w:rsidP="001641C4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2F0739">
        <w:rPr>
          <w:rFonts w:ascii="Times New Roman" w:hAnsi="Times New Roman"/>
          <w:sz w:val="28"/>
          <w:szCs w:val="28"/>
        </w:rPr>
        <w:t>план работы ОУ по противодействию терроризму ____баллов,</w:t>
      </w:r>
    </w:p>
    <w:p w:rsidR="001641C4" w:rsidRPr="002F0739" w:rsidRDefault="001641C4" w:rsidP="001641C4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2F0739">
        <w:rPr>
          <w:rFonts w:ascii="Times New Roman" w:hAnsi="Times New Roman"/>
          <w:sz w:val="28"/>
          <w:szCs w:val="28"/>
        </w:rPr>
        <w:t>протоколы совещаний антитеррористической группы с принятыми решениями ____баллов,</w:t>
      </w:r>
    </w:p>
    <w:p w:rsidR="001641C4" w:rsidRPr="002F0739" w:rsidRDefault="001641C4" w:rsidP="001641C4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2F0739">
        <w:rPr>
          <w:rFonts w:ascii="Times New Roman" w:hAnsi="Times New Roman"/>
          <w:sz w:val="28"/>
          <w:szCs w:val="28"/>
        </w:rPr>
        <w:t>акты проверок по антитерроризму ____баллов,</w:t>
      </w:r>
    </w:p>
    <w:p w:rsidR="001641C4" w:rsidRPr="002F0739" w:rsidRDefault="001641C4" w:rsidP="001641C4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2F0739">
        <w:rPr>
          <w:rFonts w:ascii="Times New Roman" w:hAnsi="Times New Roman"/>
          <w:sz w:val="28"/>
          <w:szCs w:val="28"/>
        </w:rPr>
        <w:t xml:space="preserve"> планы практических занятий .</w:t>
      </w:r>
      <w:r w:rsidRPr="002F0739">
        <w:rPr>
          <w:rFonts w:ascii="Times New Roman" w:hAnsi="Times New Roman"/>
          <w:color w:val="000000"/>
          <w:sz w:val="28"/>
          <w:szCs w:val="28"/>
        </w:rPr>
        <w:t xml:space="preserve"> ____баллов</w:t>
      </w:r>
      <w:r w:rsidRPr="002F0739">
        <w:rPr>
          <w:rFonts w:ascii="Times New Roman" w:hAnsi="Times New Roman"/>
          <w:sz w:val="28"/>
          <w:szCs w:val="28"/>
        </w:rPr>
        <w:t>,</w:t>
      </w:r>
    </w:p>
    <w:p w:rsidR="001641C4" w:rsidRPr="002F0739" w:rsidRDefault="001641C4" w:rsidP="001641C4">
      <w:pPr>
        <w:pStyle w:val="ab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F0739">
        <w:rPr>
          <w:rFonts w:ascii="Times New Roman" w:hAnsi="Times New Roman"/>
          <w:color w:val="000000"/>
          <w:sz w:val="28"/>
          <w:szCs w:val="28"/>
        </w:rPr>
        <w:lastRenderedPageBreak/>
        <w:t xml:space="preserve">Оцените в пятибалльной системе уровень </w:t>
      </w:r>
      <w:r w:rsidRPr="002F0739">
        <w:rPr>
          <w:rFonts w:ascii="Times New Roman" w:hAnsi="Times New Roman"/>
          <w:b/>
          <w:color w:val="000000"/>
          <w:sz w:val="28"/>
          <w:szCs w:val="28"/>
        </w:rPr>
        <w:t>о</w:t>
      </w:r>
      <w:r w:rsidRPr="002F0739">
        <w:rPr>
          <w:rFonts w:ascii="Times New Roman" w:hAnsi="Times New Roman"/>
          <w:b/>
          <w:bCs/>
          <w:color w:val="000000"/>
          <w:sz w:val="28"/>
          <w:szCs w:val="28"/>
        </w:rPr>
        <w:t>знакомления коллектива</w:t>
      </w:r>
      <w:r w:rsidRPr="002F0739">
        <w:rPr>
          <w:rFonts w:ascii="Times New Roman" w:hAnsi="Times New Roman"/>
          <w:color w:val="000000"/>
          <w:sz w:val="28"/>
          <w:szCs w:val="28"/>
        </w:rPr>
        <w:t xml:space="preserve"> с приказами и инструкциями по обеспечению антитеррористической защищённости объекта под роспись ____баллов.</w:t>
      </w:r>
    </w:p>
    <w:p w:rsidR="001641C4" w:rsidRPr="002F0739" w:rsidRDefault="001641C4" w:rsidP="001641C4">
      <w:pPr>
        <w:pStyle w:val="ab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F0739">
        <w:rPr>
          <w:rFonts w:ascii="Times New Roman" w:hAnsi="Times New Roman"/>
          <w:color w:val="000000"/>
          <w:sz w:val="28"/>
          <w:szCs w:val="28"/>
        </w:rPr>
        <w:t xml:space="preserve">Оцените в пятибалльной системе состояние </w:t>
      </w:r>
      <w:r w:rsidRPr="002F0739">
        <w:rPr>
          <w:rFonts w:ascii="Times New Roman" w:hAnsi="Times New Roman"/>
          <w:b/>
          <w:bCs/>
          <w:color w:val="000000"/>
          <w:sz w:val="28"/>
          <w:szCs w:val="28"/>
        </w:rPr>
        <w:t>схемы оповещения, связи и порядка вызова</w:t>
      </w:r>
      <w:r w:rsidRPr="002F0739">
        <w:rPr>
          <w:rFonts w:ascii="Times New Roman" w:hAnsi="Times New Roman"/>
          <w:color w:val="000000"/>
          <w:sz w:val="28"/>
          <w:szCs w:val="28"/>
        </w:rPr>
        <w:t xml:space="preserve"> сотрудников в экстренных случаях: </w:t>
      </w:r>
    </w:p>
    <w:p w:rsidR="001641C4" w:rsidRPr="002F0739" w:rsidRDefault="001641C4" w:rsidP="001641C4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2F0739">
        <w:rPr>
          <w:rFonts w:ascii="Times New Roman" w:hAnsi="Times New Roman"/>
          <w:sz w:val="28"/>
          <w:szCs w:val="28"/>
        </w:rPr>
        <w:t xml:space="preserve">в различных ЧС ____баллов, </w:t>
      </w:r>
    </w:p>
    <w:p w:rsidR="001641C4" w:rsidRPr="002F0739" w:rsidRDefault="001641C4" w:rsidP="001641C4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2F0739">
        <w:rPr>
          <w:rFonts w:ascii="Times New Roman" w:hAnsi="Times New Roman"/>
          <w:sz w:val="28"/>
          <w:szCs w:val="28"/>
        </w:rPr>
        <w:t xml:space="preserve">для оповещения оперативных служб ____баллов, </w:t>
      </w:r>
    </w:p>
    <w:p w:rsidR="001641C4" w:rsidRPr="002F0739" w:rsidRDefault="001641C4" w:rsidP="001641C4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2F0739">
        <w:rPr>
          <w:rFonts w:ascii="Times New Roman" w:hAnsi="Times New Roman"/>
          <w:sz w:val="28"/>
          <w:szCs w:val="28"/>
        </w:rPr>
        <w:t>сотрудников ОУ ____баллов</w:t>
      </w:r>
      <w:r w:rsidRPr="002F0739">
        <w:rPr>
          <w:rFonts w:ascii="Times New Roman" w:hAnsi="Times New Roman"/>
          <w:color w:val="000000"/>
          <w:sz w:val="28"/>
          <w:szCs w:val="28"/>
        </w:rPr>
        <w:t>.</w:t>
      </w:r>
    </w:p>
    <w:p w:rsidR="001641C4" w:rsidRPr="002F0739" w:rsidRDefault="001641C4" w:rsidP="001641C4">
      <w:pPr>
        <w:pStyle w:val="ab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F0739">
        <w:rPr>
          <w:rFonts w:ascii="Times New Roman" w:hAnsi="Times New Roman"/>
          <w:color w:val="000000"/>
          <w:sz w:val="28"/>
          <w:szCs w:val="28"/>
        </w:rPr>
        <w:t xml:space="preserve">Оцените наличие </w:t>
      </w:r>
      <w:r w:rsidRPr="002F0739">
        <w:rPr>
          <w:rFonts w:ascii="Times New Roman" w:hAnsi="Times New Roman"/>
          <w:b/>
          <w:bCs/>
          <w:color w:val="000000"/>
          <w:sz w:val="28"/>
          <w:szCs w:val="28"/>
        </w:rPr>
        <w:t>номеров телефонов служб</w:t>
      </w:r>
      <w:r w:rsidRPr="002F0739">
        <w:rPr>
          <w:rFonts w:ascii="Times New Roman" w:hAnsi="Times New Roman"/>
          <w:color w:val="000000"/>
          <w:sz w:val="28"/>
          <w:szCs w:val="28"/>
        </w:rPr>
        <w:t xml:space="preserve"> в доступном для сотрудников месте</w:t>
      </w:r>
      <w:r w:rsidRPr="002F0739">
        <w:rPr>
          <w:rFonts w:ascii="Times New Roman" w:hAnsi="Times New Roman"/>
          <w:b/>
          <w:bCs/>
          <w:color w:val="000000"/>
          <w:sz w:val="28"/>
          <w:szCs w:val="28"/>
        </w:rPr>
        <w:t>:</w:t>
      </w:r>
    </w:p>
    <w:p w:rsidR="001641C4" w:rsidRPr="002F0739" w:rsidRDefault="001641C4" w:rsidP="001641C4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2F0739">
        <w:rPr>
          <w:rFonts w:ascii="Times New Roman" w:hAnsi="Times New Roman"/>
          <w:sz w:val="28"/>
          <w:szCs w:val="28"/>
        </w:rPr>
        <w:t>УФСБ ____</w:t>
      </w:r>
      <w:r w:rsidRPr="002F0739">
        <w:rPr>
          <w:rFonts w:ascii="Times New Roman" w:hAnsi="Times New Roman"/>
          <w:color w:val="000000"/>
          <w:sz w:val="28"/>
          <w:szCs w:val="28"/>
        </w:rPr>
        <w:t xml:space="preserve"> да/нет</w:t>
      </w:r>
    </w:p>
    <w:p w:rsidR="001641C4" w:rsidRPr="002F0739" w:rsidRDefault="001641C4" w:rsidP="001641C4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2F0739">
        <w:rPr>
          <w:rFonts w:ascii="Times New Roman" w:hAnsi="Times New Roman"/>
          <w:sz w:val="28"/>
          <w:szCs w:val="28"/>
        </w:rPr>
        <w:t>УГОЧС ____</w:t>
      </w:r>
      <w:r w:rsidRPr="002F0739">
        <w:rPr>
          <w:rFonts w:ascii="Times New Roman" w:hAnsi="Times New Roman"/>
          <w:color w:val="000000"/>
          <w:sz w:val="28"/>
          <w:szCs w:val="28"/>
        </w:rPr>
        <w:t xml:space="preserve"> да/нет</w:t>
      </w:r>
      <w:r w:rsidRPr="002F0739">
        <w:rPr>
          <w:rFonts w:ascii="Times New Roman" w:hAnsi="Times New Roman"/>
          <w:sz w:val="28"/>
          <w:szCs w:val="28"/>
        </w:rPr>
        <w:t xml:space="preserve"> </w:t>
      </w:r>
    </w:p>
    <w:p w:rsidR="001641C4" w:rsidRPr="002F0739" w:rsidRDefault="001641C4" w:rsidP="001641C4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2F0739">
        <w:rPr>
          <w:rFonts w:ascii="Times New Roman" w:hAnsi="Times New Roman"/>
          <w:sz w:val="28"/>
          <w:szCs w:val="28"/>
        </w:rPr>
        <w:t>ОВД ____</w:t>
      </w:r>
      <w:r w:rsidRPr="002F0739">
        <w:rPr>
          <w:rFonts w:ascii="Times New Roman" w:hAnsi="Times New Roman"/>
          <w:color w:val="000000"/>
          <w:sz w:val="28"/>
          <w:szCs w:val="28"/>
        </w:rPr>
        <w:t xml:space="preserve"> да/нет</w:t>
      </w:r>
      <w:r w:rsidRPr="002F0739">
        <w:rPr>
          <w:rFonts w:ascii="Times New Roman" w:hAnsi="Times New Roman"/>
          <w:sz w:val="28"/>
          <w:szCs w:val="28"/>
        </w:rPr>
        <w:t xml:space="preserve"> </w:t>
      </w:r>
    </w:p>
    <w:p w:rsidR="001641C4" w:rsidRPr="002F0739" w:rsidRDefault="001641C4" w:rsidP="001641C4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2F0739">
        <w:rPr>
          <w:rFonts w:ascii="Times New Roman" w:hAnsi="Times New Roman"/>
          <w:sz w:val="28"/>
          <w:szCs w:val="28"/>
        </w:rPr>
        <w:t>отделов Госпожнадзора и аварийных</w:t>
      </w:r>
      <w:r w:rsidRPr="002F0739">
        <w:rPr>
          <w:rFonts w:ascii="Times New Roman" w:hAnsi="Times New Roman"/>
          <w:color w:val="000000"/>
          <w:sz w:val="28"/>
          <w:szCs w:val="28"/>
        </w:rPr>
        <w:t xml:space="preserve"> служб ____ да/нет</w:t>
      </w:r>
    </w:p>
    <w:p w:rsidR="001641C4" w:rsidRPr="002F0739" w:rsidRDefault="001641C4" w:rsidP="001641C4">
      <w:pPr>
        <w:pStyle w:val="ab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2F0739">
        <w:rPr>
          <w:rFonts w:ascii="Times New Roman" w:hAnsi="Times New Roman"/>
          <w:color w:val="000000"/>
          <w:sz w:val="28"/>
          <w:szCs w:val="28"/>
        </w:rPr>
        <w:t xml:space="preserve">Оцените в пятибалльной системе уровень разработанности </w:t>
      </w:r>
      <w:r w:rsidRPr="002F0739">
        <w:rPr>
          <w:rFonts w:ascii="Times New Roman" w:hAnsi="Times New Roman"/>
          <w:b/>
          <w:color w:val="000000"/>
          <w:sz w:val="28"/>
          <w:szCs w:val="28"/>
        </w:rPr>
        <w:t>и</w:t>
      </w:r>
      <w:r w:rsidRPr="002F0739">
        <w:rPr>
          <w:rFonts w:ascii="Times New Roman" w:hAnsi="Times New Roman"/>
          <w:b/>
          <w:bCs/>
          <w:color w:val="000000"/>
          <w:sz w:val="28"/>
          <w:szCs w:val="28"/>
        </w:rPr>
        <w:t>нструкции по организации прогулок учащихся</w:t>
      </w:r>
      <w:r w:rsidRPr="002F0739">
        <w:rPr>
          <w:rFonts w:ascii="Times New Roman" w:hAnsi="Times New Roman"/>
          <w:color w:val="000000"/>
          <w:sz w:val="28"/>
          <w:szCs w:val="28"/>
        </w:rPr>
        <w:t xml:space="preserve"> (для детских учреждений) ____баллов.</w:t>
      </w:r>
    </w:p>
    <w:p w:rsidR="001641C4" w:rsidRPr="002F0739" w:rsidRDefault="001641C4" w:rsidP="001641C4">
      <w:pPr>
        <w:pStyle w:val="ab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F0739">
        <w:rPr>
          <w:rFonts w:ascii="Times New Roman" w:hAnsi="Times New Roman"/>
          <w:color w:val="000000"/>
          <w:sz w:val="28"/>
          <w:szCs w:val="28"/>
        </w:rPr>
        <w:t xml:space="preserve">Оцените в пятибалльной системе уровень разработанности </w:t>
      </w:r>
      <w:r w:rsidRPr="002F0739">
        <w:rPr>
          <w:rFonts w:ascii="Times New Roman" w:hAnsi="Times New Roman"/>
          <w:b/>
          <w:color w:val="000000"/>
          <w:sz w:val="28"/>
          <w:szCs w:val="28"/>
        </w:rPr>
        <w:t>и</w:t>
      </w:r>
      <w:r w:rsidRPr="002F0739">
        <w:rPr>
          <w:rFonts w:ascii="Times New Roman" w:hAnsi="Times New Roman"/>
          <w:b/>
          <w:bCs/>
          <w:color w:val="000000"/>
          <w:sz w:val="28"/>
          <w:szCs w:val="28"/>
        </w:rPr>
        <w:t>нструкции по обеспечению антитеррористической защищённости</w:t>
      </w:r>
      <w:r w:rsidRPr="002F0739">
        <w:rPr>
          <w:rFonts w:ascii="Times New Roman" w:hAnsi="Times New Roman"/>
          <w:color w:val="000000"/>
          <w:sz w:val="28"/>
          <w:szCs w:val="28"/>
        </w:rPr>
        <w:t xml:space="preserve"> объекта, противодействию террористическим актам или угрозам ____баллов.</w:t>
      </w:r>
    </w:p>
    <w:p w:rsidR="001641C4" w:rsidRPr="002F0739" w:rsidRDefault="001641C4" w:rsidP="001641C4">
      <w:pPr>
        <w:pStyle w:val="ab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F0739">
        <w:rPr>
          <w:rFonts w:ascii="Times New Roman" w:hAnsi="Times New Roman"/>
          <w:color w:val="000000"/>
          <w:sz w:val="28"/>
          <w:szCs w:val="28"/>
        </w:rPr>
        <w:t xml:space="preserve">Оцените </w:t>
      </w:r>
      <w:r w:rsidRPr="002F0739">
        <w:rPr>
          <w:rFonts w:ascii="Times New Roman" w:hAnsi="Times New Roman"/>
          <w:b/>
          <w:color w:val="000000"/>
          <w:sz w:val="28"/>
          <w:szCs w:val="28"/>
        </w:rPr>
        <w:t>н</w:t>
      </w:r>
      <w:r w:rsidRPr="002F0739">
        <w:rPr>
          <w:rFonts w:ascii="Times New Roman" w:hAnsi="Times New Roman"/>
          <w:b/>
          <w:bCs/>
          <w:color w:val="000000"/>
          <w:sz w:val="28"/>
          <w:szCs w:val="28"/>
        </w:rPr>
        <w:t>аличие охраны</w:t>
      </w:r>
      <w:r w:rsidRPr="002F0739">
        <w:rPr>
          <w:rFonts w:ascii="Times New Roman" w:hAnsi="Times New Roman"/>
          <w:color w:val="000000"/>
          <w:sz w:val="28"/>
          <w:szCs w:val="28"/>
        </w:rPr>
        <w:t xml:space="preserve">, вид охранной деятельности: </w:t>
      </w:r>
    </w:p>
    <w:p w:rsidR="001641C4" w:rsidRPr="002F0739" w:rsidRDefault="001641C4" w:rsidP="001641C4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2F0739">
        <w:rPr>
          <w:rFonts w:ascii="Times New Roman" w:hAnsi="Times New Roman"/>
          <w:sz w:val="28"/>
          <w:szCs w:val="28"/>
        </w:rPr>
        <w:t>ЧОП ____</w:t>
      </w:r>
      <w:r w:rsidRPr="002F0739">
        <w:rPr>
          <w:rFonts w:ascii="Times New Roman" w:hAnsi="Times New Roman"/>
          <w:color w:val="000000"/>
          <w:sz w:val="28"/>
          <w:szCs w:val="28"/>
        </w:rPr>
        <w:t xml:space="preserve"> да/нет</w:t>
      </w:r>
      <w:r w:rsidRPr="002F0739">
        <w:rPr>
          <w:rFonts w:ascii="Times New Roman" w:hAnsi="Times New Roman"/>
          <w:sz w:val="28"/>
          <w:szCs w:val="28"/>
        </w:rPr>
        <w:t xml:space="preserve">, </w:t>
      </w:r>
    </w:p>
    <w:p w:rsidR="001641C4" w:rsidRPr="002F0739" w:rsidRDefault="001641C4" w:rsidP="001641C4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2F0739">
        <w:rPr>
          <w:rFonts w:ascii="Times New Roman" w:hAnsi="Times New Roman"/>
          <w:sz w:val="28"/>
          <w:szCs w:val="28"/>
        </w:rPr>
        <w:t>сторож ____</w:t>
      </w:r>
      <w:r w:rsidRPr="002F0739">
        <w:rPr>
          <w:rFonts w:ascii="Times New Roman" w:hAnsi="Times New Roman"/>
          <w:color w:val="000000"/>
          <w:sz w:val="28"/>
          <w:szCs w:val="28"/>
        </w:rPr>
        <w:t xml:space="preserve"> да/нет</w:t>
      </w:r>
      <w:r w:rsidRPr="002F0739">
        <w:rPr>
          <w:rFonts w:ascii="Times New Roman" w:hAnsi="Times New Roman"/>
          <w:sz w:val="28"/>
          <w:szCs w:val="28"/>
        </w:rPr>
        <w:t xml:space="preserve"> в, </w:t>
      </w:r>
    </w:p>
    <w:p w:rsidR="001641C4" w:rsidRPr="002F0739" w:rsidRDefault="001641C4" w:rsidP="001641C4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2F0739">
        <w:rPr>
          <w:rFonts w:ascii="Times New Roman" w:hAnsi="Times New Roman"/>
          <w:sz w:val="28"/>
          <w:szCs w:val="28"/>
        </w:rPr>
        <w:t>ОВО ____</w:t>
      </w:r>
      <w:r w:rsidRPr="002F0739">
        <w:rPr>
          <w:rFonts w:ascii="Times New Roman" w:hAnsi="Times New Roman"/>
          <w:color w:val="000000"/>
          <w:sz w:val="28"/>
          <w:szCs w:val="28"/>
        </w:rPr>
        <w:t xml:space="preserve"> да/нет</w:t>
      </w:r>
      <w:r w:rsidRPr="002F0739">
        <w:rPr>
          <w:rFonts w:ascii="Times New Roman" w:hAnsi="Times New Roman"/>
          <w:sz w:val="28"/>
          <w:szCs w:val="28"/>
        </w:rPr>
        <w:t xml:space="preserve"> </w:t>
      </w:r>
    </w:p>
    <w:p w:rsidR="001641C4" w:rsidRPr="002F0739" w:rsidRDefault="001641C4" w:rsidP="001641C4">
      <w:pPr>
        <w:pStyle w:val="ab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F0739">
        <w:rPr>
          <w:rFonts w:ascii="Times New Roman" w:hAnsi="Times New Roman"/>
          <w:color w:val="000000"/>
          <w:sz w:val="28"/>
          <w:szCs w:val="28"/>
        </w:rPr>
        <w:t xml:space="preserve">Оцените </w:t>
      </w:r>
      <w:r w:rsidRPr="002F0739">
        <w:rPr>
          <w:rFonts w:ascii="Times New Roman" w:hAnsi="Times New Roman"/>
          <w:b/>
          <w:color w:val="000000"/>
          <w:sz w:val="28"/>
          <w:szCs w:val="28"/>
        </w:rPr>
        <w:t>наличие у охранников</w:t>
      </w:r>
      <w:r w:rsidRPr="002F0739">
        <w:rPr>
          <w:rFonts w:ascii="Times New Roman" w:hAnsi="Times New Roman"/>
          <w:sz w:val="28"/>
          <w:szCs w:val="28"/>
        </w:rPr>
        <w:t xml:space="preserve">: </w:t>
      </w:r>
    </w:p>
    <w:p w:rsidR="001641C4" w:rsidRPr="002F0739" w:rsidRDefault="001641C4" w:rsidP="001641C4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2F0739">
        <w:rPr>
          <w:rFonts w:ascii="Times New Roman" w:hAnsi="Times New Roman"/>
          <w:sz w:val="28"/>
          <w:szCs w:val="28"/>
        </w:rPr>
        <w:t>удостоверения частного охранника (только для объектов, охраняемых ЧОП) -____</w:t>
      </w:r>
      <w:r w:rsidRPr="002F0739">
        <w:rPr>
          <w:rFonts w:ascii="Times New Roman" w:hAnsi="Times New Roman"/>
          <w:color w:val="000000"/>
          <w:sz w:val="28"/>
          <w:szCs w:val="28"/>
        </w:rPr>
        <w:t xml:space="preserve"> да/нет</w:t>
      </w:r>
      <w:r w:rsidRPr="002F0739">
        <w:rPr>
          <w:rFonts w:ascii="Times New Roman" w:hAnsi="Times New Roman"/>
          <w:sz w:val="28"/>
          <w:szCs w:val="28"/>
        </w:rPr>
        <w:t>,</w:t>
      </w:r>
    </w:p>
    <w:p w:rsidR="001641C4" w:rsidRPr="002F0739" w:rsidRDefault="001641C4" w:rsidP="001641C4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2F0739">
        <w:rPr>
          <w:rFonts w:ascii="Times New Roman" w:hAnsi="Times New Roman"/>
          <w:sz w:val="28"/>
          <w:szCs w:val="28"/>
        </w:rPr>
        <w:t>знание ими своих действий в различных ЧС____</w:t>
      </w:r>
      <w:r w:rsidRPr="002F0739">
        <w:rPr>
          <w:rFonts w:ascii="Times New Roman" w:hAnsi="Times New Roman"/>
          <w:color w:val="000000"/>
          <w:sz w:val="28"/>
          <w:szCs w:val="28"/>
        </w:rPr>
        <w:t xml:space="preserve"> да/нет</w:t>
      </w:r>
      <w:r w:rsidRPr="002F0739">
        <w:rPr>
          <w:rFonts w:ascii="Times New Roman" w:hAnsi="Times New Roman"/>
          <w:sz w:val="28"/>
          <w:szCs w:val="28"/>
        </w:rPr>
        <w:t xml:space="preserve">, </w:t>
      </w:r>
    </w:p>
    <w:p w:rsidR="001641C4" w:rsidRPr="002F0739" w:rsidRDefault="001641C4" w:rsidP="001641C4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2F0739">
        <w:rPr>
          <w:rFonts w:ascii="Times New Roman" w:hAnsi="Times New Roman"/>
          <w:sz w:val="28"/>
          <w:szCs w:val="28"/>
        </w:rPr>
        <w:t>наличие у охранников средств индивидуальной защиты и средств обнаружения металла (ручной</w:t>
      </w:r>
      <w:r w:rsidRPr="002F0739">
        <w:rPr>
          <w:rFonts w:ascii="Times New Roman" w:hAnsi="Times New Roman"/>
          <w:color w:val="000000"/>
          <w:sz w:val="28"/>
          <w:szCs w:val="28"/>
        </w:rPr>
        <w:t>, арочный металлоискатель)) ____ да/нет.</w:t>
      </w:r>
    </w:p>
    <w:p w:rsidR="001641C4" w:rsidRPr="002F0739" w:rsidRDefault="001641C4" w:rsidP="001641C4">
      <w:pPr>
        <w:pStyle w:val="ab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F0739">
        <w:rPr>
          <w:rFonts w:ascii="Times New Roman" w:hAnsi="Times New Roman"/>
          <w:color w:val="000000"/>
          <w:sz w:val="28"/>
          <w:szCs w:val="28"/>
        </w:rPr>
        <w:t xml:space="preserve">Оцените </w:t>
      </w:r>
      <w:r w:rsidRPr="002F0739">
        <w:rPr>
          <w:rFonts w:ascii="Times New Roman" w:hAnsi="Times New Roman"/>
          <w:b/>
          <w:color w:val="000000"/>
          <w:sz w:val="28"/>
          <w:szCs w:val="28"/>
        </w:rPr>
        <w:t>н</w:t>
      </w:r>
      <w:r w:rsidRPr="002F0739">
        <w:rPr>
          <w:rFonts w:ascii="Times New Roman" w:hAnsi="Times New Roman"/>
          <w:b/>
          <w:bCs/>
          <w:color w:val="000000"/>
          <w:sz w:val="28"/>
          <w:szCs w:val="28"/>
        </w:rPr>
        <w:t>аличие и состояние документов у охраны учреждения</w:t>
      </w:r>
      <w:r w:rsidRPr="002F0739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1641C4" w:rsidRPr="002F0739" w:rsidRDefault="001641C4" w:rsidP="001641C4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2F0739">
        <w:rPr>
          <w:rFonts w:ascii="Times New Roman" w:hAnsi="Times New Roman"/>
          <w:sz w:val="28"/>
          <w:szCs w:val="28"/>
        </w:rPr>
        <w:t>журнала о допуске на объект____</w:t>
      </w:r>
      <w:r w:rsidRPr="002F0739">
        <w:rPr>
          <w:rFonts w:ascii="Times New Roman" w:hAnsi="Times New Roman"/>
          <w:color w:val="000000"/>
          <w:sz w:val="28"/>
          <w:szCs w:val="28"/>
        </w:rPr>
        <w:t xml:space="preserve"> да/нет</w:t>
      </w:r>
      <w:r w:rsidRPr="002F0739">
        <w:rPr>
          <w:rFonts w:ascii="Times New Roman" w:hAnsi="Times New Roman"/>
          <w:sz w:val="28"/>
          <w:szCs w:val="28"/>
        </w:rPr>
        <w:t xml:space="preserve"> </w:t>
      </w:r>
    </w:p>
    <w:p w:rsidR="001641C4" w:rsidRPr="002F0739" w:rsidRDefault="001641C4" w:rsidP="001641C4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2F0739">
        <w:rPr>
          <w:rFonts w:ascii="Times New Roman" w:hAnsi="Times New Roman"/>
          <w:sz w:val="28"/>
          <w:szCs w:val="28"/>
        </w:rPr>
        <w:t>журнала проверки здания и территории учреждения ____</w:t>
      </w:r>
      <w:r w:rsidRPr="002F0739">
        <w:rPr>
          <w:rFonts w:ascii="Times New Roman" w:hAnsi="Times New Roman"/>
          <w:color w:val="000000"/>
          <w:sz w:val="28"/>
          <w:szCs w:val="28"/>
        </w:rPr>
        <w:t xml:space="preserve"> да/нет</w:t>
      </w:r>
      <w:r w:rsidRPr="002F0739">
        <w:rPr>
          <w:rFonts w:ascii="Times New Roman" w:hAnsi="Times New Roman"/>
          <w:sz w:val="28"/>
          <w:szCs w:val="28"/>
        </w:rPr>
        <w:t xml:space="preserve">, </w:t>
      </w:r>
    </w:p>
    <w:p w:rsidR="001641C4" w:rsidRPr="002F0739" w:rsidRDefault="001641C4" w:rsidP="001641C4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2F0739">
        <w:rPr>
          <w:rFonts w:ascii="Times New Roman" w:hAnsi="Times New Roman"/>
          <w:sz w:val="28"/>
          <w:szCs w:val="28"/>
        </w:rPr>
        <w:t>журнала учета автотранспорта ____</w:t>
      </w:r>
      <w:r w:rsidRPr="002F0739">
        <w:rPr>
          <w:rFonts w:ascii="Times New Roman" w:hAnsi="Times New Roman"/>
          <w:color w:val="000000"/>
          <w:sz w:val="28"/>
          <w:szCs w:val="28"/>
        </w:rPr>
        <w:t xml:space="preserve"> да/нет</w:t>
      </w:r>
      <w:r w:rsidRPr="002F0739">
        <w:rPr>
          <w:rFonts w:ascii="Times New Roman" w:hAnsi="Times New Roman"/>
          <w:sz w:val="28"/>
          <w:szCs w:val="28"/>
        </w:rPr>
        <w:t xml:space="preserve">, </w:t>
      </w:r>
    </w:p>
    <w:p w:rsidR="001641C4" w:rsidRPr="002F0739" w:rsidRDefault="001641C4" w:rsidP="001641C4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2F0739">
        <w:rPr>
          <w:rFonts w:ascii="Times New Roman" w:hAnsi="Times New Roman"/>
          <w:sz w:val="28"/>
          <w:szCs w:val="28"/>
        </w:rPr>
        <w:t>журнала проверки должностными лицами вопросов безопасности и охраны____</w:t>
      </w:r>
      <w:r w:rsidRPr="002F0739">
        <w:rPr>
          <w:rFonts w:ascii="Times New Roman" w:hAnsi="Times New Roman"/>
          <w:color w:val="000000"/>
          <w:sz w:val="28"/>
          <w:szCs w:val="28"/>
        </w:rPr>
        <w:t xml:space="preserve"> да/нет</w:t>
      </w:r>
      <w:r w:rsidRPr="002F0739">
        <w:rPr>
          <w:rFonts w:ascii="Times New Roman" w:hAnsi="Times New Roman"/>
          <w:sz w:val="28"/>
          <w:szCs w:val="28"/>
        </w:rPr>
        <w:t xml:space="preserve">, </w:t>
      </w:r>
    </w:p>
    <w:p w:rsidR="001641C4" w:rsidRPr="002F0739" w:rsidRDefault="001641C4" w:rsidP="001641C4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2F0739">
        <w:rPr>
          <w:rFonts w:ascii="Times New Roman" w:hAnsi="Times New Roman"/>
          <w:sz w:val="28"/>
          <w:szCs w:val="28"/>
        </w:rPr>
        <w:t>папки (стенда) с разрешительными</w:t>
      </w:r>
      <w:r w:rsidRPr="002F0739">
        <w:rPr>
          <w:rFonts w:ascii="Times New Roman" w:hAnsi="Times New Roman"/>
          <w:color w:val="000000"/>
          <w:sz w:val="28"/>
          <w:szCs w:val="28"/>
        </w:rPr>
        <w:t xml:space="preserve"> документами ЧОП) ____ да/нет</w:t>
      </w:r>
    </w:p>
    <w:p w:rsidR="001641C4" w:rsidRPr="002F0739" w:rsidRDefault="001641C4" w:rsidP="001641C4">
      <w:pPr>
        <w:numPr>
          <w:ilvl w:val="0"/>
          <w:numId w:val="6"/>
        </w:numPr>
        <w:shd w:val="clear" w:color="auto" w:fill="FFFFFF"/>
        <w:tabs>
          <w:tab w:val="num" w:pos="121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F0739">
        <w:rPr>
          <w:rFonts w:ascii="Times New Roman" w:hAnsi="Times New Roman"/>
          <w:color w:val="000000"/>
          <w:sz w:val="28"/>
          <w:szCs w:val="28"/>
        </w:rPr>
        <w:lastRenderedPageBreak/>
        <w:t xml:space="preserve">Оцените наличие на объекте </w:t>
      </w:r>
      <w:r w:rsidRPr="002F0739">
        <w:rPr>
          <w:rFonts w:ascii="Times New Roman" w:hAnsi="Times New Roman"/>
          <w:b/>
          <w:bCs/>
          <w:color w:val="000000"/>
          <w:sz w:val="28"/>
          <w:szCs w:val="28"/>
        </w:rPr>
        <w:t>кнопки тревожной сигнализации</w:t>
      </w:r>
      <w:r w:rsidRPr="002F0739">
        <w:rPr>
          <w:rFonts w:ascii="Times New Roman" w:hAnsi="Times New Roman"/>
          <w:color w:val="000000"/>
          <w:sz w:val="28"/>
          <w:szCs w:val="28"/>
        </w:rPr>
        <w:t xml:space="preserve"> и её работоспособность____</w:t>
      </w:r>
      <w:r w:rsidRPr="002F0739">
        <w:rPr>
          <w:rFonts w:ascii="Times New Roman" w:hAnsi="Times New Roman"/>
          <w:sz w:val="28"/>
          <w:szCs w:val="28"/>
        </w:rPr>
        <w:t>____</w:t>
      </w:r>
      <w:r w:rsidRPr="002F0739">
        <w:rPr>
          <w:rFonts w:ascii="Times New Roman" w:hAnsi="Times New Roman"/>
          <w:color w:val="000000"/>
          <w:sz w:val="28"/>
          <w:szCs w:val="28"/>
        </w:rPr>
        <w:t xml:space="preserve"> да/нет.</w:t>
      </w:r>
    </w:p>
    <w:p w:rsidR="001641C4" w:rsidRPr="002F0739" w:rsidRDefault="001641C4" w:rsidP="001641C4">
      <w:pPr>
        <w:numPr>
          <w:ilvl w:val="0"/>
          <w:numId w:val="6"/>
        </w:numPr>
        <w:shd w:val="clear" w:color="auto" w:fill="FFFFFF"/>
        <w:tabs>
          <w:tab w:val="num" w:pos="121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F0739">
        <w:rPr>
          <w:rFonts w:ascii="Times New Roman" w:hAnsi="Times New Roman"/>
          <w:color w:val="000000"/>
          <w:sz w:val="28"/>
          <w:szCs w:val="28"/>
        </w:rPr>
        <w:t xml:space="preserve">Оцените наличие на объекте </w:t>
      </w:r>
      <w:r w:rsidRPr="002F0739">
        <w:rPr>
          <w:rFonts w:ascii="Times New Roman" w:hAnsi="Times New Roman"/>
          <w:b/>
          <w:bCs/>
          <w:color w:val="000000"/>
          <w:sz w:val="28"/>
          <w:szCs w:val="28"/>
        </w:rPr>
        <w:t>системы видеонаблюдения</w:t>
      </w:r>
      <w:r w:rsidRPr="002F0739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1641C4" w:rsidRPr="002F0739" w:rsidRDefault="001641C4" w:rsidP="001641C4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2F0739">
        <w:rPr>
          <w:rFonts w:ascii="Times New Roman" w:hAnsi="Times New Roman"/>
          <w:sz w:val="28"/>
          <w:szCs w:val="28"/>
        </w:rPr>
        <w:t>количество камер ________</w:t>
      </w:r>
      <w:r w:rsidRPr="002F0739">
        <w:rPr>
          <w:rFonts w:ascii="Times New Roman" w:hAnsi="Times New Roman"/>
          <w:color w:val="000000"/>
          <w:sz w:val="28"/>
          <w:szCs w:val="28"/>
        </w:rPr>
        <w:t xml:space="preserve"> да/нет</w:t>
      </w:r>
      <w:r w:rsidRPr="002F0739">
        <w:rPr>
          <w:rFonts w:ascii="Times New Roman" w:hAnsi="Times New Roman"/>
          <w:sz w:val="28"/>
          <w:szCs w:val="28"/>
        </w:rPr>
        <w:t xml:space="preserve">, </w:t>
      </w:r>
    </w:p>
    <w:p w:rsidR="001641C4" w:rsidRPr="002F0739" w:rsidRDefault="001641C4" w:rsidP="001641C4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2F0739">
        <w:rPr>
          <w:rFonts w:ascii="Times New Roman" w:hAnsi="Times New Roman"/>
          <w:sz w:val="28"/>
          <w:szCs w:val="28"/>
        </w:rPr>
        <w:t>возможность просмотра в инфракрасном режиме (в ночное время) ________</w:t>
      </w:r>
      <w:r w:rsidRPr="002F0739">
        <w:rPr>
          <w:rFonts w:ascii="Times New Roman" w:hAnsi="Times New Roman"/>
          <w:color w:val="000000"/>
          <w:sz w:val="28"/>
          <w:szCs w:val="28"/>
        </w:rPr>
        <w:t xml:space="preserve"> да/нет</w:t>
      </w:r>
      <w:r w:rsidRPr="002F0739">
        <w:rPr>
          <w:rFonts w:ascii="Times New Roman" w:hAnsi="Times New Roman"/>
          <w:sz w:val="28"/>
          <w:szCs w:val="28"/>
        </w:rPr>
        <w:t>.</w:t>
      </w:r>
    </w:p>
    <w:p w:rsidR="001641C4" w:rsidRPr="002F0739" w:rsidRDefault="001641C4" w:rsidP="001641C4">
      <w:pPr>
        <w:numPr>
          <w:ilvl w:val="0"/>
          <w:numId w:val="6"/>
        </w:numPr>
        <w:shd w:val="clear" w:color="auto" w:fill="FFFFFF"/>
        <w:tabs>
          <w:tab w:val="num" w:pos="1080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F0739">
        <w:rPr>
          <w:rFonts w:ascii="Times New Roman" w:hAnsi="Times New Roman"/>
          <w:color w:val="000000"/>
          <w:sz w:val="28"/>
          <w:szCs w:val="28"/>
        </w:rPr>
        <w:t xml:space="preserve">Оцените наличие на объекте </w:t>
      </w:r>
      <w:r w:rsidRPr="002F0739">
        <w:rPr>
          <w:rFonts w:ascii="Times New Roman" w:hAnsi="Times New Roman"/>
          <w:b/>
          <w:bCs/>
          <w:color w:val="000000"/>
          <w:sz w:val="28"/>
          <w:szCs w:val="28"/>
        </w:rPr>
        <w:t>системы громкоговорящей связи</w:t>
      </w:r>
      <w:r w:rsidRPr="002F0739">
        <w:rPr>
          <w:rFonts w:ascii="Times New Roman" w:hAnsi="Times New Roman"/>
          <w:color w:val="000000"/>
          <w:sz w:val="28"/>
          <w:szCs w:val="28"/>
        </w:rPr>
        <w:t xml:space="preserve"> (оповещения) ____</w:t>
      </w:r>
      <w:r w:rsidRPr="002F0739">
        <w:rPr>
          <w:rFonts w:ascii="Times New Roman" w:hAnsi="Times New Roman"/>
          <w:sz w:val="28"/>
          <w:szCs w:val="28"/>
        </w:rPr>
        <w:t>____</w:t>
      </w:r>
      <w:r w:rsidRPr="002F0739">
        <w:rPr>
          <w:rFonts w:ascii="Times New Roman" w:hAnsi="Times New Roman"/>
          <w:color w:val="000000"/>
          <w:sz w:val="28"/>
          <w:szCs w:val="28"/>
        </w:rPr>
        <w:t xml:space="preserve"> да/нет</w:t>
      </w:r>
    </w:p>
    <w:p w:rsidR="001641C4" w:rsidRPr="002F0739" w:rsidRDefault="001641C4" w:rsidP="001641C4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2F0739">
        <w:rPr>
          <w:rFonts w:ascii="Times New Roman" w:hAnsi="Times New Roman"/>
          <w:sz w:val="28"/>
          <w:szCs w:val="28"/>
        </w:rPr>
        <w:t>её работоспособность ________</w:t>
      </w:r>
      <w:r w:rsidRPr="002F0739">
        <w:rPr>
          <w:rFonts w:ascii="Times New Roman" w:hAnsi="Times New Roman"/>
          <w:color w:val="000000"/>
          <w:sz w:val="28"/>
          <w:szCs w:val="28"/>
        </w:rPr>
        <w:t xml:space="preserve"> да/нет</w:t>
      </w:r>
    </w:p>
    <w:p w:rsidR="001641C4" w:rsidRPr="002F0739" w:rsidRDefault="001641C4" w:rsidP="001641C4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2F0739">
        <w:rPr>
          <w:rFonts w:ascii="Times New Roman" w:hAnsi="Times New Roman"/>
          <w:sz w:val="28"/>
          <w:szCs w:val="28"/>
        </w:rPr>
        <w:t>ее практической проверки ________</w:t>
      </w:r>
      <w:r w:rsidRPr="002F0739">
        <w:rPr>
          <w:rFonts w:ascii="Times New Roman" w:hAnsi="Times New Roman"/>
          <w:color w:val="000000"/>
          <w:sz w:val="28"/>
          <w:szCs w:val="28"/>
        </w:rPr>
        <w:t xml:space="preserve"> да/нет</w:t>
      </w:r>
    </w:p>
    <w:p w:rsidR="001641C4" w:rsidRPr="002F0739" w:rsidRDefault="001641C4" w:rsidP="001641C4">
      <w:pPr>
        <w:numPr>
          <w:ilvl w:val="0"/>
          <w:numId w:val="6"/>
        </w:numPr>
        <w:shd w:val="clear" w:color="auto" w:fill="FFFFFF"/>
        <w:tabs>
          <w:tab w:val="num" w:pos="121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F0739">
        <w:rPr>
          <w:rFonts w:ascii="Times New Roman" w:hAnsi="Times New Roman"/>
          <w:color w:val="000000"/>
          <w:sz w:val="28"/>
          <w:szCs w:val="28"/>
        </w:rPr>
        <w:t xml:space="preserve">Оцените наличие </w:t>
      </w:r>
      <w:r w:rsidRPr="002F0739">
        <w:rPr>
          <w:rFonts w:ascii="Times New Roman" w:hAnsi="Times New Roman"/>
          <w:b/>
          <w:bCs/>
          <w:color w:val="000000"/>
          <w:sz w:val="28"/>
          <w:szCs w:val="28"/>
        </w:rPr>
        <w:t>графика дежурства</w:t>
      </w:r>
      <w:r w:rsidRPr="002F0739">
        <w:rPr>
          <w:rFonts w:ascii="Times New Roman" w:hAnsi="Times New Roman"/>
          <w:color w:val="000000"/>
          <w:sz w:val="28"/>
          <w:szCs w:val="28"/>
        </w:rPr>
        <w:t xml:space="preserve"> ответственных сотрудников по ОУ____</w:t>
      </w:r>
      <w:r w:rsidRPr="002F0739">
        <w:rPr>
          <w:rFonts w:ascii="Times New Roman" w:hAnsi="Times New Roman"/>
          <w:sz w:val="28"/>
          <w:szCs w:val="28"/>
        </w:rPr>
        <w:t>____</w:t>
      </w:r>
      <w:r w:rsidRPr="002F0739">
        <w:rPr>
          <w:rFonts w:ascii="Times New Roman" w:hAnsi="Times New Roman"/>
          <w:color w:val="000000"/>
          <w:sz w:val="28"/>
          <w:szCs w:val="28"/>
        </w:rPr>
        <w:t xml:space="preserve"> да/нет.</w:t>
      </w:r>
    </w:p>
    <w:p w:rsidR="001641C4" w:rsidRPr="002F0739" w:rsidRDefault="001641C4" w:rsidP="001641C4">
      <w:pPr>
        <w:numPr>
          <w:ilvl w:val="0"/>
          <w:numId w:val="6"/>
        </w:numPr>
        <w:shd w:val="clear" w:color="auto" w:fill="FFFFFF"/>
        <w:tabs>
          <w:tab w:val="num" w:pos="121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F0739">
        <w:rPr>
          <w:rFonts w:ascii="Times New Roman" w:hAnsi="Times New Roman"/>
          <w:color w:val="000000"/>
          <w:sz w:val="28"/>
          <w:szCs w:val="28"/>
        </w:rPr>
        <w:t xml:space="preserve">Оцените в пятибалльной системе </w:t>
      </w:r>
      <w:r w:rsidRPr="002F0739">
        <w:rPr>
          <w:rFonts w:ascii="Times New Roman" w:hAnsi="Times New Roman"/>
          <w:b/>
          <w:color w:val="000000"/>
          <w:sz w:val="28"/>
          <w:szCs w:val="28"/>
        </w:rPr>
        <w:t>с</w:t>
      </w:r>
      <w:r w:rsidRPr="002F0739">
        <w:rPr>
          <w:rFonts w:ascii="Times New Roman" w:hAnsi="Times New Roman"/>
          <w:b/>
          <w:bCs/>
          <w:color w:val="000000"/>
          <w:sz w:val="28"/>
          <w:szCs w:val="28"/>
        </w:rPr>
        <w:t>остояние всех дверей:</w:t>
      </w:r>
      <w:r w:rsidRPr="002F0739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641C4" w:rsidRPr="002F0739" w:rsidRDefault="001641C4" w:rsidP="001641C4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2F0739">
        <w:rPr>
          <w:rFonts w:ascii="Times New Roman" w:hAnsi="Times New Roman"/>
          <w:sz w:val="28"/>
          <w:szCs w:val="28"/>
        </w:rPr>
        <w:t xml:space="preserve">ведущих в здание____баллов, </w:t>
      </w:r>
    </w:p>
    <w:p w:rsidR="001641C4" w:rsidRPr="002F0739" w:rsidRDefault="001641C4" w:rsidP="001641C4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2F0739">
        <w:rPr>
          <w:rFonts w:ascii="Times New Roman" w:hAnsi="Times New Roman"/>
          <w:sz w:val="28"/>
          <w:szCs w:val="28"/>
        </w:rPr>
        <w:t xml:space="preserve">доступ в подвальные и чердачные помещения____баллов, </w:t>
      </w:r>
    </w:p>
    <w:p w:rsidR="001641C4" w:rsidRPr="002F0739" w:rsidRDefault="001641C4" w:rsidP="001641C4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2F0739">
        <w:rPr>
          <w:rFonts w:ascii="Times New Roman" w:hAnsi="Times New Roman"/>
          <w:sz w:val="28"/>
          <w:szCs w:val="28"/>
        </w:rPr>
        <w:t xml:space="preserve">отдельно стоящие здания (гаражи, складские помещения и др.) ____баллов, </w:t>
      </w:r>
    </w:p>
    <w:p w:rsidR="001641C4" w:rsidRPr="002F0739" w:rsidRDefault="001641C4" w:rsidP="001641C4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2F0739">
        <w:rPr>
          <w:rFonts w:ascii="Times New Roman" w:hAnsi="Times New Roman"/>
          <w:sz w:val="28"/>
          <w:szCs w:val="28"/>
        </w:rPr>
        <w:t>опечатывание этих помещений____баллов.</w:t>
      </w:r>
    </w:p>
    <w:p w:rsidR="001641C4" w:rsidRPr="002F0739" w:rsidRDefault="001641C4" w:rsidP="001641C4">
      <w:pPr>
        <w:numPr>
          <w:ilvl w:val="0"/>
          <w:numId w:val="6"/>
        </w:numPr>
        <w:shd w:val="clear" w:color="auto" w:fill="FFFFFF"/>
        <w:tabs>
          <w:tab w:val="num" w:pos="121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F0739">
        <w:rPr>
          <w:rFonts w:ascii="Times New Roman" w:hAnsi="Times New Roman"/>
          <w:color w:val="000000"/>
          <w:sz w:val="28"/>
          <w:szCs w:val="28"/>
        </w:rPr>
        <w:t xml:space="preserve">Напишите сведения о наличии </w:t>
      </w:r>
      <w:r w:rsidRPr="002F0739">
        <w:rPr>
          <w:rFonts w:ascii="Times New Roman" w:hAnsi="Times New Roman"/>
          <w:b/>
          <w:bCs/>
          <w:color w:val="000000"/>
          <w:sz w:val="28"/>
          <w:szCs w:val="28"/>
        </w:rPr>
        <w:t>арендных организаций</w:t>
      </w:r>
      <w:r w:rsidRPr="002F0739">
        <w:rPr>
          <w:rFonts w:ascii="Times New Roman" w:hAnsi="Times New Roman"/>
          <w:color w:val="000000"/>
          <w:sz w:val="28"/>
          <w:szCs w:val="28"/>
        </w:rPr>
        <w:t xml:space="preserve"> в учреждении: </w:t>
      </w:r>
    </w:p>
    <w:p w:rsidR="001641C4" w:rsidRPr="002F0739" w:rsidRDefault="001641C4" w:rsidP="001641C4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2F0739">
        <w:rPr>
          <w:rFonts w:ascii="Times New Roman" w:hAnsi="Times New Roman"/>
          <w:sz w:val="28"/>
          <w:szCs w:val="28"/>
        </w:rPr>
        <w:t xml:space="preserve">срок сдачи помещении в аренду________________, </w:t>
      </w:r>
    </w:p>
    <w:p w:rsidR="001641C4" w:rsidRPr="002F0739" w:rsidRDefault="001641C4" w:rsidP="001641C4">
      <w:pPr>
        <w:numPr>
          <w:ilvl w:val="0"/>
          <w:numId w:val="4"/>
        </w:num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/>
        <w:ind w:left="0" w:firstLine="993"/>
        <w:rPr>
          <w:rFonts w:ascii="Times New Roman" w:hAnsi="Times New Roman"/>
          <w:sz w:val="28"/>
          <w:szCs w:val="28"/>
        </w:rPr>
      </w:pPr>
      <w:r w:rsidRPr="002F0739">
        <w:rPr>
          <w:rFonts w:ascii="Times New Roman" w:hAnsi="Times New Roman"/>
          <w:sz w:val="28"/>
          <w:szCs w:val="28"/>
        </w:rPr>
        <w:t>наличие и состояние охра</w:t>
      </w:r>
      <w:r w:rsidRPr="002F0739">
        <w:rPr>
          <w:rFonts w:ascii="Times New Roman" w:hAnsi="Times New Roman"/>
          <w:color w:val="000000"/>
          <w:sz w:val="28"/>
          <w:szCs w:val="28"/>
        </w:rPr>
        <w:t>ны в сдаваемых в аренду помещениях __________________________________________________________________</w:t>
      </w:r>
    </w:p>
    <w:p w:rsidR="001641C4" w:rsidRPr="002F0739" w:rsidRDefault="001641C4" w:rsidP="001641C4">
      <w:pPr>
        <w:numPr>
          <w:ilvl w:val="0"/>
          <w:numId w:val="6"/>
        </w:numPr>
        <w:shd w:val="clear" w:color="auto" w:fill="FFFFFF"/>
        <w:tabs>
          <w:tab w:val="num" w:pos="1211"/>
        </w:tabs>
        <w:autoSpaceDE w:val="0"/>
        <w:autoSpaceDN w:val="0"/>
        <w:adjustRightInd w:val="0"/>
        <w:spacing w:after="0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2F0739">
        <w:rPr>
          <w:rFonts w:ascii="Times New Roman" w:hAnsi="Times New Roman"/>
          <w:color w:val="000000"/>
          <w:sz w:val="28"/>
          <w:szCs w:val="28"/>
        </w:rPr>
        <w:t xml:space="preserve">Оцените в пятибалльной системе </w:t>
      </w:r>
      <w:r w:rsidRPr="002F0739">
        <w:rPr>
          <w:rFonts w:ascii="Times New Roman" w:hAnsi="Times New Roman"/>
          <w:b/>
          <w:color w:val="000000"/>
          <w:sz w:val="28"/>
          <w:szCs w:val="28"/>
        </w:rPr>
        <w:t>с</w:t>
      </w:r>
      <w:r w:rsidRPr="002F0739">
        <w:rPr>
          <w:rFonts w:ascii="Times New Roman" w:hAnsi="Times New Roman"/>
          <w:b/>
          <w:bCs/>
          <w:color w:val="000000"/>
          <w:sz w:val="28"/>
          <w:szCs w:val="28"/>
        </w:rPr>
        <w:t>остояние территории:</w:t>
      </w:r>
      <w:r w:rsidRPr="002F0739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641C4" w:rsidRPr="002F0739" w:rsidRDefault="001641C4" w:rsidP="001641C4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2F0739">
        <w:rPr>
          <w:rFonts w:ascii="Times New Roman" w:hAnsi="Times New Roman"/>
          <w:sz w:val="28"/>
          <w:szCs w:val="28"/>
        </w:rPr>
        <w:t xml:space="preserve">наличие ограждения территории____баллов, </w:t>
      </w:r>
    </w:p>
    <w:p w:rsidR="001641C4" w:rsidRPr="002F0739" w:rsidRDefault="001641C4" w:rsidP="001641C4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2F0739">
        <w:rPr>
          <w:rFonts w:ascii="Times New Roman" w:hAnsi="Times New Roman"/>
          <w:sz w:val="28"/>
          <w:szCs w:val="28"/>
        </w:rPr>
        <w:t xml:space="preserve">освещение территории в ночное время ____баллов, </w:t>
      </w:r>
    </w:p>
    <w:p w:rsidR="001641C4" w:rsidRPr="002F0739" w:rsidRDefault="001641C4" w:rsidP="001641C4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/>
        <w:ind w:left="0" w:firstLine="993"/>
        <w:jc w:val="both"/>
        <w:rPr>
          <w:rFonts w:ascii="Times New Roman" w:hAnsi="Times New Roman"/>
          <w:color w:val="000000"/>
          <w:sz w:val="28"/>
          <w:szCs w:val="28"/>
        </w:rPr>
      </w:pPr>
      <w:r w:rsidRPr="002F0739">
        <w:rPr>
          <w:rFonts w:ascii="Times New Roman" w:hAnsi="Times New Roman"/>
          <w:sz w:val="28"/>
          <w:szCs w:val="28"/>
        </w:rPr>
        <w:t>парковка</w:t>
      </w:r>
      <w:r w:rsidRPr="002F0739">
        <w:rPr>
          <w:rFonts w:ascii="Times New Roman" w:hAnsi="Times New Roman"/>
          <w:color w:val="000000"/>
          <w:sz w:val="28"/>
          <w:szCs w:val="28"/>
        </w:rPr>
        <w:t xml:space="preserve"> посторонних автомобилей по периметру территории:</w:t>
      </w:r>
    </w:p>
    <w:p w:rsidR="001641C4" w:rsidRPr="002F0739" w:rsidRDefault="001641C4" w:rsidP="001641C4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/>
        <w:ind w:left="0" w:firstLine="1134"/>
        <w:jc w:val="both"/>
        <w:rPr>
          <w:rFonts w:ascii="Times New Roman" w:hAnsi="Times New Roman"/>
          <w:sz w:val="28"/>
          <w:szCs w:val="28"/>
        </w:rPr>
      </w:pPr>
      <w:r w:rsidRPr="002F073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F0739">
        <w:rPr>
          <w:rFonts w:ascii="Times New Roman" w:hAnsi="Times New Roman"/>
          <w:sz w:val="28"/>
          <w:szCs w:val="28"/>
        </w:rPr>
        <w:t>на территории____баллов</w:t>
      </w:r>
    </w:p>
    <w:p w:rsidR="001641C4" w:rsidRPr="002F0739" w:rsidRDefault="001641C4" w:rsidP="001641C4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/>
        <w:ind w:left="0" w:firstLine="1134"/>
        <w:jc w:val="both"/>
        <w:rPr>
          <w:rFonts w:ascii="Times New Roman" w:hAnsi="Times New Roman"/>
          <w:sz w:val="28"/>
          <w:szCs w:val="28"/>
        </w:rPr>
      </w:pPr>
      <w:r w:rsidRPr="002F0739">
        <w:rPr>
          <w:rFonts w:ascii="Times New Roman" w:hAnsi="Times New Roman"/>
          <w:sz w:val="28"/>
          <w:szCs w:val="28"/>
        </w:rPr>
        <w:t xml:space="preserve">наличие вблизи территории брошенных автомобилей ____баллов, </w:t>
      </w:r>
    </w:p>
    <w:p w:rsidR="001641C4" w:rsidRPr="002F0739" w:rsidRDefault="001641C4" w:rsidP="001641C4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/>
        <w:ind w:left="0" w:firstLine="1134"/>
        <w:jc w:val="both"/>
        <w:rPr>
          <w:rFonts w:ascii="Times New Roman" w:hAnsi="Times New Roman"/>
          <w:sz w:val="28"/>
          <w:szCs w:val="28"/>
        </w:rPr>
      </w:pPr>
      <w:r w:rsidRPr="002F0739">
        <w:rPr>
          <w:rFonts w:ascii="Times New Roman" w:hAnsi="Times New Roman"/>
          <w:sz w:val="28"/>
          <w:szCs w:val="28"/>
        </w:rPr>
        <w:t>наличие</w:t>
      </w:r>
      <w:r w:rsidRPr="002F0739">
        <w:rPr>
          <w:rFonts w:ascii="Times New Roman" w:hAnsi="Times New Roman"/>
          <w:color w:val="000000"/>
          <w:sz w:val="28"/>
          <w:szCs w:val="28"/>
        </w:rPr>
        <w:t xml:space="preserve"> вблизи территории гаражей и «ракушек» ____баллов.</w:t>
      </w:r>
    </w:p>
    <w:p w:rsidR="001641C4" w:rsidRPr="002F0739" w:rsidRDefault="001641C4" w:rsidP="001641C4">
      <w:pPr>
        <w:numPr>
          <w:ilvl w:val="0"/>
          <w:numId w:val="6"/>
        </w:numPr>
        <w:shd w:val="clear" w:color="auto" w:fill="FFFFFF"/>
        <w:tabs>
          <w:tab w:val="num" w:pos="121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F0739">
        <w:rPr>
          <w:rFonts w:ascii="Times New Roman" w:hAnsi="Times New Roman"/>
          <w:color w:val="000000"/>
          <w:sz w:val="28"/>
          <w:szCs w:val="28"/>
        </w:rPr>
        <w:t xml:space="preserve">Оцените наличие в учреждении </w:t>
      </w:r>
      <w:r w:rsidRPr="002F0739">
        <w:rPr>
          <w:rFonts w:ascii="Times New Roman" w:hAnsi="Times New Roman"/>
          <w:b/>
          <w:bCs/>
          <w:color w:val="000000"/>
          <w:sz w:val="28"/>
          <w:szCs w:val="28"/>
        </w:rPr>
        <w:t>комиссии по чрезвычайным ситуациям:</w:t>
      </w:r>
      <w:r w:rsidRPr="002F0739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641C4" w:rsidRPr="002F0739" w:rsidRDefault="001641C4" w:rsidP="001641C4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2F0739">
        <w:rPr>
          <w:rFonts w:ascii="Times New Roman" w:hAnsi="Times New Roman"/>
          <w:sz w:val="28"/>
          <w:szCs w:val="28"/>
        </w:rPr>
        <w:t>номер приказа руководителя ОУ________</w:t>
      </w:r>
      <w:r w:rsidRPr="002F0739">
        <w:rPr>
          <w:rFonts w:ascii="Times New Roman" w:hAnsi="Times New Roman"/>
          <w:color w:val="000000"/>
          <w:sz w:val="28"/>
          <w:szCs w:val="28"/>
        </w:rPr>
        <w:t xml:space="preserve"> да/нет</w:t>
      </w:r>
    </w:p>
    <w:p w:rsidR="001641C4" w:rsidRPr="002F0739" w:rsidRDefault="001641C4" w:rsidP="001641C4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2F0739">
        <w:rPr>
          <w:rFonts w:ascii="Times New Roman" w:hAnsi="Times New Roman"/>
          <w:sz w:val="28"/>
          <w:szCs w:val="28"/>
        </w:rPr>
        <w:t>плана работы________</w:t>
      </w:r>
      <w:r w:rsidRPr="002F0739">
        <w:rPr>
          <w:rFonts w:ascii="Times New Roman" w:hAnsi="Times New Roman"/>
          <w:color w:val="000000"/>
          <w:sz w:val="28"/>
          <w:szCs w:val="28"/>
        </w:rPr>
        <w:t xml:space="preserve"> да/нет</w:t>
      </w:r>
      <w:r w:rsidRPr="002F0739">
        <w:rPr>
          <w:rFonts w:ascii="Times New Roman" w:hAnsi="Times New Roman"/>
          <w:sz w:val="28"/>
          <w:szCs w:val="28"/>
        </w:rPr>
        <w:t xml:space="preserve"> </w:t>
      </w:r>
    </w:p>
    <w:p w:rsidR="001641C4" w:rsidRPr="002F0739" w:rsidRDefault="001641C4" w:rsidP="001641C4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/>
        <w:ind w:left="0" w:firstLine="993"/>
        <w:jc w:val="both"/>
        <w:rPr>
          <w:rFonts w:ascii="Times New Roman" w:hAnsi="Times New Roman"/>
          <w:color w:val="000000"/>
          <w:sz w:val="28"/>
          <w:szCs w:val="28"/>
        </w:rPr>
      </w:pPr>
      <w:r w:rsidRPr="002F0739">
        <w:rPr>
          <w:rFonts w:ascii="Times New Roman" w:hAnsi="Times New Roman"/>
          <w:sz w:val="28"/>
          <w:szCs w:val="28"/>
        </w:rPr>
        <w:t>отчетных документов________</w:t>
      </w:r>
      <w:r w:rsidRPr="002F0739">
        <w:rPr>
          <w:rFonts w:ascii="Times New Roman" w:hAnsi="Times New Roman"/>
          <w:color w:val="000000"/>
          <w:sz w:val="28"/>
          <w:szCs w:val="28"/>
        </w:rPr>
        <w:t xml:space="preserve"> да/нет</w:t>
      </w:r>
    </w:p>
    <w:p w:rsidR="001641C4" w:rsidRPr="001641C4" w:rsidRDefault="001073B0" w:rsidP="001641C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Экспресс-опросник «Индекс толерантности»</w:t>
      </w:r>
    </w:p>
    <w:p w:rsidR="001641C4" w:rsidRPr="001641C4" w:rsidRDefault="001641C4" w:rsidP="001641C4">
      <w:pPr>
        <w:pStyle w:val="a3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641C4">
        <w:rPr>
          <w:rFonts w:ascii="Times New Roman" w:hAnsi="Times New Roman"/>
          <w:sz w:val="28"/>
          <w:szCs w:val="28"/>
        </w:rPr>
        <w:t>Экспресс-опросник</w:t>
      </w:r>
      <w:r w:rsidR="001073B0">
        <w:rPr>
          <w:rFonts w:ascii="Times New Roman" w:hAnsi="Times New Roman"/>
          <w:sz w:val="28"/>
          <w:szCs w:val="28"/>
        </w:rPr>
        <w:t xml:space="preserve"> «</w:t>
      </w:r>
      <w:r w:rsidRPr="001641C4">
        <w:rPr>
          <w:rFonts w:ascii="Times New Roman" w:hAnsi="Times New Roman"/>
          <w:sz w:val="28"/>
          <w:szCs w:val="28"/>
        </w:rPr>
        <w:t>Индекс толерантности</w:t>
      </w:r>
      <w:r w:rsidR="001073B0">
        <w:rPr>
          <w:rFonts w:ascii="Times New Roman" w:hAnsi="Times New Roman"/>
          <w:sz w:val="28"/>
          <w:szCs w:val="28"/>
        </w:rPr>
        <w:t>»</w:t>
      </w:r>
      <w:r w:rsidRPr="001641C4">
        <w:rPr>
          <w:rFonts w:ascii="Times New Roman" w:hAnsi="Times New Roman"/>
          <w:sz w:val="28"/>
          <w:szCs w:val="28"/>
        </w:rPr>
        <w:t xml:space="preserve"> разработан для диагностики общего уровня толерантности (авторы диагост</w:t>
      </w:r>
      <w:r w:rsidR="001073B0">
        <w:rPr>
          <w:rFonts w:ascii="Times New Roman" w:hAnsi="Times New Roman"/>
          <w:sz w:val="28"/>
          <w:szCs w:val="28"/>
        </w:rPr>
        <w:t xml:space="preserve">ики </w:t>
      </w:r>
      <w:r w:rsidR="001073B0">
        <w:rPr>
          <w:rFonts w:ascii="Times New Roman" w:hAnsi="Times New Roman"/>
          <w:sz w:val="28"/>
          <w:szCs w:val="28"/>
        </w:rPr>
        <w:noBreakHyphen/>
        <w:t xml:space="preserve"> группа </w:t>
      </w:r>
      <w:r w:rsidR="001073B0">
        <w:rPr>
          <w:rFonts w:ascii="Times New Roman" w:hAnsi="Times New Roman"/>
          <w:sz w:val="28"/>
          <w:szCs w:val="28"/>
        </w:rPr>
        <w:lastRenderedPageBreak/>
        <w:t>психологов центра «</w:t>
      </w:r>
      <w:r w:rsidRPr="001641C4">
        <w:rPr>
          <w:rFonts w:ascii="Times New Roman" w:hAnsi="Times New Roman"/>
          <w:sz w:val="28"/>
          <w:szCs w:val="28"/>
        </w:rPr>
        <w:t>Гратис</w:t>
      </w:r>
      <w:r w:rsidR="001073B0">
        <w:rPr>
          <w:rFonts w:ascii="Times New Roman" w:hAnsi="Times New Roman"/>
          <w:sz w:val="28"/>
          <w:szCs w:val="28"/>
        </w:rPr>
        <w:t>»</w:t>
      </w:r>
      <w:r w:rsidRPr="001641C4">
        <w:rPr>
          <w:rFonts w:ascii="Times New Roman" w:hAnsi="Times New Roman"/>
          <w:iCs/>
          <w:sz w:val="28"/>
          <w:szCs w:val="28"/>
        </w:rPr>
        <w:t xml:space="preserve">). </w:t>
      </w:r>
      <w:r w:rsidRPr="001641C4">
        <w:rPr>
          <w:rFonts w:ascii="Times New Roman" w:hAnsi="Times New Roman"/>
          <w:sz w:val="28"/>
          <w:szCs w:val="28"/>
        </w:rPr>
        <w:t xml:space="preserve">В основу опросника лег отечественный и зарубежный опыт в данной области (Солдатова, Кравцова, Хухлаев, Шайгерова, 2002). </w:t>
      </w:r>
    </w:p>
    <w:p w:rsidR="001641C4" w:rsidRPr="001641C4" w:rsidRDefault="001641C4" w:rsidP="001641C4">
      <w:pPr>
        <w:pStyle w:val="a3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641C4">
        <w:rPr>
          <w:rFonts w:ascii="Times New Roman" w:hAnsi="Times New Roman"/>
          <w:sz w:val="28"/>
          <w:szCs w:val="28"/>
        </w:rPr>
        <w:t xml:space="preserve">Стимульный материал опросника составили утверждения, отражающие как общее отношение к окружающему миру и другим людям, так и социальные установки в различных сферах взаимодействия, где проявляются толерантность и интолерантность человека. </w:t>
      </w:r>
    </w:p>
    <w:p w:rsidR="001641C4" w:rsidRPr="001641C4" w:rsidRDefault="001641C4" w:rsidP="001641C4">
      <w:pPr>
        <w:pStyle w:val="a3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641C4">
        <w:rPr>
          <w:rFonts w:ascii="Times New Roman" w:hAnsi="Times New Roman"/>
          <w:sz w:val="28"/>
          <w:szCs w:val="28"/>
        </w:rPr>
        <w:t xml:space="preserve">В методику включены утверждения, выявляющие отношение к некоторым социальным группам (меньшинствам, психически больным людям, нищим), коммуникативные установки (уважение к мнению оппонентов, готовность к конструктивному решению конфликтов и продуктивному сотрудничеству). </w:t>
      </w:r>
    </w:p>
    <w:p w:rsidR="001641C4" w:rsidRPr="001641C4" w:rsidRDefault="001641C4" w:rsidP="001641C4">
      <w:pPr>
        <w:pStyle w:val="a3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641C4">
        <w:rPr>
          <w:rFonts w:ascii="Times New Roman" w:hAnsi="Times New Roman"/>
          <w:sz w:val="28"/>
          <w:szCs w:val="28"/>
        </w:rPr>
        <w:t xml:space="preserve">Особое внимание уделено этнической толерантности-интолерантности (отношение к людям иной расы и этнической группы, к собственной этнической группе, оценка культурной дистанции). </w:t>
      </w:r>
    </w:p>
    <w:p w:rsidR="001641C4" w:rsidRPr="001641C4" w:rsidRDefault="001641C4" w:rsidP="001641C4">
      <w:pPr>
        <w:pStyle w:val="a3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641C4">
        <w:rPr>
          <w:rFonts w:ascii="Times New Roman" w:hAnsi="Times New Roman"/>
          <w:sz w:val="28"/>
          <w:szCs w:val="28"/>
        </w:rPr>
        <w:t>Три субшкалы опросника направлены на диагностику таких аспектов толерантности, как этническая толерантность, социальная толерантность, толерантность как черта личности.</w:t>
      </w:r>
    </w:p>
    <w:p w:rsidR="001641C4" w:rsidRPr="001641C4" w:rsidRDefault="001641C4" w:rsidP="001641C4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641C4">
        <w:rPr>
          <w:rFonts w:ascii="Times New Roman" w:hAnsi="Times New Roman"/>
          <w:b/>
          <w:color w:val="000000"/>
          <w:sz w:val="28"/>
          <w:szCs w:val="28"/>
        </w:rPr>
        <w:t>Бланк методики</w:t>
      </w:r>
    </w:p>
    <w:p w:rsidR="001641C4" w:rsidRPr="001641C4" w:rsidRDefault="001641C4" w:rsidP="001641C4">
      <w:pPr>
        <w:spacing w:after="0"/>
        <w:jc w:val="center"/>
        <w:rPr>
          <w:rFonts w:ascii="Times New Roman" w:hAnsi="Times New Roman"/>
          <w:color w:val="000000"/>
          <w:sz w:val="12"/>
          <w:szCs w:val="28"/>
        </w:rPr>
      </w:pPr>
    </w:p>
    <w:p w:rsidR="001641C4" w:rsidRPr="001641C4" w:rsidRDefault="001641C4" w:rsidP="001641C4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641C4">
        <w:rPr>
          <w:rFonts w:ascii="Times New Roman" w:hAnsi="Times New Roman"/>
          <w:b/>
          <w:sz w:val="28"/>
          <w:szCs w:val="28"/>
        </w:rPr>
        <w:t xml:space="preserve">Инструкция: </w:t>
      </w:r>
      <w:r w:rsidRPr="001641C4">
        <w:rPr>
          <w:rFonts w:ascii="Times New Roman" w:hAnsi="Times New Roman"/>
          <w:i/>
          <w:sz w:val="28"/>
          <w:szCs w:val="28"/>
        </w:rPr>
        <w:t>Оцените, пожалуйста, насколько Вы согласны или не согласны с приведенными утверждениями, и в соответствии с этим поставьте галочку или любой другой значок напротив каждого утверждения: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6"/>
        <w:gridCol w:w="5515"/>
        <w:gridCol w:w="644"/>
        <w:gridCol w:w="476"/>
        <w:gridCol w:w="602"/>
        <w:gridCol w:w="672"/>
        <w:gridCol w:w="504"/>
        <w:gridCol w:w="639"/>
      </w:tblGrid>
      <w:tr w:rsidR="001641C4" w:rsidRPr="00037B1F" w:rsidTr="00F629C6">
        <w:trPr>
          <w:cantSplit/>
          <w:trHeight w:val="1543"/>
        </w:trPr>
        <w:tc>
          <w:tcPr>
            <w:tcW w:w="416" w:type="dxa"/>
          </w:tcPr>
          <w:p w:rsidR="001641C4" w:rsidRPr="00037B1F" w:rsidRDefault="001641C4" w:rsidP="00F629C6">
            <w:pPr>
              <w:spacing w:after="0" w:line="240" w:lineRule="auto"/>
              <w:ind w:left="-28" w:right="-4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641C4" w:rsidRPr="00037B1F" w:rsidRDefault="001641C4" w:rsidP="00F629C6">
            <w:pPr>
              <w:spacing w:after="0" w:line="240" w:lineRule="auto"/>
              <w:ind w:left="-28" w:right="-46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37B1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515" w:type="dxa"/>
          </w:tcPr>
          <w:p w:rsidR="001641C4" w:rsidRPr="00037B1F" w:rsidRDefault="001641C4" w:rsidP="00F629C6">
            <w:pPr>
              <w:spacing w:after="0" w:line="240" w:lineRule="auto"/>
              <w:ind w:left="-30" w:right="-3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641C4" w:rsidRPr="00037B1F" w:rsidRDefault="001641C4" w:rsidP="00F629C6">
            <w:pPr>
              <w:spacing w:after="0" w:line="240" w:lineRule="auto"/>
              <w:ind w:left="-30" w:right="-38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37B1F"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</w:rPr>
              <w:t>Утверждение</w:t>
            </w:r>
          </w:p>
        </w:tc>
        <w:tc>
          <w:tcPr>
            <w:tcW w:w="644" w:type="dxa"/>
            <w:textDirection w:val="btLr"/>
            <w:hideMark/>
          </w:tcPr>
          <w:p w:rsidR="001641C4" w:rsidRPr="00037B1F" w:rsidRDefault="001641C4" w:rsidP="00F629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37B1F">
              <w:rPr>
                <w:rFonts w:ascii="Times New Roman" w:hAnsi="Times New Roman"/>
                <w:color w:val="000000"/>
                <w:sz w:val="24"/>
                <w:szCs w:val="28"/>
              </w:rPr>
              <w:t>Абсолютно</w:t>
            </w:r>
          </w:p>
          <w:p w:rsidR="001641C4" w:rsidRPr="00037B1F" w:rsidRDefault="001641C4" w:rsidP="00F629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37B1F">
              <w:rPr>
                <w:rFonts w:ascii="Times New Roman" w:hAnsi="Times New Roman"/>
                <w:color w:val="000000"/>
                <w:sz w:val="24"/>
                <w:szCs w:val="28"/>
              </w:rPr>
              <w:t>не согласен</w:t>
            </w:r>
          </w:p>
        </w:tc>
        <w:tc>
          <w:tcPr>
            <w:tcW w:w="476" w:type="dxa"/>
            <w:textDirection w:val="btLr"/>
            <w:hideMark/>
          </w:tcPr>
          <w:p w:rsidR="001641C4" w:rsidRPr="00037B1F" w:rsidRDefault="001641C4" w:rsidP="00F629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37B1F">
              <w:rPr>
                <w:rFonts w:ascii="Times New Roman" w:hAnsi="Times New Roman"/>
                <w:color w:val="000000"/>
                <w:sz w:val="24"/>
                <w:szCs w:val="28"/>
              </w:rPr>
              <w:t>Не согласен</w:t>
            </w:r>
          </w:p>
        </w:tc>
        <w:tc>
          <w:tcPr>
            <w:tcW w:w="602" w:type="dxa"/>
            <w:textDirection w:val="btLr"/>
            <w:hideMark/>
          </w:tcPr>
          <w:p w:rsidR="001641C4" w:rsidRPr="00037B1F" w:rsidRDefault="001641C4" w:rsidP="00F629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37B1F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Скорее </w:t>
            </w:r>
          </w:p>
          <w:p w:rsidR="001641C4" w:rsidRPr="00037B1F" w:rsidRDefault="001641C4" w:rsidP="00F629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37B1F">
              <w:rPr>
                <w:rFonts w:ascii="Times New Roman" w:hAnsi="Times New Roman"/>
                <w:color w:val="000000"/>
                <w:sz w:val="24"/>
                <w:szCs w:val="28"/>
              </w:rPr>
              <w:t>не согласен</w:t>
            </w:r>
          </w:p>
        </w:tc>
        <w:tc>
          <w:tcPr>
            <w:tcW w:w="672" w:type="dxa"/>
            <w:textDirection w:val="btLr"/>
            <w:hideMark/>
          </w:tcPr>
          <w:p w:rsidR="001641C4" w:rsidRPr="00037B1F" w:rsidRDefault="001641C4" w:rsidP="00F629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37B1F">
              <w:rPr>
                <w:rFonts w:ascii="Times New Roman" w:hAnsi="Times New Roman"/>
                <w:color w:val="000000"/>
                <w:sz w:val="24"/>
                <w:szCs w:val="28"/>
              </w:rPr>
              <w:t>Скорее согласен</w:t>
            </w:r>
          </w:p>
        </w:tc>
        <w:tc>
          <w:tcPr>
            <w:tcW w:w="504" w:type="dxa"/>
            <w:textDirection w:val="btLr"/>
            <w:hideMark/>
          </w:tcPr>
          <w:p w:rsidR="001641C4" w:rsidRPr="00037B1F" w:rsidRDefault="001641C4" w:rsidP="00F629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37B1F">
              <w:rPr>
                <w:rFonts w:ascii="Times New Roman" w:hAnsi="Times New Roman"/>
                <w:color w:val="000000"/>
                <w:sz w:val="24"/>
                <w:szCs w:val="28"/>
              </w:rPr>
              <w:t>Согласен</w:t>
            </w:r>
          </w:p>
        </w:tc>
        <w:tc>
          <w:tcPr>
            <w:tcW w:w="639" w:type="dxa"/>
            <w:textDirection w:val="btLr"/>
            <w:hideMark/>
          </w:tcPr>
          <w:p w:rsidR="001641C4" w:rsidRPr="00037B1F" w:rsidRDefault="001641C4" w:rsidP="00F629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37B1F">
              <w:rPr>
                <w:rFonts w:ascii="Times New Roman" w:hAnsi="Times New Roman"/>
                <w:color w:val="000000"/>
                <w:sz w:val="24"/>
                <w:szCs w:val="28"/>
              </w:rPr>
              <w:t>Полностью согласен</w:t>
            </w:r>
          </w:p>
        </w:tc>
      </w:tr>
      <w:tr w:rsidR="001641C4" w:rsidRPr="00037B1F" w:rsidTr="00F629C6">
        <w:tc>
          <w:tcPr>
            <w:tcW w:w="416" w:type="dxa"/>
            <w:hideMark/>
          </w:tcPr>
          <w:p w:rsidR="001641C4" w:rsidRPr="00037B1F" w:rsidRDefault="001641C4" w:rsidP="00F629C6">
            <w:pPr>
              <w:spacing w:after="0" w:line="240" w:lineRule="auto"/>
              <w:ind w:left="-28" w:right="-4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7B1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15" w:type="dxa"/>
            <w:hideMark/>
          </w:tcPr>
          <w:p w:rsidR="001641C4" w:rsidRPr="00037B1F" w:rsidRDefault="001641C4" w:rsidP="00F629C6">
            <w:pPr>
              <w:spacing w:after="0" w:line="240" w:lineRule="auto"/>
              <w:ind w:left="-30" w:right="-38" w:firstLine="168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37B1F">
              <w:rPr>
                <w:rFonts w:ascii="Times New Roman" w:hAnsi="Times New Roman"/>
                <w:color w:val="000000"/>
                <w:sz w:val="24"/>
                <w:szCs w:val="28"/>
              </w:rPr>
              <w:t>В средствах массовой информации может быть представлено любое мнение</w:t>
            </w:r>
          </w:p>
        </w:tc>
        <w:tc>
          <w:tcPr>
            <w:tcW w:w="644" w:type="dxa"/>
          </w:tcPr>
          <w:p w:rsidR="001641C4" w:rsidRPr="00037B1F" w:rsidRDefault="001641C4" w:rsidP="00F629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76" w:type="dxa"/>
          </w:tcPr>
          <w:p w:rsidR="001641C4" w:rsidRPr="00037B1F" w:rsidRDefault="001641C4" w:rsidP="00F629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02" w:type="dxa"/>
          </w:tcPr>
          <w:p w:rsidR="001641C4" w:rsidRPr="00037B1F" w:rsidRDefault="001641C4" w:rsidP="00F629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72" w:type="dxa"/>
          </w:tcPr>
          <w:p w:rsidR="001641C4" w:rsidRPr="00037B1F" w:rsidRDefault="001641C4" w:rsidP="00F629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</w:tcPr>
          <w:p w:rsidR="001641C4" w:rsidRPr="00037B1F" w:rsidRDefault="001641C4" w:rsidP="00F629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39" w:type="dxa"/>
          </w:tcPr>
          <w:p w:rsidR="001641C4" w:rsidRPr="00037B1F" w:rsidRDefault="001641C4" w:rsidP="00F629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641C4" w:rsidRPr="00037B1F" w:rsidTr="00F629C6">
        <w:tc>
          <w:tcPr>
            <w:tcW w:w="416" w:type="dxa"/>
            <w:hideMark/>
          </w:tcPr>
          <w:p w:rsidR="001641C4" w:rsidRPr="00037B1F" w:rsidRDefault="001641C4" w:rsidP="00F629C6">
            <w:pPr>
              <w:spacing w:after="0" w:line="240" w:lineRule="auto"/>
              <w:ind w:left="-28" w:right="-4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7B1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15" w:type="dxa"/>
            <w:hideMark/>
          </w:tcPr>
          <w:p w:rsidR="001641C4" w:rsidRPr="00037B1F" w:rsidRDefault="001641C4" w:rsidP="00F629C6">
            <w:pPr>
              <w:spacing w:after="0" w:line="240" w:lineRule="auto"/>
              <w:ind w:left="-30" w:right="-38" w:firstLine="168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37B1F">
              <w:rPr>
                <w:rFonts w:ascii="Times New Roman" w:hAnsi="Times New Roman"/>
                <w:color w:val="000000"/>
                <w:sz w:val="24"/>
                <w:szCs w:val="28"/>
              </w:rPr>
              <w:t>В смешанных браках обычно больше проблем, чем в браках между людьми одной национальности</w:t>
            </w:r>
          </w:p>
        </w:tc>
        <w:tc>
          <w:tcPr>
            <w:tcW w:w="644" w:type="dxa"/>
          </w:tcPr>
          <w:p w:rsidR="001641C4" w:rsidRPr="00037B1F" w:rsidRDefault="001641C4" w:rsidP="00F629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76" w:type="dxa"/>
          </w:tcPr>
          <w:p w:rsidR="001641C4" w:rsidRPr="00037B1F" w:rsidRDefault="001641C4" w:rsidP="00F629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02" w:type="dxa"/>
          </w:tcPr>
          <w:p w:rsidR="001641C4" w:rsidRPr="00037B1F" w:rsidRDefault="001641C4" w:rsidP="00F629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72" w:type="dxa"/>
          </w:tcPr>
          <w:p w:rsidR="001641C4" w:rsidRPr="00037B1F" w:rsidRDefault="001641C4" w:rsidP="00F629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</w:tcPr>
          <w:p w:rsidR="001641C4" w:rsidRPr="00037B1F" w:rsidRDefault="001641C4" w:rsidP="00F629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39" w:type="dxa"/>
          </w:tcPr>
          <w:p w:rsidR="001641C4" w:rsidRPr="00037B1F" w:rsidRDefault="001641C4" w:rsidP="00F629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641C4" w:rsidRPr="00037B1F" w:rsidTr="00F629C6">
        <w:tc>
          <w:tcPr>
            <w:tcW w:w="416" w:type="dxa"/>
            <w:hideMark/>
          </w:tcPr>
          <w:p w:rsidR="001641C4" w:rsidRPr="00037B1F" w:rsidRDefault="001641C4" w:rsidP="00F629C6">
            <w:pPr>
              <w:spacing w:after="0" w:line="240" w:lineRule="auto"/>
              <w:ind w:left="-28" w:right="-4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7B1F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15" w:type="dxa"/>
            <w:hideMark/>
          </w:tcPr>
          <w:p w:rsidR="001641C4" w:rsidRPr="00037B1F" w:rsidRDefault="001641C4" w:rsidP="00F629C6">
            <w:pPr>
              <w:spacing w:after="0" w:line="240" w:lineRule="auto"/>
              <w:ind w:left="-30" w:right="-38" w:firstLine="168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37B1F">
              <w:rPr>
                <w:rFonts w:ascii="Times New Roman" w:hAnsi="Times New Roman"/>
                <w:color w:val="000000"/>
                <w:sz w:val="24"/>
                <w:szCs w:val="28"/>
              </w:rPr>
              <w:t>Если друг предал, надо отомстить ему</w:t>
            </w:r>
          </w:p>
        </w:tc>
        <w:tc>
          <w:tcPr>
            <w:tcW w:w="644" w:type="dxa"/>
          </w:tcPr>
          <w:p w:rsidR="001641C4" w:rsidRPr="00037B1F" w:rsidRDefault="001641C4" w:rsidP="00F629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76" w:type="dxa"/>
          </w:tcPr>
          <w:p w:rsidR="001641C4" w:rsidRPr="00037B1F" w:rsidRDefault="001641C4" w:rsidP="00F629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02" w:type="dxa"/>
          </w:tcPr>
          <w:p w:rsidR="001641C4" w:rsidRPr="00037B1F" w:rsidRDefault="001641C4" w:rsidP="00F629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72" w:type="dxa"/>
          </w:tcPr>
          <w:p w:rsidR="001641C4" w:rsidRPr="00037B1F" w:rsidRDefault="001641C4" w:rsidP="00F629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</w:tcPr>
          <w:p w:rsidR="001641C4" w:rsidRPr="00037B1F" w:rsidRDefault="001641C4" w:rsidP="00F629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39" w:type="dxa"/>
          </w:tcPr>
          <w:p w:rsidR="001641C4" w:rsidRPr="00037B1F" w:rsidRDefault="001641C4" w:rsidP="00F629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641C4" w:rsidRPr="00037B1F" w:rsidTr="00F629C6">
        <w:tc>
          <w:tcPr>
            <w:tcW w:w="416" w:type="dxa"/>
            <w:hideMark/>
          </w:tcPr>
          <w:p w:rsidR="001641C4" w:rsidRPr="00037B1F" w:rsidRDefault="001641C4" w:rsidP="00F629C6">
            <w:pPr>
              <w:spacing w:after="0" w:line="240" w:lineRule="auto"/>
              <w:ind w:left="-28" w:right="-4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7B1F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15" w:type="dxa"/>
            <w:hideMark/>
          </w:tcPr>
          <w:p w:rsidR="001641C4" w:rsidRPr="00037B1F" w:rsidRDefault="001641C4" w:rsidP="00F629C6">
            <w:pPr>
              <w:spacing w:after="0" w:line="240" w:lineRule="auto"/>
              <w:ind w:left="-30" w:right="-38" w:firstLine="168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37B1F">
              <w:rPr>
                <w:rFonts w:ascii="Times New Roman" w:hAnsi="Times New Roman"/>
                <w:color w:val="000000"/>
                <w:sz w:val="24"/>
                <w:szCs w:val="28"/>
              </w:rPr>
              <w:t>К кавказцам станут относиться лучше, если они изменят свое поведение</w:t>
            </w:r>
          </w:p>
        </w:tc>
        <w:tc>
          <w:tcPr>
            <w:tcW w:w="644" w:type="dxa"/>
          </w:tcPr>
          <w:p w:rsidR="001641C4" w:rsidRPr="00037B1F" w:rsidRDefault="001641C4" w:rsidP="00F629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76" w:type="dxa"/>
          </w:tcPr>
          <w:p w:rsidR="001641C4" w:rsidRPr="00037B1F" w:rsidRDefault="001641C4" w:rsidP="00F629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02" w:type="dxa"/>
          </w:tcPr>
          <w:p w:rsidR="001641C4" w:rsidRPr="00037B1F" w:rsidRDefault="001641C4" w:rsidP="00F629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72" w:type="dxa"/>
          </w:tcPr>
          <w:p w:rsidR="001641C4" w:rsidRPr="00037B1F" w:rsidRDefault="001641C4" w:rsidP="00F629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</w:tcPr>
          <w:p w:rsidR="001641C4" w:rsidRPr="00037B1F" w:rsidRDefault="001641C4" w:rsidP="00F629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39" w:type="dxa"/>
          </w:tcPr>
          <w:p w:rsidR="001641C4" w:rsidRPr="00037B1F" w:rsidRDefault="001641C4" w:rsidP="00F629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641C4" w:rsidRPr="00037B1F" w:rsidTr="00F629C6">
        <w:tc>
          <w:tcPr>
            <w:tcW w:w="416" w:type="dxa"/>
            <w:hideMark/>
          </w:tcPr>
          <w:p w:rsidR="001641C4" w:rsidRPr="00037B1F" w:rsidRDefault="001641C4" w:rsidP="00F629C6">
            <w:pPr>
              <w:spacing w:after="0" w:line="240" w:lineRule="auto"/>
              <w:ind w:left="-28" w:right="-4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7B1F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515" w:type="dxa"/>
            <w:hideMark/>
          </w:tcPr>
          <w:p w:rsidR="001641C4" w:rsidRPr="00037B1F" w:rsidRDefault="001641C4" w:rsidP="00F629C6">
            <w:pPr>
              <w:spacing w:after="0" w:line="240" w:lineRule="auto"/>
              <w:ind w:left="-30" w:right="-38" w:firstLine="168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37B1F">
              <w:rPr>
                <w:rFonts w:ascii="Times New Roman" w:hAnsi="Times New Roman"/>
                <w:color w:val="000000"/>
                <w:sz w:val="24"/>
                <w:szCs w:val="28"/>
              </w:rPr>
              <w:t>В споре может быть правильной только одна точка зрения</w:t>
            </w:r>
          </w:p>
        </w:tc>
        <w:tc>
          <w:tcPr>
            <w:tcW w:w="644" w:type="dxa"/>
          </w:tcPr>
          <w:p w:rsidR="001641C4" w:rsidRPr="00037B1F" w:rsidRDefault="001641C4" w:rsidP="00F629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76" w:type="dxa"/>
          </w:tcPr>
          <w:p w:rsidR="001641C4" w:rsidRPr="00037B1F" w:rsidRDefault="001641C4" w:rsidP="00F629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02" w:type="dxa"/>
          </w:tcPr>
          <w:p w:rsidR="001641C4" w:rsidRPr="00037B1F" w:rsidRDefault="001641C4" w:rsidP="00F629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72" w:type="dxa"/>
          </w:tcPr>
          <w:p w:rsidR="001641C4" w:rsidRPr="00037B1F" w:rsidRDefault="001641C4" w:rsidP="00F629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</w:tcPr>
          <w:p w:rsidR="001641C4" w:rsidRPr="00037B1F" w:rsidRDefault="001641C4" w:rsidP="00F629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39" w:type="dxa"/>
          </w:tcPr>
          <w:p w:rsidR="001641C4" w:rsidRPr="00037B1F" w:rsidRDefault="001641C4" w:rsidP="00F629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641C4" w:rsidRPr="00037B1F" w:rsidTr="00F629C6">
        <w:tc>
          <w:tcPr>
            <w:tcW w:w="416" w:type="dxa"/>
            <w:hideMark/>
          </w:tcPr>
          <w:p w:rsidR="001641C4" w:rsidRPr="00037B1F" w:rsidRDefault="001641C4" w:rsidP="00F629C6">
            <w:pPr>
              <w:spacing w:after="0" w:line="240" w:lineRule="auto"/>
              <w:ind w:left="-28" w:right="-4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7B1F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515" w:type="dxa"/>
            <w:hideMark/>
          </w:tcPr>
          <w:p w:rsidR="001641C4" w:rsidRPr="00037B1F" w:rsidRDefault="001641C4" w:rsidP="00F629C6">
            <w:pPr>
              <w:spacing w:after="0" w:line="240" w:lineRule="auto"/>
              <w:ind w:left="-30" w:right="-38" w:firstLine="168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37B1F">
              <w:rPr>
                <w:rFonts w:ascii="Times New Roman" w:hAnsi="Times New Roman"/>
                <w:color w:val="000000"/>
                <w:sz w:val="24"/>
                <w:szCs w:val="28"/>
              </w:rPr>
              <w:t>Нищие и бродяги сами виноваты в своих проблемах</w:t>
            </w:r>
          </w:p>
        </w:tc>
        <w:tc>
          <w:tcPr>
            <w:tcW w:w="644" w:type="dxa"/>
          </w:tcPr>
          <w:p w:rsidR="001641C4" w:rsidRPr="00037B1F" w:rsidRDefault="001641C4" w:rsidP="00F629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76" w:type="dxa"/>
          </w:tcPr>
          <w:p w:rsidR="001641C4" w:rsidRPr="00037B1F" w:rsidRDefault="001641C4" w:rsidP="00F629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02" w:type="dxa"/>
          </w:tcPr>
          <w:p w:rsidR="001641C4" w:rsidRPr="00037B1F" w:rsidRDefault="001641C4" w:rsidP="00F629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72" w:type="dxa"/>
          </w:tcPr>
          <w:p w:rsidR="001641C4" w:rsidRPr="00037B1F" w:rsidRDefault="001641C4" w:rsidP="00F629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</w:tcPr>
          <w:p w:rsidR="001641C4" w:rsidRPr="00037B1F" w:rsidRDefault="001641C4" w:rsidP="00F629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39" w:type="dxa"/>
          </w:tcPr>
          <w:p w:rsidR="001641C4" w:rsidRPr="00037B1F" w:rsidRDefault="001641C4" w:rsidP="00F629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641C4" w:rsidRPr="00037B1F" w:rsidTr="00F629C6">
        <w:tc>
          <w:tcPr>
            <w:tcW w:w="416" w:type="dxa"/>
            <w:hideMark/>
          </w:tcPr>
          <w:p w:rsidR="001641C4" w:rsidRPr="00037B1F" w:rsidRDefault="001641C4" w:rsidP="00F629C6">
            <w:pPr>
              <w:spacing w:after="0" w:line="240" w:lineRule="auto"/>
              <w:ind w:left="-28" w:right="-4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7B1F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515" w:type="dxa"/>
            <w:hideMark/>
          </w:tcPr>
          <w:p w:rsidR="001641C4" w:rsidRPr="00037B1F" w:rsidRDefault="001641C4" w:rsidP="00F629C6">
            <w:pPr>
              <w:spacing w:after="0" w:line="240" w:lineRule="auto"/>
              <w:ind w:left="-30" w:right="-38" w:firstLine="168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37B1F">
              <w:rPr>
                <w:rFonts w:ascii="Times New Roman" w:hAnsi="Times New Roman"/>
                <w:color w:val="000000"/>
                <w:sz w:val="24"/>
                <w:szCs w:val="28"/>
              </w:rPr>
              <w:t>Нормально считать, что твой народ лучше, чем все остальные</w:t>
            </w:r>
          </w:p>
        </w:tc>
        <w:tc>
          <w:tcPr>
            <w:tcW w:w="644" w:type="dxa"/>
          </w:tcPr>
          <w:p w:rsidR="001641C4" w:rsidRPr="00037B1F" w:rsidRDefault="001641C4" w:rsidP="00F629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76" w:type="dxa"/>
          </w:tcPr>
          <w:p w:rsidR="001641C4" w:rsidRPr="00037B1F" w:rsidRDefault="001641C4" w:rsidP="00F629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02" w:type="dxa"/>
          </w:tcPr>
          <w:p w:rsidR="001641C4" w:rsidRPr="00037B1F" w:rsidRDefault="001641C4" w:rsidP="00F629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72" w:type="dxa"/>
          </w:tcPr>
          <w:p w:rsidR="001641C4" w:rsidRPr="00037B1F" w:rsidRDefault="001641C4" w:rsidP="00F629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</w:tcPr>
          <w:p w:rsidR="001641C4" w:rsidRPr="00037B1F" w:rsidRDefault="001641C4" w:rsidP="00F629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39" w:type="dxa"/>
          </w:tcPr>
          <w:p w:rsidR="001641C4" w:rsidRPr="00037B1F" w:rsidRDefault="001641C4" w:rsidP="00F629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641C4" w:rsidRPr="00037B1F" w:rsidTr="00F629C6">
        <w:tc>
          <w:tcPr>
            <w:tcW w:w="416" w:type="dxa"/>
            <w:hideMark/>
          </w:tcPr>
          <w:p w:rsidR="001641C4" w:rsidRPr="00037B1F" w:rsidRDefault="001641C4" w:rsidP="00F629C6">
            <w:pPr>
              <w:spacing w:after="0" w:line="240" w:lineRule="auto"/>
              <w:ind w:left="-28" w:right="-4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7B1F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515" w:type="dxa"/>
            <w:hideMark/>
          </w:tcPr>
          <w:p w:rsidR="001641C4" w:rsidRPr="00037B1F" w:rsidRDefault="001641C4" w:rsidP="00F629C6">
            <w:pPr>
              <w:spacing w:after="0" w:line="240" w:lineRule="auto"/>
              <w:ind w:left="-30" w:right="-38" w:firstLine="168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37B1F">
              <w:rPr>
                <w:rFonts w:ascii="Times New Roman" w:hAnsi="Times New Roman"/>
                <w:color w:val="000000"/>
                <w:sz w:val="24"/>
                <w:szCs w:val="28"/>
              </w:rPr>
              <w:t>С неопрятными людьми неприятно общаться</w:t>
            </w:r>
          </w:p>
        </w:tc>
        <w:tc>
          <w:tcPr>
            <w:tcW w:w="644" w:type="dxa"/>
          </w:tcPr>
          <w:p w:rsidR="001641C4" w:rsidRPr="00037B1F" w:rsidRDefault="001641C4" w:rsidP="00F629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76" w:type="dxa"/>
          </w:tcPr>
          <w:p w:rsidR="001641C4" w:rsidRPr="00037B1F" w:rsidRDefault="001641C4" w:rsidP="00F629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02" w:type="dxa"/>
          </w:tcPr>
          <w:p w:rsidR="001641C4" w:rsidRPr="00037B1F" w:rsidRDefault="001641C4" w:rsidP="00F629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72" w:type="dxa"/>
          </w:tcPr>
          <w:p w:rsidR="001641C4" w:rsidRPr="00037B1F" w:rsidRDefault="001641C4" w:rsidP="00F629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</w:tcPr>
          <w:p w:rsidR="001641C4" w:rsidRPr="00037B1F" w:rsidRDefault="001641C4" w:rsidP="00F629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39" w:type="dxa"/>
          </w:tcPr>
          <w:p w:rsidR="001641C4" w:rsidRPr="00037B1F" w:rsidRDefault="001641C4" w:rsidP="00F629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641C4" w:rsidRPr="00037B1F" w:rsidTr="00F629C6">
        <w:tc>
          <w:tcPr>
            <w:tcW w:w="416" w:type="dxa"/>
            <w:hideMark/>
          </w:tcPr>
          <w:p w:rsidR="001641C4" w:rsidRPr="00037B1F" w:rsidRDefault="001641C4" w:rsidP="00F629C6">
            <w:pPr>
              <w:spacing w:after="0" w:line="240" w:lineRule="auto"/>
              <w:ind w:left="-28" w:right="-4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7B1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5515" w:type="dxa"/>
            <w:hideMark/>
          </w:tcPr>
          <w:p w:rsidR="001641C4" w:rsidRPr="00037B1F" w:rsidRDefault="001641C4" w:rsidP="00F629C6">
            <w:pPr>
              <w:spacing w:after="0" w:line="240" w:lineRule="auto"/>
              <w:ind w:left="-30" w:right="-38" w:firstLine="168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37B1F">
              <w:rPr>
                <w:rFonts w:ascii="Times New Roman" w:hAnsi="Times New Roman"/>
                <w:color w:val="000000"/>
                <w:sz w:val="24"/>
                <w:szCs w:val="28"/>
              </w:rPr>
              <w:t>Даже если у меня есть свое мнение, я готов выслушать и другие точки зрения</w:t>
            </w:r>
          </w:p>
        </w:tc>
        <w:tc>
          <w:tcPr>
            <w:tcW w:w="644" w:type="dxa"/>
          </w:tcPr>
          <w:p w:rsidR="001641C4" w:rsidRPr="00037B1F" w:rsidRDefault="001641C4" w:rsidP="00F629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76" w:type="dxa"/>
          </w:tcPr>
          <w:p w:rsidR="001641C4" w:rsidRPr="00037B1F" w:rsidRDefault="001641C4" w:rsidP="00F629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02" w:type="dxa"/>
          </w:tcPr>
          <w:p w:rsidR="001641C4" w:rsidRPr="00037B1F" w:rsidRDefault="001641C4" w:rsidP="00F629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72" w:type="dxa"/>
          </w:tcPr>
          <w:p w:rsidR="001641C4" w:rsidRPr="00037B1F" w:rsidRDefault="001641C4" w:rsidP="00F629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</w:tcPr>
          <w:p w:rsidR="001641C4" w:rsidRPr="00037B1F" w:rsidRDefault="001641C4" w:rsidP="00F629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39" w:type="dxa"/>
          </w:tcPr>
          <w:p w:rsidR="001641C4" w:rsidRPr="00037B1F" w:rsidRDefault="001641C4" w:rsidP="00F629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641C4" w:rsidRPr="00037B1F" w:rsidTr="00F629C6">
        <w:tc>
          <w:tcPr>
            <w:tcW w:w="416" w:type="dxa"/>
            <w:hideMark/>
          </w:tcPr>
          <w:p w:rsidR="001641C4" w:rsidRPr="00037B1F" w:rsidRDefault="001641C4" w:rsidP="00F629C6">
            <w:pPr>
              <w:spacing w:after="0" w:line="240" w:lineRule="auto"/>
              <w:ind w:left="-28" w:right="-4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7B1F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15" w:type="dxa"/>
            <w:hideMark/>
          </w:tcPr>
          <w:p w:rsidR="001641C4" w:rsidRPr="00037B1F" w:rsidRDefault="001641C4" w:rsidP="00F629C6">
            <w:pPr>
              <w:spacing w:after="0" w:line="240" w:lineRule="auto"/>
              <w:ind w:left="-30" w:right="-38" w:firstLine="168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37B1F">
              <w:rPr>
                <w:rFonts w:ascii="Times New Roman" w:hAnsi="Times New Roman"/>
                <w:color w:val="000000"/>
                <w:sz w:val="24"/>
                <w:szCs w:val="28"/>
              </w:rPr>
              <w:t>Всех психически больных людей необходимо изолировать от общества</w:t>
            </w:r>
          </w:p>
        </w:tc>
        <w:tc>
          <w:tcPr>
            <w:tcW w:w="644" w:type="dxa"/>
          </w:tcPr>
          <w:p w:rsidR="001641C4" w:rsidRPr="00037B1F" w:rsidRDefault="001641C4" w:rsidP="00F629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76" w:type="dxa"/>
          </w:tcPr>
          <w:p w:rsidR="001641C4" w:rsidRPr="00037B1F" w:rsidRDefault="001641C4" w:rsidP="00F629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02" w:type="dxa"/>
          </w:tcPr>
          <w:p w:rsidR="001641C4" w:rsidRPr="00037B1F" w:rsidRDefault="001641C4" w:rsidP="00F629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72" w:type="dxa"/>
          </w:tcPr>
          <w:p w:rsidR="001641C4" w:rsidRPr="00037B1F" w:rsidRDefault="001641C4" w:rsidP="00F629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</w:tcPr>
          <w:p w:rsidR="001641C4" w:rsidRPr="00037B1F" w:rsidRDefault="001641C4" w:rsidP="00F629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39" w:type="dxa"/>
          </w:tcPr>
          <w:p w:rsidR="001641C4" w:rsidRPr="00037B1F" w:rsidRDefault="001641C4" w:rsidP="00F629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641C4" w:rsidRPr="00037B1F" w:rsidTr="00F629C6">
        <w:tc>
          <w:tcPr>
            <w:tcW w:w="416" w:type="dxa"/>
            <w:hideMark/>
          </w:tcPr>
          <w:p w:rsidR="001641C4" w:rsidRPr="00037B1F" w:rsidRDefault="001641C4" w:rsidP="00F629C6">
            <w:pPr>
              <w:spacing w:after="0" w:line="240" w:lineRule="auto"/>
              <w:ind w:left="-28" w:right="-4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7B1F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515" w:type="dxa"/>
            <w:hideMark/>
          </w:tcPr>
          <w:p w:rsidR="001641C4" w:rsidRPr="00037B1F" w:rsidRDefault="001641C4" w:rsidP="00F629C6">
            <w:pPr>
              <w:spacing w:after="0" w:line="240" w:lineRule="auto"/>
              <w:ind w:left="-30" w:right="-38" w:firstLine="168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37B1F">
              <w:rPr>
                <w:rFonts w:ascii="Times New Roman" w:hAnsi="Times New Roman"/>
                <w:color w:val="000000"/>
                <w:sz w:val="24"/>
                <w:szCs w:val="28"/>
              </w:rPr>
              <w:t>Я готов принять в качестве члена своей семьи человека любой национальности</w:t>
            </w:r>
          </w:p>
        </w:tc>
        <w:tc>
          <w:tcPr>
            <w:tcW w:w="644" w:type="dxa"/>
          </w:tcPr>
          <w:p w:rsidR="001641C4" w:rsidRPr="00037B1F" w:rsidRDefault="001641C4" w:rsidP="00F629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76" w:type="dxa"/>
          </w:tcPr>
          <w:p w:rsidR="001641C4" w:rsidRPr="00037B1F" w:rsidRDefault="001641C4" w:rsidP="00F629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02" w:type="dxa"/>
          </w:tcPr>
          <w:p w:rsidR="001641C4" w:rsidRPr="00037B1F" w:rsidRDefault="001641C4" w:rsidP="00F629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72" w:type="dxa"/>
          </w:tcPr>
          <w:p w:rsidR="001641C4" w:rsidRPr="00037B1F" w:rsidRDefault="001641C4" w:rsidP="00F629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</w:tcPr>
          <w:p w:rsidR="001641C4" w:rsidRPr="00037B1F" w:rsidRDefault="001641C4" w:rsidP="00F629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39" w:type="dxa"/>
          </w:tcPr>
          <w:p w:rsidR="001641C4" w:rsidRPr="00037B1F" w:rsidRDefault="001641C4" w:rsidP="00F629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641C4" w:rsidRPr="00037B1F" w:rsidTr="00F629C6">
        <w:tc>
          <w:tcPr>
            <w:tcW w:w="416" w:type="dxa"/>
            <w:hideMark/>
          </w:tcPr>
          <w:p w:rsidR="001641C4" w:rsidRPr="00037B1F" w:rsidRDefault="001641C4" w:rsidP="00F629C6">
            <w:pPr>
              <w:spacing w:after="0" w:line="240" w:lineRule="auto"/>
              <w:ind w:left="-28" w:right="-4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7B1F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515" w:type="dxa"/>
            <w:hideMark/>
          </w:tcPr>
          <w:p w:rsidR="001641C4" w:rsidRPr="00037B1F" w:rsidRDefault="001641C4" w:rsidP="00F629C6">
            <w:pPr>
              <w:spacing w:after="0" w:line="240" w:lineRule="auto"/>
              <w:ind w:left="-30" w:right="-38" w:firstLine="168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37B1F">
              <w:rPr>
                <w:rFonts w:ascii="Times New Roman" w:hAnsi="Times New Roman"/>
                <w:color w:val="000000"/>
                <w:sz w:val="24"/>
                <w:szCs w:val="28"/>
              </w:rPr>
              <w:t>Беженцам надо помогать не больше, чем всем остальным, так как у местных проблем не меньше</w:t>
            </w:r>
          </w:p>
        </w:tc>
        <w:tc>
          <w:tcPr>
            <w:tcW w:w="644" w:type="dxa"/>
          </w:tcPr>
          <w:p w:rsidR="001641C4" w:rsidRPr="00037B1F" w:rsidRDefault="001641C4" w:rsidP="00F629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76" w:type="dxa"/>
          </w:tcPr>
          <w:p w:rsidR="001641C4" w:rsidRPr="00037B1F" w:rsidRDefault="001641C4" w:rsidP="00F629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02" w:type="dxa"/>
          </w:tcPr>
          <w:p w:rsidR="001641C4" w:rsidRPr="00037B1F" w:rsidRDefault="001641C4" w:rsidP="00F629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72" w:type="dxa"/>
          </w:tcPr>
          <w:p w:rsidR="001641C4" w:rsidRPr="00037B1F" w:rsidRDefault="001641C4" w:rsidP="00F629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</w:tcPr>
          <w:p w:rsidR="001641C4" w:rsidRPr="00037B1F" w:rsidRDefault="001641C4" w:rsidP="00F629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39" w:type="dxa"/>
          </w:tcPr>
          <w:p w:rsidR="001641C4" w:rsidRPr="00037B1F" w:rsidRDefault="001641C4" w:rsidP="00F629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641C4" w:rsidRPr="00037B1F" w:rsidTr="00F629C6">
        <w:tc>
          <w:tcPr>
            <w:tcW w:w="416" w:type="dxa"/>
            <w:hideMark/>
          </w:tcPr>
          <w:p w:rsidR="001641C4" w:rsidRPr="00037B1F" w:rsidRDefault="001641C4" w:rsidP="00F629C6">
            <w:pPr>
              <w:spacing w:after="0" w:line="240" w:lineRule="auto"/>
              <w:ind w:left="-28" w:right="-4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7B1F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515" w:type="dxa"/>
            <w:hideMark/>
          </w:tcPr>
          <w:p w:rsidR="001641C4" w:rsidRPr="00037B1F" w:rsidRDefault="001641C4" w:rsidP="00F629C6">
            <w:pPr>
              <w:spacing w:after="0" w:line="240" w:lineRule="auto"/>
              <w:ind w:left="-30" w:right="-38" w:firstLine="168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37B1F">
              <w:rPr>
                <w:rFonts w:ascii="Times New Roman" w:hAnsi="Times New Roman"/>
                <w:color w:val="000000"/>
                <w:sz w:val="24"/>
                <w:szCs w:val="28"/>
              </w:rPr>
              <w:t>Если кто-то поступает со мной грубо, я отвечаю тем же</w:t>
            </w:r>
          </w:p>
        </w:tc>
        <w:tc>
          <w:tcPr>
            <w:tcW w:w="644" w:type="dxa"/>
          </w:tcPr>
          <w:p w:rsidR="001641C4" w:rsidRPr="00037B1F" w:rsidRDefault="001641C4" w:rsidP="00F629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76" w:type="dxa"/>
          </w:tcPr>
          <w:p w:rsidR="001641C4" w:rsidRPr="00037B1F" w:rsidRDefault="001641C4" w:rsidP="00F629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02" w:type="dxa"/>
          </w:tcPr>
          <w:p w:rsidR="001641C4" w:rsidRPr="00037B1F" w:rsidRDefault="001641C4" w:rsidP="00F629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72" w:type="dxa"/>
          </w:tcPr>
          <w:p w:rsidR="001641C4" w:rsidRPr="00037B1F" w:rsidRDefault="001641C4" w:rsidP="00F629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</w:tcPr>
          <w:p w:rsidR="001641C4" w:rsidRPr="00037B1F" w:rsidRDefault="001641C4" w:rsidP="00F629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39" w:type="dxa"/>
          </w:tcPr>
          <w:p w:rsidR="001641C4" w:rsidRPr="00037B1F" w:rsidRDefault="001641C4" w:rsidP="00F629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641C4" w:rsidRPr="00037B1F" w:rsidTr="00F629C6">
        <w:tc>
          <w:tcPr>
            <w:tcW w:w="416" w:type="dxa"/>
            <w:hideMark/>
          </w:tcPr>
          <w:p w:rsidR="001641C4" w:rsidRPr="00037B1F" w:rsidRDefault="001641C4" w:rsidP="00F629C6">
            <w:pPr>
              <w:spacing w:after="0" w:line="240" w:lineRule="auto"/>
              <w:ind w:left="-28" w:right="-4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7B1F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515" w:type="dxa"/>
            <w:hideMark/>
          </w:tcPr>
          <w:p w:rsidR="001641C4" w:rsidRPr="00037B1F" w:rsidRDefault="001641C4" w:rsidP="00F629C6">
            <w:pPr>
              <w:spacing w:after="0" w:line="240" w:lineRule="auto"/>
              <w:ind w:left="-30" w:right="-38" w:firstLine="168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37B1F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Я хочу, чтобы среди моих друзей были люди разных национальностей </w:t>
            </w:r>
          </w:p>
        </w:tc>
        <w:tc>
          <w:tcPr>
            <w:tcW w:w="644" w:type="dxa"/>
          </w:tcPr>
          <w:p w:rsidR="001641C4" w:rsidRPr="00037B1F" w:rsidRDefault="001641C4" w:rsidP="00F629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76" w:type="dxa"/>
          </w:tcPr>
          <w:p w:rsidR="001641C4" w:rsidRPr="00037B1F" w:rsidRDefault="001641C4" w:rsidP="00F629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02" w:type="dxa"/>
          </w:tcPr>
          <w:p w:rsidR="001641C4" w:rsidRPr="00037B1F" w:rsidRDefault="001641C4" w:rsidP="00F629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72" w:type="dxa"/>
          </w:tcPr>
          <w:p w:rsidR="001641C4" w:rsidRPr="00037B1F" w:rsidRDefault="001641C4" w:rsidP="00F629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</w:tcPr>
          <w:p w:rsidR="001641C4" w:rsidRPr="00037B1F" w:rsidRDefault="001641C4" w:rsidP="00F629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39" w:type="dxa"/>
          </w:tcPr>
          <w:p w:rsidR="001641C4" w:rsidRPr="00037B1F" w:rsidRDefault="001641C4" w:rsidP="00F629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641C4" w:rsidRPr="00037B1F" w:rsidTr="00F629C6">
        <w:tc>
          <w:tcPr>
            <w:tcW w:w="416" w:type="dxa"/>
            <w:hideMark/>
          </w:tcPr>
          <w:p w:rsidR="001641C4" w:rsidRPr="00037B1F" w:rsidRDefault="001641C4" w:rsidP="00F629C6">
            <w:pPr>
              <w:spacing w:after="0" w:line="240" w:lineRule="auto"/>
              <w:ind w:left="-28" w:right="-4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7B1F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515" w:type="dxa"/>
            <w:hideMark/>
          </w:tcPr>
          <w:p w:rsidR="001641C4" w:rsidRPr="00037B1F" w:rsidRDefault="001641C4" w:rsidP="00F629C6">
            <w:pPr>
              <w:spacing w:after="0" w:line="240" w:lineRule="auto"/>
              <w:ind w:left="-30" w:right="-38" w:firstLine="168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37B1F">
              <w:rPr>
                <w:rFonts w:ascii="Times New Roman" w:hAnsi="Times New Roman"/>
                <w:color w:val="000000"/>
                <w:sz w:val="24"/>
                <w:szCs w:val="28"/>
              </w:rPr>
              <w:t>Для наведения порядка в стране необходима "сильная рука"</w:t>
            </w:r>
          </w:p>
        </w:tc>
        <w:tc>
          <w:tcPr>
            <w:tcW w:w="644" w:type="dxa"/>
          </w:tcPr>
          <w:p w:rsidR="001641C4" w:rsidRPr="00037B1F" w:rsidRDefault="001641C4" w:rsidP="00F629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76" w:type="dxa"/>
          </w:tcPr>
          <w:p w:rsidR="001641C4" w:rsidRPr="00037B1F" w:rsidRDefault="001641C4" w:rsidP="00F629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02" w:type="dxa"/>
          </w:tcPr>
          <w:p w:rsidR="001641C4" w:rsidRPr="00037B1F" w:rsidRDefault="001641C4" w:rsidP="00F629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72" w:type="dxa"/>
          </w:tcPr>
          <w:p w:rsidR="001641C4" w:rsidRPr="00037B1F" w:rsidRDefault="001641C4" w:rsidP="00F629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</w:tcPr>
          <w:p w:rsidR="001641C4" w:rsidRPr="00037B1F" w:rsidRDefault="001641C4" w:rsidP="00F629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39" w:type="dxa"/>
          </w:tcPr>
          <w:p w:rsidR="001641C4" w:rsidRPr="00037B1F" w:rsidRDefault="001641C4" w:rsidP="00F629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641C4" w:rsidRPr="00037B1F" w:rsidTr="00F629C6">
        <w:tc>
          <w:tcPr>
            <w:tcW w:w="416" w:type="dxa"/>
            <w:hideMark/>
          </w:tcPr>
          <w:p w:rsidR="001641C4" w:rsidRPr="00037B1F" w:rsidRDefault="001641C4" w:rsidP="00F629C6">
            <w:pPr>
              <w:spacing w:after="0" w:line="240" w:lineRule="auto"/>
              <w:ind w:left="-28" w:right="-4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7B1F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515" w:type="dxa"/>
            <w:hideMark/>
          </w:tcPr>
          <w:p w:rsidR="001641C4" w:rsidRPr="00037B1F" w:rsidRDefault="001641C4" w:rsidP="00F629C6">
            <w:pPr>
              <w:spacing w:after="0" w:line="240" w:lineRule="auto"/>
              <w:ind w:left="-30" w:right="-38" w:firstLine="168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37B1F">
              <w:rPr>
                <w:rFonts w:ascii="Times New Roman" w:hAnsi="Times New Roman"/>
                <w:color w:val="000000"/>
                <w:sz w:val="24"/>
                <w:szCs w:val="28"/>
              </w:rPr>
              <w:t>Приезжие должны иметь те же права, что и местные жители</w:t>
            </w:r>
          </w:p>
        </w:tc>
        <w:tc>
          <w:tcPr>
            <w:tcW w:w="644" w:type="dxa"/>
          </w:tcPr>
          <w:p w:rsidR="001641C4" w:rsidRPr="00037B1F" w:rsidRDefault="001641C4" w:rsidP="00F629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76" w:type="dxa"/>
          </w:tcPr>
          <w:p w:rsidR="001641C4" w:rsidRPr="00037B1F" w:rsidRDefault="001641C4" w:rsidP="00F629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02" w:type="dxa"/>
          </w:tcPr>
          <w:p w:rsidR="001641C4" w:rsidRPr="00037B1F" w:rsidRDefault="001641C4" w:rsidP="00F629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72" w:type="dxa"/>
          </w:tcPr>
          <w:p w:rsidR="001641C4" w:rsidRPr="00037B1F" w:rsidRDefault="001641C4" w:rsidP="00F629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</w:tcPr>
          <w:p w:rsidR="001641C4" w:rsidRPr="00037B1F" w:rsidRDefault="001641C4" w:rsidP="00F629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39" w:type="dxa"/>
          </w:tcPr>
          <w:p w:rsidR="001641C4" w:rsidRPr="00037B1F" w:rsidRDefault="001641C4" w:rsidP="00F629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641C4" w:rsidRPr="00037B1F" w:rsidTr="00F629C6">
        <w:tc>
          <w:tcPr>
            <w:tcW w:w="416" w:type="dxa"/>
            <w:hideMark/>
          </w:tcPr>
          <w:p w:rsidR="001641C4" w:rsidRPr="00037B1F" w:rsidRDefault="001641C4" w:rsidP="00F629C6">
            <w:pPr>
              <w:spacing w:after="0" w:line="240" w:lineRule="auto"/>
              <w:ind w:left="-28" w:right="-4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7B1F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515" w:type="dxa"/>
            <w:hideMark/>
          </w:tcPr>
          <w:p w:rsidR="001641C4" w:rsidRPr="00037B1F" w:rsidRDefault="001641C4" w:rsidP="00F629C6">
            <w:pPr>
              <w:spacing w:after="0" w:line="240" w:lineRule="auto"/>
              <w:ind w:left="-30" w:right="-38" w:firstLine="168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37B1F">
              <w:rPr>
                <w:rFonts w:ascii="Times New Roman" w:hAnsi="Times New Roman"/>
                <w:color w:val="000000"/>
                <w:sz w:val="24"/>
                <w:szCs w:val="28"/>
              </w:rPr>
              <w:t>Человек, который думает не так, как я, вызывает у меня раздражение</w:t>
            </w:r>
          </w:p>
        </w:tc>
        <w:tc>
          <w:tcPr>
            <w:tcW w:w="644" w:type="dxa"/>
          </w:tcPr>
          <w:p w:rsidR="001641C4" w:rsidRPr="00037B1F" w:rsidRDefault="001641C4" w:rsidP="00F629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76" w:type="dxa"/>
          </w:tcPr>
          <w:p w:rsidR="001641C4" w:rsidRPr="00037B1F" w:rsidRDefault="001641C4" w:rsidP="00F629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02" w:type="dxa"/>
          </w:tcPr>
          <w:p w:rsidR="001641C4" w:rsidRPr="00037B1F" w:rsidRDefault="001641C4" w:rsidP="00F629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72" w:type="dxa"/>
          </w:tcPr>
          <w:p w:rsidR="001641C4" w:rsidRPr="00037B1F" w:rsidRDefault="001641C4" w:rsidP="00F629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</w:tcPr>
          <w:p w:rsidR="001641C4" w:rsidRPr="00037B1F" w:rsidRDefault="001641C4" w:rsidP="00F629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39" w:type="dxa"/>
          </w:tcPr>
          <w:p w:rsidR="001641C4" w:rsidRPr="00037B1F" w:rsidRDefault="001641C4" w:rsidP="00F629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641C4" w:rsidRPr="00037B1F" w:rsidTr="00F629C6">
        <w:tc>
          <w:tcPr>
            <w:tcW w:w="416" w:type="dxa"/>
            <w:hideMark/>
          </w:tcPr>
          <w:p w:rsidR="001641C4" w:rsidRPr="00037B1F" w:rsidRDefault="001641C4" w:rsidP="00F629C6">
            <w:pPr>
              <w:spacing w:after="0" w:line="240" w:lineRule="auto"/>
              <w:ind w:left="-28" w:right="-4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7B1F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515" w:type="dxa"/>
            <w:hideMark/>
          </w:tcPr>
          <w:p w:rsidR="001641C4" w:rsidRPr="00037B1F" w:rsidRDefault="001641C4" w:rsidP="00F629C6">
            <w:pPr>
              <w:spacing w:after="0" w:line="240" w:lineRule="auto"/>
              <w:ind w:left="-30" w:right="-38" w:firstLine="168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37B1F">
              <w:rPr>
                <w:rFonts w:ascii="Times New Roman" w:hAnsi="Times New Roman"/>
                <w:color w:val="000000"/>
                <w:sz w:val="24"/>
                <w:szCs w:val="28"/>
              </w:rPr>
              <w:t>К некоторым нациям и народам трудно хорошо относиться</w:t>
            </w:r>
          </w:p>
        </w:tc>
        <w:tc>
          <w:tcPr>
            <w:tcW w:w="644" w:type="dxa"/>
          </w:tcPr>
          <w:p w:rsidR="001641C4" w:rsidRPr="00037B1F" w:rsidRDefault="001641C4" w:rsidP="00F629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76" w:type="dxa"/>
          </w:tcPr>
          <w:p w:rsidR="001641C4" w:rsidRPr="00037B1F" w:rsidRDefault="001641C4" w:rsidP="00F629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02" w:type="dxa"/>
          </w:tcPr>
          <w:p w:rsidR="001641C4" w:rsidRPr="00037B1F" w:rsidRDefault="001641C4" w:rsidP="00F629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72" w:type="dxa"/>
          </w:tcPr>
          <w:p w:rsidR="001641C4" w:rsidRPr="00037B1F" w:rsidRDefault="001641C4" w:rsidP="00F629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</w:tcPr>
          <w:p w:rsidR="001641C4" w:rsidRPr="00037B1F" w:rsidRDefault="001641C4" w:rsidP="00F629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39" w:type="dxa"/>
          </w:tcPr>
          <w:p w:rsidR="001641C4" w:rsidRPr="00037B1F" w:rsidRDefault="001641C4" w:rsidP="00F629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641C4" w:rsidRPr="00037B1F" w:rsidTr="00F629C6">
        <w:tc>
          <w:tcPr>
            <w:tcW w:w="416" w:type="dxa"/>
            <w:hideMark/>
          </w:tcPr>
          <w:p w:rsidR="001641C4" w:rsidRPr="00037B1F" w:rsidRDefault="001641C4" w:rsidP="00F629C6">
            <w:pPr>
              <w:spacing w:after="0" w:line="240" w:lineRule="auto"/>
              <w:ind w:left="-28" w:right="-4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7B1F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515" w:type="dxa"/>
            <w:hideMark/>
          </w:tcPr>
          <w:p w:rsidR="001641C4" w:rsidRPr="00037B1F" w:rsidRDefault="001641C4" w:rsidP="00F629C6">
            <w:pPr>
              <w:spacing w:after="0" w:line="240" w:lineRule="auto"/>
              <w:ind w:left="-30" w:right="-38" w:firstLine="168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37B1F">
              <w:rPr>
                <w:rFonts w:ascii="Times New Roman" w:hAnsi="Times New Roman"/>
                <w:color w:val="000000"/>
                <w:sz w:val="24"/>
                <w:szCs w:val="28"/>
              </w:rPr>
              <w:t>Беспорядок меня очень раздражает</w:t>
            </w:r>
          </w:p>
        </w:tc>
        <w:tc>
          <w:tcPr>
            <w:tcW w:w="644" w:type="dxa"/>
          </w:tcPr>
          <w:p w:rsidR="001641C4" w:rsidRPr="00037B1F" w:rsidRDefault="001641C4" w:rsidP="00F629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76" w:type="dxa"/>
          </w:tcPr>
          <w:p w:rsidR="001641C4" w:rsidRPr="00037B1F" w:rsidRDefault="001641C4" w:rsidP="00F629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02" w:type="dxa"/>
          </w:tcPr>
          <w:p w:rsidR="001641C4" w:rsidRPr="00037B1F" w:rsidRDefault="001641C4" w:rsidP="00F629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72" w:type="dxa"/>
          </w:tcPr>
          <w:p w:rsidR="001641C4" w:rsidRPr="00037B1F" w:rsidRDefault="001641C4" w:rsidP="00F629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</w:tcPr>
          <w:p w:rsidR="001641C4" w:rsidRPr="00037B1F" w:rsidRDefault="001641C4" w:rsidP="00F629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39" w:type="dxa"/>
          </w:tcPr>
          <w:p w:rsidR="001641C4" w:rsidRPr="00037B1F" w:rsidRDefault="001641C4" w:rsidP="00F629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641C4" w:rsidRPr="00037B1F" w:rsidTr="00F629C6">
        <w:tc>
          <w:tcPr>
            <w:tcW w:w="416" w:type="dxa"/>
            <w:hideMark/>
          </w:tcPr>
          <w:p w:rsidR="001641C4" w:rsidRPr="00037B1F" w:rsidRDefault="001641C4" w:rsidP="00F629C6">
            <w:pPr>
              <w:spacing w:after="0" w:line="240" w:lineRule="auto"/>
              <w:ind w:left="-28" w:right="-4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7B1F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515" w:type="dxa"/>
            <w:hideMark/>
          </w:tcPr>
          <w:p w:rsidR="001641C4" w:rsidRPr="00037B1F" w:rsidRDefault="001641C4" w:rsidP="00F629C6">
            <w:pPr>
              <w:spacing w:after="0" w:line="240" w:lineRule="auto"/>
              <w:ind w:left="-30" w:right="-38" w:firstLine="168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37B1F">
              <w:rPr>
                <w:rFonts w:ascii="Times New Roman" w:hAnsi="Times New Roman"/>
                <w:color w:val="000000"/>
                <w:sz w:val="24"/>
                <w:szCs w:val="28"/>
              </w:rPr>
              <w:t>Любые религиозные течения имеют право на существование</w:t>
            </w:r>
          </w:p>
        </w:tc>
        <w:tc>
          <w:tcPr>
            <w:tcW w:w="644" w:type="dxa"/>
          </w:tcPr>
          <w:p w:rsidR="001641C4" w:rsidRPr="00037B1F" w:rsidRDefault="001641C4" w:rsidP="00F629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76" w:type="dxa"/>
          </w:tcPr>
          <w:p w:rsidR="001641C4" w:rsidRPr="00037B1F" w:rsidRDefault="001641C4" w:rsidP="00F629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02" w:type="dxa"/>
          </w:tcPr>
          <w:p w:rsidR="001641C4" w:rsidRPr="00037B1F" w:rsidRDefault="001641C4" w:rsidP="00F629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72" w:type="dxa"/>
          </w:tcPr>
          <w:p w:rsidR="001641C4" w:rsidRPr="00037B1F" w:rsidRDefault="001641C4" w:rsidP="00F629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</w:tcPr>
          <w:p w:rsidR="001641C4" w:rsidRPr="00037B1F" w:rsidRDefault="001641C4" w:rsidP="00F629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39" w:type="dxa"/>
          </w:tcPr>
          <w:p w:rsidR="001641C4" w:rsidRPr="00037B1F" w:rsidRDefault="001641C4" w:rsidP="00F629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641C4" w:rsidRPr="00037B1F" w:rsidTr="00F629C6">
        <w:tc>
          <w:tcPr>
            <w:tcW w:w="416" w:type="dxa"/>
            <w:hideMark/>
          </w:tcPr>
          <w:p w:rsidR="001641C4" w:rsidRPr="00037B1F" w:rsidRDefault="001641C4" w:rsidP="00F629C6">
            <w:pPr>
              <w:spacing w:after="0" w:line="240" w:lineRule="auto"/>
              <w:ind w:left="-28" w:right="-4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7B1F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515" w:type="dxa"/>
            <w:hideMark/>
          </w:tcPr>
          <w:p w:rsidR="001641C4" w:rsidRPr="00037B1F" w:rsidRDefault="001641C4" w:rsidP="00F629C6">
            <w:pPr>
              <w:spacing w:after="0" w:line="240" w:lineRule="auto"/>
              <w:ind w:left="-30" w:right="-38" w:firstLine="168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37B1F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Я могу представить чернокожего человека своим близким другом </w:t>
            </w:r>
          </w:p>
        </w:tc>
        <w:tc>
          <w:tcPr>
            <w:tcW w:w="644" w:type="dxa"/>
          </w:tcPr>
          <w:p w:rsidR="001641C4" w:rsidRPr="00037B1F" w:rsidRDefault="001641C4" w:rsidP="00F629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76" w:type="dxa"/>
          </w:tcPr>
          <w:p w:rsidR="001641C4" w:rsidRPr="00037B1F" w:rsidRDefault="001641C4" w:rsidP="00F629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02" w:type="dxa"/>
          </w:tcPr>
          <w:p w:rsidR="001641C4" w:rsidRPr="00037B1F" w:rsidRDefault="001641C4" w:rsidP="00F629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72" w:type="dxa"/>
          </w:tcPr>
          <w:p w:rsidR="001641C4" w:rsidRPr="00037B1F" w:rsidRDefault="001641C4" w:rsidP="00F629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</w:tcPr>
          <w:p w:rsidR="001641C4" w:rsidRPr="00037B1F" w:rsidRDefault="001641C4" w:rsidP="00F629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39" w:type="dxa"/>
          </w:tcPr>
          <w:p w:rsidR="001641C4" w:rsidRPr="00037B1F" w:rsidRDefault="001641C4" w:rsidP="00F629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641C4" w:rsidRPr="00037B1F" w:rsidTr="00F629C6">
        <w:tc>
          <w:tcPr>
            <w:tcW w:w="416" w:type="dxa"/>
            <w:hideMark/>
          </w:tcPr>
          <w:p w:rsidR="001641C4" w:rsidRPr="00037B1F" w:rsidRDefault="001641C4" w:rsidP="00F629C6">
            <w:pPr>
              <w:spacing w:after="0" w:line="240" w:lineRule="auto"/>
              <w:ind w:left="-28" w:right="-4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7B1F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515" w:type="dxa"/>
            <w:hideMark/>
          </w:tcPr>
          <w:p w:rsidR="001641C4" w:rsidRPr="00037B1F" w:rsidRDefault="001641C4" w:rsidP="00F629C6">
            <w:pPr>
              <w:spacing w:after="0" w:line="240" w:lineRule="auto"/>
              <w:ind w:left="-30" w:right="-38" w:firstLine="168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37B1F">
              <w:rPr>
                <w:rFonts w:ascii="Times New Roman" w:hAnsi="Times New Roman"/>
                <w:color w:val="000000"/>
                <w:sz w:val="24"/>
                <w:szCs w:val="28"/>
              </w:rPr>
              <w:t>Я хотел бы стать более терпимым человеком по отношению к другим</w:t>
            </w:r>
          </w:p>
        </w:tc>
        <w:tc>
          <w:tcPr>
            <w:tcW w:w="644" w:type="dxa"/>
          </w:tcPr>
          <w:p w:rsidR="001641C4" w:rsidRPr="00037B1F" w:rsidRDefault="001641C4" w:rsidP="00F629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76" w:type="dxa"/>
          </w:tcPr>
          <w:p w:rsidR="001641C4" w:rsidRPr="00037B1F" w:rsidRDefault="001641C4" w:rsidP="00F629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02" w:type="dxa"/>
          </w:tcPr>
          <w:p w:rsidR="001641C4" w:rsidRPr="00037B1F" w:rsidRDefault="001641C4" w:rsidP="00F629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72" w:type="dxa"/>
          </w:tcPr>
          <w:p w:rsidR="001641C4" w:rsidRPr="00037B1F" w:rsidRDefault="001641C4" w:rsidP="00F629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</w:tcPr>
          <w:p w:rsidR="001641C4" w:rsidRPr="00037B1F" w:rsidRDefault="001641C4" w:rsidP="00F629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39" w:type="dxa"/>
          </w:tcPr>
          <w:p w:rsidR="001641C4" w:rsidRPr="00037B1F" w:rsidRDefault="001641C4" w:rsidP="00F629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1641C4" w:rsidRPr="00CF2131" w:rsidRDefault="001641C4" w:rsidP="001641C4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28"/>
        </w:rPr>
      </w:pPr>
    </w:p>
    <w:p w:rsidR="001641C4" w:rsidRPr="00F629C6" w:rsidRDefault="001641C4" w:rsidP="00F629C6">
      <w:pPr>
        <w:pStyle w:val="a3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629C6">
        <w:rPr>
          <w:rFonts w:ascii="Times New Roman" w:hAnsi="Times New Roman"/>
          <w:b/>
          <w:sz w:val="28"/>
          <w:szCs w:val="28"/>
        </w:rPr>
        <w:t>Обработка результатов</w:t>
      </w:r>
    </w:p>
    <w:p w:rsidR="001641C4" w:rsidRPr="00F629C6" w:rsidRDefault="001641C4" w:rsidP="00F629C6">
      <w:pPr>
        <w:pStyle w:val="a3"/>
        <w:spacing w:after="0"/>
        <w:jc w:val="center"/>
        <w:rPr>
          <w:rFonts w:ascii="Times New Roman" w:hAnsi="Times New Roman"/>
          <w:sz w:val="12"/>
          <w:szCs w:val="28"/>
        </w:rPr>
      </w:pPr>
    </w:p>
    <w:p w:rsidR="001641C4" w:rsidRPr="00F629C6" w:rsidRDefault="001641C4" w:rsidP="00F629C6">
      <w:pPr>
        <w:pStyle w:val="a3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629C6">
        <w:rPr>
          <w:rFonts w:ascii="Times New Roman" w:hAnsi="Times New Roman"/>
          <w:sz w:val="28"/>
          <w:szCs w:val="28"/>
        </w:rPr>
        <w:t xml:space="preserve">1. Для </w:t>
      </w:r>
      <w:r w:rsidRPr="00F629C6">
        <w:rPr>
          <w:rFonts w:ascii="Times New Roman" w:hAnsi="Times New Roman"/>
          <w:b/>
          <w:sz w:val="28"/>
          <w:szCs w:val="28"/>
        </w:rPr>
        <w:t>количественного</w:t>
      </w:r>
      <w:r w:rsidRPr="00F629C6">
        <w:rPr>
          <w:rFonts w:ascii="Times New Roman" w:hAnsi="Times New Roman"/>
          <w:sz w:val="28"/>
          <w:szCs w:val="28"/>
        </w:rPr>
        <w:t xml:space="preserve"> анализа подсчитывается общий результат, без деления на субшкалы. </w:t>
      </w:r>
    </w:p>
    <w:p w:rsidR="001641C4" w:rsidRPr="00F629C6" w:rsidRDefault="001641C4" w:rsidP="00F629C6">
      <w:pPr>
        <w:pStyle w:val="a3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629C6">
        <w:rPr>
          <w:rFonts w:ascii="Times New Roman" w:hAnsi="Times New Roman"/>
          <w:color w:val="000000"/>
          <w:sz w:val="28"/>
          <w:szCs w:val="28"/>
        </w:rPr>
        <w:t>Каждому ответу на прямое утверждение присваивается балл от 1 до 6:</w:t>
      </w:r>
    </w:p>
    <w:p w:rsidR="001641C4" w:rsidRPr="00F629C6" w:rsidRDefault="001641C4" w:rsidP="00F629C6">
      <w:pPr>
        <w:pStyle w:val="a3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F629C6">
        <w:rPr>
          <w:rFonts w:ascii="Times New Roman" w:hAnsi="Times New Roman"/>
          <w:color w:val="000000"/>
          <w:sz w:val="28"/>
          <w:szCs w:val="28"/>
        </w:rPr>
        <w:t>- "абсолютно не согласен" – 1 балл,</w:t>
      </w:r>
    </w:p>
    <w:p w:rsidR="001641C4" w:rsidRPr="00F629C6" w:rsidRDefault="001641C4" w:rsidP="00F629C6">
      <w:pPr>
        <w:pStyle w:val="a3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F629C6">
        <w:rPr>
          <w:rFonts w:ascii="Times New Roman" w:hAnsi="Times New Roman"/>
          <w:color w:val="000000"/>
          <w:sz w:val="28"/>
          <w:szCs w:val="28"/>
        </w:rPr>
        <w:t>- "полностью согласен" – 6 баллов.</w:t>
      </w:r>
    </w:p>
    <w:p w:rsidR="001641C4" w:rsidRPr="00F629C6" w:rsidRDefault="001641C4" w:rsidP="00F629C6">
      <w:pPr>
        <w:pStyle w:val="a3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629C6">
        <w:rPr>
          <w:rFonts w:ascii="Times New Roman" w:hAnsi="Times New Roman"/>
          <w:color w:val="000000"/>
          <w:sz w:val="28"/>
          <w:szCs w:val="28"/>
        </w:rPr>
        <w:t>Ответам на обратные утверждения присваиваются реверсивные баллы:</w:t>
      </w:r>
    </w:p>
    <w:p w:rsidR="001641C4" w:rsidRPr="00F629C6" w:rsidRDefault="001641C4" w:rsidP="00F629C6">
      <w:pPr>
        <w:pStyle w:val="a3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F629C6">
        <w:rPr>
          <w:rFonts w:ascii="Times New Roman" w:hAnsi="Times New Roman"/>
          <w:color w:val="000000"/>
          <w:sz w:val="28"/>
          <w:szCs w:val="28"/>
        </w:rPr>
        <w:t>- "абсолютно не согласен" – 6 баллов,</w:t>
      </w:r>
    </w:p>
    <w:p w:rsidR="001641C4" w:rsidRPr="00F629C6" w:rsidRDefault="001641C4" w:rsidP="00F629C6">
      <w:pPr>
        <w:pStyle w:val="a3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F629C6">
        <w:rPr>
          <w:rFonts w:ascii="Times New Roman" w:hAnsi="Times New Roman"/>
          <w:color w:val="000000"/>
          <w:sz w:val="28"/>
          <w:szCs w:val="28"/>
        </w:rPr>
        <w:t>- "полностью согласен" – 1 балл.</w:t>
      </w:r>
    </w:p>
    <w:p w:rsidR="001641C4" w:rsidRPr="00F629C6" w:rsidRDefault="001641C4" w:rsidP="00F629C6">
      <w:pPr>
        <w:pStyle w:val="a3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629C6">
        <w:rPr>
          <w:rFonts w:ascii="Times New Roman" w:hAnsi="Times New Roman"/>
          <w:color w:val="000000"/>
          <w:sz w:val="28"/>
          <w:szCs w:val="28"/>
        </w:rPr>
        <w:t>Затем полученные баллы суммируются.</w:t>
      </w:r>
    </w:p>
    <w:p w:rsidR="001641C4" w:rsidRPr="00F629C6" w:rsidRDefault="001641C4" w:rsidP="00F629C6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F629C6">
        <w:rPr>
          <w:rFonts w:ascii="Times New Roman" w:hAnsi="Times New Roman"/>
          <w:i/>
          <w:color w:val="000000"/>
          <w:sz w:val="28"/>
          <w:szCs w:val="28"/>
        </w:rPr>
        <w:t>Номера прямых утверждений:</w:t>
      </w:r>
      <w:r w:rsidRPr="00F629C6">
        <w:rPr>
          <w:rFonts w:ascii="Times New Roman" w:hAnsi="Times New Roman"/>
          <w:color w:val="000000"/>
          <w:sz w:val="28"/>
          <w:szCs w:val="28"/>
        </w:rPr>
        <w:t xml:space="preserve"> 1, 9, 11, 14, 16, 20, 21, 22.</w:t>
      </w:r>
    </w:p>
    <w:p w:rsidR="001641C4" w:rsidRPr="00F629C6" w:rsidRDefault="001641C4" w:rsidP="00F629C6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F629C6">
        <w:rPr>
          <w:rFonts w:ascii="Times New Roman" w:hAnsi="Times New Roman"/>
          <w:i/>
          <w:color w:val="000000"/>
          <w:sz w:val="28"/>
          <w:szCs w:val="28"/>
        </w:rPr>
        <w:t>Номера обратных утверждений:</w:t>
      </w:r>
      <w:r w:rsidRPr="00F629C6">
        <w:rPr>
          <w:rFonts w:ascii="Times New Roman" w:hAnsi="Times New Roman"/>
          <w:color w:val="000000"/>
          <w:sz w:val="28"/>
          <w:szCs w:val="28"/>
        </w:rPr>
        <w:t xml:space="preserve"> 2, 3, 4, 5, 6, 7, 8, 10, 12, 13, 15, 17, 18, 19.</w:t>
      </w:r>
    </w:p>
    <w:p w:rsidR="001641C4" w:rsidRPr="00F629C6" w:rsidRDefault="001641C4" w:rsidP="00F629C6">
      <w:pPr>
        <w:spacing w:after="0"/>
        <w:jc w:val="both"/>
        <w:rPr>
          <w:rFonts w:ascii="Times New Roman" w:hAnsi="Times New Roman"/>
          <w:color w:val="000000"/>
          <w:sz w:val="12"/>
          <w:szCs w:val="28"/>
        </w:rPr>
      </w:pPr>
    </w:p>
    <w:p w:rsidR="001641C4" w:rsidRPr="00F629C6" w:rsidRDefault="001641C4" w:rsidP="00F629C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629C6">
        <w:rPr>
          <w:rFonts w:ascii="Times New Roman" w:hAnsi="Times New Roman"/>
          <w:sz w:val="28"/>
          <w:szCs w:val="28"/>
        </w:rPr>
        <w:t xml:space="preserve">Индивидуальная или групповая оценка выявленного уровня толерантности осуществляется по следующим ступеням: </w:t>
      </w:r>
    </w:p>
    <w:p w:rsidR="001641C4" w:rsidRPr="00F629C6" w:rsidRDefault="001641C4" w:rsidP="00F629C6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629C6">
        <w:rPr>
          <w:rFonts w:ascii="Times New Roman" w:hAnsi="Times New Roman"/>
          <w:b/>
          <w:color w:val="000000"/>
          <w:sz w:val="28"/>
          <w:szCs w:val="28"/>
        </w:rPr>
        <w:t>22 – 60 – низкий уровень толерантности</w:t>
      </w:r>
      <w:r w:rsidRPr="00F629C6">
        <w:rPr>
          <w:rFonts w:ascii="Times New Roman" w:hAnsi="Times New Roman"/>
          <w:color w:val="000000"/>
          <w:sz w:val="28"/>
          <w:szCs w:val="28"/>
        </w:rPr>
        <w:t xml:space="preserve">. Такие результаты свидетельствуют о высокой интолерантности человека и наличии у него </w:t>
      </w:r>
      <w:r w:rsidRPr="00F629C6">
        <w:rPr>
          <w:rFonts w:ascii="Times New Roman" w:hAnsi="Times New Roman"/>
          <w:color w:val="000000"/>
          <w:sz w:val="28"/>
          <w:szCs w:val="28"/>
        </w:rPr>
        <w:lastRenderedPageBreak/>
        <w:t>выраженных интолерантных установок по отношению к окружающему миру и людям.</w:t>
      </w:r>
    </w:p>
    <w:p w:rsidR="001641C4" w:rsidRPr="00F629C6" w:rsidRDefault="001641C4" w:rsidP="00F629C6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629C6">
        <w:rPr>
          <w:rFonts w:ascii="Times New Roman" w:hAnsi="Times New Roman"/>
          <w:b/>
          <w:color w:val="000000"/>
          <w:sz w:val="28"/>
          <w:szCs w:val="28"/>
        </w:rPr>
        <w:t>61 - 99 – средний уровень толерантности.</w:t>
      </w:r>
      <w:r w:rsidRPr="00F629C6">
        <w:rPr>
          <w:rFonts w:ascii="Times New Roman" w:hAnsi="Times New Roman"/>
          <w:color w:val="000000"/>
          <w:sz w:val="28"/>
          <w:szCs w:val="28"/>
        </w:rPr>
        <w:t xml:space="preserve"> Такие результаты показывают респонденты, для которых характерно сочетание как толерантных, так и интолерантных черт. В одних социальных ситуациях они ведут себя толерантно, в других могут проявлять интолерантность. </w:t>
      </w:r>
    </w:p>
    <w:p w:rsidR="001641C4" w:rsidRPr="00F629C6" w:rsidRDefault="001641C4" w:rsidP="00F629C6">
      <w:pPr>
        <w:pStyle w:val="ac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629C6">
        <w:rPr>
          <w:rFonts w:ascii="Times New Roman" w:hAnsi="Times New Roman"/>
          <w:b/>
          <w:color w:val="000000"/>
          <w:sz w:val="28"/>
          <w:szCs w:val="28"/>
        </w:rPr>
        <w:t>100 - 132 – высокий уровень толерантности.</w:t>
      </w:r>
      <w:r w:rsidRPr="00F629C6">
        <w:rPr>
          <w:rFonts w:ascii="Times New Roman" w:hAnsi="Times New Roman"/>
          <w:sz w:val="28"/>
          <w:szCs w:val="28"/>
        </w:rPr>
        <w:t xml:space="preserve"> Представители этой группы обладают выраженными чертами толерантной личности. В то же время необходимо понимать, что результаты, приближающиеся к верхней границе (больше 115 баллов), могут свидетельствовать о размывании у человека "границ толерантности", связанном, к примеру, с психологическим инфантилизмом, тенденциями к попустительству, снисходительности или  безразличию. Также важно учитывать, что респонденты, попавшие в этот диапазон, могут демонстрировать высокую степень социальной желательности (особенно если они имеют представление о взглядах исследователя и целях исследования).</w:t>
      </w:r>
    </w:p>
    <w:p w:rsidR="001641C4" w:rsidRPr="00F629C6" w:rsidRDefault="001641C4" w:rsidP="00F629C6">
      <w:pPr>
        <w:pStyle w:val="ac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629C6">
        <w:rPr>
          <w:rFonts w:ascii="Times New Roman" w:hAnsi="Times New Roman"/>
          <w:sz w:val="28"/>
          <w:szCs w:val="28"/>
        </w:rPr>
        <w:t>2. </w:t>
      </w:r>
      <w:r w:rsidRPr="00F629C6">
        <w:rPr>
          <w:rFonts w:ascii="Times New Roman" w:hAnsi="Times New Roman"/>
          <w:color w:val="000000"/>
          <w:sz w:val="28"/>
          <w:szCs w:val="28"/>
        </w:rPr>
        <w:t>Для</w:t>
      </w:r>
      <w:r w:rsidRPr="00F629C6">
        <w:rPr>
          <w:rFonts w:ascii="Times New Roman" w:hAnsi="Times New Roman"/>
          <w:b/>
          <w:color w:val="000000"/>
          <w:sz w:val="28"/>
          <w:szCs w:val="28"/>
        </w:rPr>
        <w:t xml:space="preserve"> качественного </w:t>
      </w:r>
      <w:r w:rsidRPr="00F629C6">
        <w:rPr>
          <w:rFonts w:ascii="Times New Roman" w:hAnsi="Times New Roman"/>
          <w:color w:val="000000"/>
          <w:sz w:val="28"/>
          <w:szCs w:val="28"/>
        </w:rPr>
        <w:t xml:space="preserve">анализа аспектов толерантности можно использовать разделение на субшкалы: </w:t>
      </w:r>
    </w:p>
    <w:p w:rsidR="001641C4" w:rsidRPr="00F629C6" w:rsidRDefault="001641C4" w:rsidP="00F629C6">
      <w:pPr>
        <w:pStyle w:val="ac"/>
        <w:spacing w:after="0"/>
        <w:ind w:left="0" w:firstLine="709"/>
        <w:rPr>
          <w:rFonts w:ascii="Times New Roman" w:hAnsi="Times New Roman"/>
          <w:color w:val="000000"/>
          <w:sz w:val="10"/>
          <w:szCs w:val="28"/>
        </w:rPr>
      </w:pPr>
    </w:p>
    <w:p w:rsidR="001641C4" w:rsidRPr="00F629C6" w:rsidRDefault="001641C4" w:rsidP="00F629C6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629C6">
        <w:rPr>
          <w:rFonts w:ascii="Times New Roman" w:hAnsi="Times New Roman"/>
          <w:color w:val="000000"/>
          <w:sz w:val="28"/>
          <w:szCs w:val="28"/>
        </w:rPr>
        <w:t>1. Этническая толерантность: 2, 4, 7, 11, 14, 18, 21.</w:t>
      </w:r>
    </w:p>
    <w:p w:rsidR="001641C4" w:rsidRPr="00F629C6" w:rsidRDefault="001641C4" w:rsidP="00F629C6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629C6">
        <w:rPr>
          <w:rFonts w:ascii="Times New Roman" w:hAnsi="Times New Roman"/>
          <w:color w:val="000000"/>
          <w:sz w:val="28"/>
          <w:szCs w:val="28"/>
        </w:rPr>
        <w:t>2. Социальная толерантность: 1, 6, 8, 10, 12, 15, 16, 20.</w:t>
      </w:r>
    </w:p>
    <w:p w:rsidR="001641C4" w:rsidRPr="00F629C6" w:rsidRDefault="001641C4" w:rsidP="00F629C6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629C6">
        <w:rPr>
          <w:rFonts w:ascii="Times New Roman" w:hAnsi="Times New Roman"/>
          <w:color w:val="000000"/>
          <w:sz w:val="28"/>
          <w:szCs w:val="28"/>
        </w:rPr>
        <w:t>3. Толерантность как черта личности: 3, 5, 9, 13, 17, 19, 22.</w:t>
      </w:r>
    </w:p>
    <w:p w:rsidR="001641C4" w:rsidRPr="00F629C6" w:rsidRDefault="001641C4" w:rsidP="00F629C6">
      <w:pPr>
        <w:spacing w:after="0"/>
        <w:jc w:val="both"/>
        <w:rPr>
          <w:rFonts w:ascii="Times New Roman" w:hAnsi="Times New Roman"/>
          <w:color w:val="000000"/>
          <w:sz w:val="10"/>
          <w:szCs w:val="28"/>
        </w:rPr>
      </w:pPr>
    </w:p>
    <w:p w:rsidR="001641C4" w:rsidRPr="00F629C6" w:rsidRDefault="001641C4" w:rsidP="00F629C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629C6">
        <w:rPr>
          <w:rFonts w:ascii="Times New Roman" w:hAnsi="Times New Roman"/>
          <w:sz w:val="28"/>
          <w:szCs w:val="28"/>
        </w:rPr>
        <w:t>Субшкала "</w:t>
      </w:r>
      <w:r w:rsidRPr="00F629C6">
        <w:rPr>
          <w:rFonts w:ascii="Times New Roman" w:hAnsi="Times New Roman"/>
          <w:i/>
          <w:sz w:val="28"/>
          <w:szCs w:val="28"/>
        </w:rPr>
        <w:t>этническая толерантность</w:t>
      </w:r>
      <w:r w:rsidRPr="00F629C6">
        <w:rPr>
          <w:rFonts w:ascii="Times New Roman" w:hAnsi="Times New Roman"/>
          <w:sz w:val="28"/>
          <w:szCs w:val="28"/>
        </w:rPr>
        <w:t xml:space="preserve">" выявляет отношение человека к представителям других этнических групп и установки в сфере межкультурного взаимодействия. </w:t>
      </w:r>
    </w:p>
    <w:p w:rsidR="001641C4" w:rsidRPr="00F629C6" w:rsidRDefault="001641C4" w:rsidP="00F629C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629C6">
        <w:rPr>
          <w:rFonts w:ascii="Times New Roman" w:hAnsi="Times New Roman"/>
          <w:sz w:val="28"/>
          <w:szCs w:val="28"/>
        </w:rPr>
        <w:t>Субшкала "</w:t>
      </w:r>
      <w:r w:rsidRPr="00F629C6">
        <w:rPr>
          <w:rFonts w:ascii="Times New Roman" w:hAnsi="Times New Roman"/>
          <w:i/>
          <w:sz w:val="28"/>
          <w:szCs w:val="28"/>
        </w:rPr>
        <w:t>социальная толерантность</w:t>
      </w:r>
      <w:r w:rsidRPr="00F629C6">
        <w:rPr>
          <w:rFonts w:ascii="Times New Roman" w:hAnsi="Times New Roman"/>
          <w:sz w:val="28"/>
          <w:szCs w:val="28"/>
        </w:rPr>
        <w:t xml:space="preserve">" позволяет исследовать толерантные и интолерантные проявления в отношении различных социальных групп (меньшинств, преступников, психически больных людей), а также изучать установки личности по отношению к некоторым социальным процессам. </w:t>
      </w:r>
    </w:p>
    <w:p w:rsidR="001641C4" w:rsidRPr="00F629C6" w:rsidRDefault="001641C4" w:rsidP="00F629C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629C6">
        <w:rPr>
          <w:rFonts w:ascii="Times New Roman" w:hAnsi="Times New Roman"/>
          <w:sz w:val="28"/>
          <w:szCs w:val="28"/>
        </w:rPr>
        <w:t>Субшкала "</w:t>
      </w:r>
      <w:r w:rsidRPr="00F629C6">
        <w:rPr>
          <w:rFonts w:ascii="Times New Roman" w:hAnsi="Times New Roman"/>
          <w:i/>
          <w:sz w:val="28"/>
          <w:szCs w:val="28"/>
        </w:rPr>
        <w:t>толерантность как черта личности</w:t>
      </w:r>
      <w:r w:rsidRPr="00F629C6">
        <w:rPr>
          <w:rFonts w:ascii="Times New Roman" w:hAnsi="Times New Roman"/>
          <w:sz w:val="28"/>
          <w:szCs w:val="28"/>
        </w:rPr>
        <w:t>" включает пункты, диагностирующие личностные черты, установки и убеждения, которые в значительной степени определяют отношение человека к окружающему миру.</w:t>
      </w:r>
    </w:p>
    <w:p w:rsidR="001641C4" w:rsidRPr="00F629C6" w:rsidRDefault="001641C4" w:rsidP="00F629C6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yellow"/>
        </w:rPr>
      </w:pPr>
    </w:p>
    <w:p w:rsidR="001641C4" w:rsidRPr="008344DD" w:rsidRDefault="001641C4" w:rsidP="001641C4">
      <w:pPr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  <w:sectPr w:rsidR="001641C4" w:rsidRPr="008344DD" w:rsidSect="00A5346C">
          <w:footerReference w:type="default" r:id="rId9"/>
          <w:pgSz w:w="11906" w:h="16838"/>
          <w:pgMar w:top="1134" w:right="850" w:bottom="1134" w:left="1701" w:header="708" w:footer="708" w:gutter="0"/>
          <w:pgNumType w:start="3"/>
          <w:cols w:space="720"/>
        </w:sectPr>
      </w:pPr>
    </w:p>
    <w:p w:rsidR="002C015E" w:rsidRPr="002C015E" w:rsidRDefault="002C015E" w:rsidP="002C015E">
      <w:pPr>
        <w:pStyle w:val="af3"/>
        <w:spacing w:line="276" w:lineRule="auto"/>
        <w:jc w:val="center"/>
        <w:rPr>
          <w:rFonts w:ascii="Times New Roman" w:hAnsi="Times New Roman"/>
          <w:caps/>
          <w:smallCaps w:val="0"/>
          <w:sz w:val="28"/>
          <w:szCs w:val="28"/>
        </w:rPr>
      </w:pPr>
      <w:r w:rsidRPr="002C015E">
        <w:rPr>
          <w:rFonts w:ascii="Times New Roman" w:hAnsi="Times New Roman"/>
          <w:smallCaps w:val="0"/>
          <w:sz w:val="28"/>
          <w:szCs w:val="28"/>
        </w:rPr>
        <w:lastRenderedPageBreak/>
        <w:t>Типы этнической идентичности</w:t>
      </w:r>
    </w:p>
    <w:p w:rsidR="002C015E" w:rsidRDefault="002C015E" w:rsidP="002C015E">
      <w:pPr>
        <w:pStyle w:val="a3"/>
        <w:spacing w:after="0"/>
        <w:jc w:val="center"/>
        <w:rPr>
          <w:rFonts w:ascii="Times New Roman" w:hAnsi="Times New Roman"/>
          <w:i/>
          <w:iCs/>
          <w:sz w:val="28"/>
          <w:szCs w:val="28"/>
        </w:rPr>
      </w:pPr>
      <w:r w:rsidRPr="002C015E">
        <w:rPr>
          <w:rFonts w:ascii="Times New Roman" w:hAnsi="Times New Roman"/>
          <w:i/>
          <w:iCs/>
          <w:sz w:val="28"/>
          <w:szCs w:val="28"/>
        </w:rPr>
        <w:t>(Г.У.Солдатова, С.В.Рыжова)</w:t>
      </w:r>
    </w:p>
    <w:p w:rsidR="002C015E" w:rsidRPr="002C015E" w:rsidRDefault="002C015E" w:rsidP="002C015E">
      <w:pPr>
        <w:pStyle w:val="a3"/>
        <w:spacing w:after="0"/>
        <w:jc w:val="center"/>
        <w:rPr>
          <w:rFonts w:ascii="Times New Roman" w:hAnsi="Times New Roman"/>
          <w:i/>
          <w:iCs/>
          <w:sz w:val="28"/>
          <w:szCs w:val="28"/>
        </w:rPr>
      </w:pPr>
    </w:p>
    <w:p w:rsidR="002C015E" w:rsidRPr="002C015E" w:rsidRDefault="002C015E" w:rsidP="002C015E">
      <w:pPr>
        <w:pStyle w:val="a3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C015E">
        <w:rPr>
          <w:rFonts w:ascii="Times New Roman" w:hAnsi="Times New Roman"/>
          <w:sz w:val="28"/>
          <w:szCs w:val="28"/>
        </w:rPr>
        <w:t>Данная методическая разработка позволяет диагностировать этническое самосознание и его трансформации в условиях межэтнической напряженности. Один из показателей трансформации этнической идентичности – это рост этнической нетерпимости (интолерантности</w:t>
      </w:r>
      <w:r w:rsidRPr="002C015E">
        <w:rPr>
          <w:rFonts w:ascii="Times New Roman" w:hAnsi="Times New Roman"/>
          <w:color w:val="4F81BD"/>
          <w:sz w:val="28"/>
          <w:szCs w:val="28"/>
        </w:rPr>
        <w:t xml:space="preserve">). </w:t>
      </w:r>
      <w:r w:rsidRPr="002C015E">
        <w:rPr>
          <w:rFonts w:ascii="Times New Roman" w:hAnsi="Times New Roman"/>
          <w:sz w:val="28"/>
          <w:szCs w:val="28"/>
        </w:rPr>
        <w:t>Толерантность/интолерантность – главная проблема межэтнических отношений в условиях роста напряженности между народами – явилась ключевой психологической переменной при конструировании данного опросника.</w:t>
      </w:r>
      <w:r w:rsidRPr="002C015E">
        <w:rPr>
          <w:rFonts w:ascii="Times New Roman" w:hAnsi="Times New Roman"/>
          <w:color w:val="1F497D"/>
          <w:sz w:val="28"/>
          <w:szCs w:val="28"/>
        </w:rPr>
        <w:t xml:space="preserve"> </w:t>
      </w:r>
      <w:r w:rsidRPr="002C015E">
        <w:rPr>
          <w:rFonts w:ascii="Times New Roman" w:hAnsi="Times New Roman"/>
          <w:sz w:val="28"/>
          <w:szCs w:val="28"/>
        </w:rPr>
        <w:t xml:space="preserve">Степень этнической толерантности респондента оценивается на основе следующих критериев: уровня "негативизма" в отношении собственной и других этнических групп, порога эмоционального реагирования на иноэтническое окружение, выраженности агрессивных и враждебных реакций в отношении к других групп. </w:t>
      </w:r>
    </w:p>
    <w:p w:rsidR="002C015E" w:rsidRPr="002C015E" w:rsidRDefault="002C015E" w:rsidP="002C015E">
      <w:pPr>
        <w:pStyle w:val="a3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C015E">
        <w:rPr>
          <w:rFonts w:ascii="Times New Roman" w:hAnsi="Times New Roman"/>
          <w:sz w:val="28"/>
          <w:szCs w:val="28"/>
        </w:rPr>
        <w:t xml:space="preserve">Типы идентичности с различным качеством и степенью выраженности этнической толерантности выделены на основе широкого диапазона шкалы этноцентризма, начиная от "отрицания" идентичности, когда фиксируется негативизм и нетерпимость по отношению к собственной этнической группе, и заканчивая национальным фанатизмом – апофеозом нетерпимости и высшей степенью негативизма по отношению к другим этническим группам. </w:t>
      </w:r>
    </w:p>
    <w:p w:rsidR="002C015E" w:rsidRPr="002C015E" w:rsidRDefault="002C015E" w:rsidP="002C015E">
      <w:pPr>
        <w:pStyle w:val="a3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C015E">
        <w:rPr>
          <w:rFonts w:ascii="Times New Roman" w:hAnsi="Times New Roman"/>
          <w:sz w:val="28"/>
          <w:szCs w:val="28"/>
        </w:rPr>
        <w:t>Опросник содержит шесть шкал, которые соответствуют следующим типам этнической идентичности.</w:t>
      </w:r>
    </w:p>
    <w:p w:rsidR="002C015E" w:rsidRPr="002C015E" w:rsidRDefault="002C015E" w:rsidP="002C015E">
      <w:pPr>
        <w:pStyle w:val="a3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C015E">
        <w:rPr>
          <w:rFonts w:ascii="Times New Roman" w:hAnsi="Times New Roman"/>
          <w:sz w:val="28"/>
          <w:szCs w:val="28"/>
        </w:rPr>
        <w:t xml:space="preserve">1. </w:t>
      </w:r>
      <w:r w:rsidRPr="002C015E">
        <w:rPr>
          <w:rFonts w:ascii="Times New Roman" w:hAnsi="Times New Roman"/>
          <w:i/>
          <w:sz w:val="28"/>
          <w:szCs w:val="28"/>
        </w:rPr>
        <w:t>Этнонигилизм</w:t>
      </w:r>
      <w:r w:rsidRPr="002C015E">
        <w:rPr>
          <w:rFonts w:ascii="Times New Roman" w:hAnsi="Times New Roman"/>
          <w:sz w:val="28"/>
          <w:szCs w:val="28"/>
        </w:rPr>
        <w:t xml:space="preserve"> – одна из форм гипоидентичности, представляющая собой отход от собственной этнической группы и поиски устойчивых социально-психологических ниш не по этническому критерию. </w:t>
      </w:r>
    </w:p>
    <w:p w:rsidR="002C015E" w:rsidRPr="002C015E" w:rsidRDefault="002C015E" w:rsidP="002C015E">
      <w:pPr>
        <w:pStyle w:val="a3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C015E">
        <w:rPr>
          <w:rFonts w:ascii="Times New Roman" w:hAnsi="Times New Roman"/>
          <w:sz w:val="28"/>
          <w:szCs w:val="28"/>
        </w:rPr>
        <w:t xml:space="preserve">2. </w:t>
      </w:r>
      <w:r w:rsidRPr="002C015E">
        <w:rPr>
          <w:rFonts w:ascii="Times New Roman" w:hAnsi="Times New Roman"/>
          <w:i/>
          <w:sz w:val="28"/>
          <w:szCs w:val="28"/>
        </w:rPr>
        <w:t>Этническая индифферентность</w:t>
      </w:r>
      <w:r w:rsidRPr="002C015E">
        <w:rPr>
          <w:rFonts w:ascii="Times New Roman" w:hAnsi="Times New Roman"/>
          <w:sz w:val="28"/>
          <w:szCs w:val="28"/>
        </w:rPr>
        <w:t xml:space="preserve"> – размывание этнической идентичности, выраженное в неопределенности этнической принадлежности, неактуальности этничности. </w:t>
      </w:r>
    </w:p>
    <w:p w:rsidR="002C015E" w:rsidRPr="002C015E" w:rsidRDefault="002C015E" w:rsidP="002C015E">
      <w:pPr>
        <w:pStyle w:val="a3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C015E">
        <w:rPr>
          <w:rFonts w:ascii="Times New Roman" w:hAnsi="Times New Roman"/>
          <w:sz w:val="28"/>
          <w:szCs w:val="28"/>
        </w:rPr>
        <w:t xml:space="preserve">3. </w:t>
      </w:r>
      <w:r w:rsidRPr="002C015E">
        <w:rPr>
          <w:rFonts w:ascii="Times New Roman" w:hAnsi="Times New Roman"/>
          <w:i/>
          <w:sz w:val="28"/>
          <w:szCs w:val="28"/>
        </w:rPr>
        <w:t>Норма</w:t>
      </w:r>
      <w:r w:rsidRPr="002C015E">
        <w:rPr>
          <w:rFonts w:ascii="Times New Roman" w:hAnsi="Times New Roman"/>
          <w:sz w:val="28"/>
          <w:szCs w:val="28"/>
        </w:rPr>
        <w:t xml:space="preserve"> (позитивная этническая идентичность) – сочетание позитивного отношения к собственному народу с позитивным отношением к другим народам. В полиэтническом обществе позитивная этническая идентичность имеет характер нормы и свойственна подавляющему большинству. Она задает такой оптимальный баланс толерантности по отношению к собственной и другим этническим группам, который позволяет рассматривать ее, с одной стороны, как условие самостоятельности и стабильного существования этнической группы, с другой – как условие мирного межкультурного взаимодействия в полиэтническом мире.</w:t>
      </w:r>
    </w:p>
    <w:p w:rsidR="002C015E" w:rsidRPr="002C015E" w:rsidRDefault="002C015E" w:rsidP="002C015E">
      <w:pPr>
        <w:pStyle w:val="a3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C015E">
        <w:rPr>
          <w:rFonts w:ascii="Times New Roman" w:hAnsi="Times New Roman"/>
          <w:sz w:val="28"/>
          <w:szCs w:val="28"/>
        </w:rPr>
        <w:lastRenderedPageBreak/>
        <w:t xml:space="preserve">Усиление деструктивности в межэтнических отношениях обусловлено трансформациями этнического самосознания по типу гиперидентичности, которая соответствует в опроснике трем шкалам: </w:t>
      </w:r>
    </w:p>
    <w:p w:rsidR="002C015E" w:rsidRPr="002C015E" w:rsidRDefault="002C015E" w:rsidP="002C015E">
      <w:pPr>
        <w:pStyle w:val="a3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C015E">
        <w:rPr>
          <w:rFonts w:ascii="Times New Roman" w:hAnsi="Times New Roman"/>
          <w:sz w:val="28"/>
          <w:szCs w:val="28"/>
        </w:rPr>
        <w:t xml:space="preserve">4. </w:t>
      </w:r>
      <w:r w:rsidRPr="002C015E">
        <w:rPr>
          <w:rFonts w:ascii="Times New Roman" w:hAnsi="Times New Roman"/>
          <w:i/>
          <w:sz w:val="28"/>
          <w:szCs w:val="28"/>
        </w:rPr>
        <w:t>Этноэгоизм</w:t>
      </w:r>
      <w:r w:rsidRPr="002C015E">
        <w:rPr>
          <w:rFonts w:ascii="Times New Roman" w:hAnsi="Times New Roman"/>
          <w:sz w:val="28"/>
          <w:szCs w:val="28"/>
        </w:rPr>
        <w:t xml:space="preserve"> – данный тип идентичностиможет выражаться в безобидной форме на вербальном уровне как результат восприятия через призму конструкта "мой народ", но может предполагать, например, напряженность и раздражение в общении с представителями других этнических групп или признание за своим народом права решать проблемы за "чужой" счет.</w:t>
      </w:r>
    </w:p>
    <w:p w:rsidR="002C015E" w:rsidRPr="002C015E" w:rsidRDefault="002C015E" w:rsidP="002C015E">
      <w:pPr>
        <w:pStyle w:val="a3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C015E">
        <w:rPr>
          <w:rFonts w:ascii="Times New Roman" w:hAnsi="Times New Roman"/>
          <w:sz w:val="28"/>
          <w:szCs w:val="28"/>
        </w:rPr>
        <w:t xml:space="preserve">5. </w:t>
      </w:r>
      <w:r w:rsidRPr="002C015E">
        <w:rPr>
          <w:rFonts w:ascii="Times New Roman" w:hAnsi="Times New Roman"/>
          <w:i/>
          <w:sz w:val="28"/>
          <w:szCs w:val="28"/>
        </w:rPr>
        <w:t>Этноизоляционизм</w:t>
      </w:r>
      <w:r w:rsidRPr="002C015E">
        <w:rPr>
          <w:rFonts w:ascii="Times New Roman" w:hAnsi="Times New Roman"/>
          <w:sz w:val="28"/>
          <w:szCs w:val="28"/>
        </w:rPr>
        <w:t xml:space="preserve"> – убежденность в превосходстве своего народа, признание необходимости "очищения" национальной культуры, негативное отношение к межэтническим брачным союзам, ксенофобия.</w:t>
      </w:r>
    </w:p>
    <w:p w:rsidR="002C015E" w:rsidRPr="002C015E" w:rsidRDefault="002C015E" w:rsidP="002C015E">
      <w:pPr>
        <w:pStyle w:val="a3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C015E">
        <w:rPr>
          <w:rFonts w:ascii="Times New Roman" w:hAnsi="Times New Roman"/>
          <w:sz w:val="28"/>
          <w:szCs w:val="28"/>
        </w:rPr>
        <w:t xml:space="preserve">6. </w:t>
      </w:r>
      <w:r w:rsidRPr="002C015E">
        <w:rPr>
          <w:rFonts w:ascii="Times New Roman" w:hAnsi="Times New Roman"/>
          <w:i/>
          <w:sz w:val="28"/>
          <w:szCs w:val="28"/>
        </w:rPr>
        <w:t>Этнофанатизм</w:t>
      </w:r>
      <w:r w:rsidRPr="002C015E">
        <w:rPr>
          <w:rFonts w:ascii="Times New Roman" w:hAnsi="Times New Roman"/>
          <w:sz w:val="28"/>
          <w:szCs w:val="28"/>
        </w:rPr>
        <w:t xml:space="preserve"> – готовность идти на любые действия во имя так или иначе понятых этнических интересов, вплоть до этнических "чисток", отказа другим народам в праве пользования ресурсами и социальными привилегиями, признание приоритета этнических прав народа над правами человека, оправдание любых жертв в борьбе за благополучие своего народа.</w:t>
      </w:r>
    </w:p>
    <w:p w:rsidR="002C015E" w:rsidRPr="002C015E" w:rsidRDefault="002C015E" w:rsidP="002C015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C015E">
        <w:rPr>
          <w:rFonts w:ascii="Times New Roman" w:hAnsi="Times New Roman"/>
          <w:sz w:val="28"/>
          <w:szCs w:val="28"/>
        </w:rPr>
        <w:t>Этноэгоизм, этноизоляционизм и этнофанатизм представляют собой ступени гиперболизации этнической идентичности, означающей появление дискриминационных форм межэтнических отношений. В межэтническом взаимодействии гиперидентичность проявляется в различных формах этнической нетерпимости: от раздражения, возникающего как реакция на присутствие членов других групп, до отстаивания политики ограничения их прав и возможностей, агрессивных и насильственных действий против другой группы и даже геноцида (</w:t>
      </w:r>
      <w:r w:rsidRPr="002C015E">
        <w:rPr>
          <w:rFonts w:ascii="Times New Roman" w:hAnsi="Times New Roman"/>
          <w:i/>
          <w:sz w:val="28"/>
          <w:szCs w:val="28"/>
        </w:rPr>
        <w:t xml:space="preserve">Солдатова, </w:t>
      </w:r>
      <w:r w:rsidRPr="002C015E">
        <w:rPr>
          <w:rFonts w:ascii="Times New Roman" w:hAnsi="Times New Roman"/>
          <w:sz w:val="28"/>
          <w:szCs w:val="28"/>
        </w:rPr>
        <w:t>1998).</w:t>
      </w:r>
    </w:p>
    <w:p w:rsidR="002C015E" w:rsidRPr="002C015E" w:rsidRDefault="002C015E" w:rsidP="002C015E">
      <w:pPr>
        <w:pStyle w:val="a3"/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C015E">
        <w:rPr>
          <w:rFonts w:ascii="Times New Roman" w:hAnsi="Times New Roman"/>
          <w:bCs/>
          <w:sz w:val="28"/>
          <w:szCs w:val="28"/>
        </w:rPr>
        <w:t xml:space="preserve">В результате серии экспертных оценок и пилотажных исследований были отобраны 30 суждений – индикаторов, интерпретирующих конец фразы: "Я – человек, который…" Индикаторы отражают отношение к собственной и другим этническим группам в различных ситуациях межэтнического взаимодействия.  </w:t>
      </w:r>
    </w:p>
    <w:p w:rsidR="002C015E" w:rsidRPr="002C015E" w:rsidRDefault="002C015E" w:rsidP="002C015E">
      <w:pPr>
        <w:pStyle w:val="a3"/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2C015E" w:rsidRDefault="002C015E" w:rsidP="002C015E">
      <w:pPr>
        <w:pStyle w:val="a3"/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2C015E">
        <w:rPr>
          <w:rFonts w:ascii="Times New Roman" w:hAnsi="Times New Roman"/>
          <w:b/>
          <w:sz w:val="28"/>
          <w:szCs w:val="28"/>
        </w:rPr>
        <w:t>Бланк методики</w:t>
      </w:r>
    </w:p>
    <w:p w:rsidR="002C015E" w:rsidRPr="002C015E" w:rsidRDefault="002C015E" w:rsidP="002C015E">
      <w:pPr>
        <w:pStyle w:val="a3"/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2C015E" w:rsidRPr="002C015E" w:rsidRDefault="002C015E" w:rsidP="002C015E">
      <w:pPr>
        <w:pStyle w:val="a3"/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2C015E">
        <w:rPr>
          <w:rFonts w:ascii="Times New Roman" w:hAnsi="Times New Roman"/>
          <w:b/>
          <w:sz w:val="28"/>
          <w:szCs w:val="28"/>
        </w:rPr>
        <w:t xml:space="preserve">Инструкция: </w:t>
      </w:r>
      <w:r w:rsidRPr="002C015E">
        <w:rPr>
          <w:rFonts w:ascii="Times New Roman" w:hAnsi="Times New Roman"/>
          <w:i/>
          <w:sz w:val="28"/>
          <w:szCs w:val="28"/>
        </w:rPr>
        <w:t>Ниже приводятся высказывания различных людей по вопросам национальных отношений, национальной культуры. Подумайте, насколько Ваше  совпадает с мнением этих людей. Определите свое согласие или несогласие с данными высказываниями.</w:t>
      </w:r>
    </w:p>
    <w:tbl>
      <w:tblPr>
        <w:tblW w:w="0" w:type="auto"/>
        <w:jc w:val="center"/>
        <w:tblInd w:w="-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820"/>
        <w:gridCol w:w="493"/>
        <w:gridCol w:w="720"/>
        <w:gridCol w:w="720"/>
        <w:gridCol w:w="720"/>
        <w:gridCol w:w="689"/>
      </w:tblGrid>
      <w:tr w:rsidR="002C015E" w:rsidRPr="00037B1F" w:rsidTr="006D5FBB">
        <w:trPr>
          <w:cantSplit/>
          <w:trHeight w:val="2358"/>
          <w:jc w:val="center"/>
        </w:trPr>
        <w:tc>
          <w:tcPr>
            <w:tcW w:w="709" w:type="dxa"/>
          </w:tcPr>
          <w:p w:rsidR="002C015E" w:rsidRPr="00037B1F" w:rsidRDefault="002C015E" w:rsidP="006D5FBB">
            <w:pPr>
              <w:pStyle w:val="af2"/>
              <w:rPr>
                <w:rFonts w:ascii="Times New Roman" w:hAnsi="Times New Roman"/>
                <w:sz w:val="24"/>
              </w:rPr>
            </w:pPr>
          </w:p>
        </w:tc>
        <w:tc>
          <w:tcPr>
            <w:tcW w:w="4820" w:type="dxa"/>
          </w:tcPr>
          <w:p w:rsidR="002C015E" w:rsidRPr="00037B1F" w:rsidRDefault="002C015E" w:rsidP="006D5FBB">
            <w:pPr>
              <w:pStyle w:val="a3"/>
              <w:ind w:firstLine="567"/>
              <w:rPr>
                <w:rFonts w:ascii="Times New Roman" w:hAnsi="Times New Roman"/>
                <w:b/>
              </w:rPr>
            </w:pPr>
          </w:p>
          <w:p w:rsidR="002C015E" w:rsidRPr="00037B1F" w:rsidRDefault="002C015E" w:rsidP="006D5FBB">
            <w:pPr>
              <w:pStyle w:val="a3"/>
              <w:ind w:firstLine="567"/>
              <w:rPr>
                <w:rFonts w:ascii="Times New Roman" w:hAnsi="Times New Roman"/>
                <w:b/>
              </w:rPr>
            </w:pPr>
          </w:p>
          <w:p w:rsidR="002C015E" w:rsidRPr="00037B1F" w:rsidRDefault="002C015E" w:rsidP="006D5FBB">
            <w:pPr>
              <w:pStyle w:val="a3"/>
              <w:ind w:firstLine="567"/>
              <w:rPr>
                <w:rFonts w:ascii="Times New Roman" w:hAnsi="Times New Roman"/>
                <w:b/>
              </w:rPr>
            </w:pPr>
          </w:p>
          <w:p w:rsidR="002C015E" w:rsidRPr="00037B1F" w:rsidRDefault="002C015E" w:rsidP="006D5FBB">
            <w:pPr>
              <w:pStyle w:val="a3"/>
              <w:ind w:firstLine="567"/>
              <w:rPr>
                <w:rFonts w:ascii="Times New Roman" w:hAnsi="Times New Roman"/>
                <w:b/>
              </w:rPr>
            </w:pPr>
            <w:r w:rsidRPr="00037B1F">
              <w:rPr>
                <w:rFonts w:ascii="Times New Roman" w:hAnsi="Times New Roman"/>
                <w:b/>
              </w:rPr>
              <w:t>Я – человек, который…</w:t>
            </w:r>
          </w:p>
          <w:p w:rsidR="002C015E" w:rsidRPr="00037B1F" w:rsidRDefault="002C015E" w:rsidP="006D5FBB">
            <w:pPr>
              <w:pStyle w:val="af2"/>
              <w:rPr>
                <w:rFonts w:ascii="Times New Roman" w:hAnsi="Times New Roman"/>
                <w:sz w:val="24"/>
              </w:rPr>
            </w:pPr>
          </w:p>
        </w:tc>
        <w:tc>
          <w:tcPr>
            <w:tcW w:w="493" w:type="dxa"/>
            <w:textDirection w:val="btLr"/>
          </w:tcPr>
          <w:p w:rsidR="002C015E" w:rsidRPr="00037B1F" w:rsidRDefault="002C015E" w:rsidP="006D5FBB">
            <w:pPr>
              <w:pStyle w:val="af2"/>
              <w:ind w:left="113" w:right="113"/>
              <w:jc w:val="both"/>
              <w:rPr>
                <w:rFonts w:ascii="Times New Roman" w:hAnsi="Times New Roman"/>
                <w:bCs/>
                <w:i/>
                <w:sz w:val="24"/>
              </w:rPr>
            </w:pPr>
            <w:r w:rsidRPr="00037B1F">
              <w:rPr>
                <w:rFonts w:ascii="Times New Roman" w:hAnsi="Times New Roman"/>
                <w:bCs/>
                <w:i/>
                <w:sz w:val="24"/>
              </w:rPr>
              <w:t>Согласен</w:t>
            </w:r>
          </w:p>
        </w:tc>
        <w:tc>
          <w:tcPr>
            <w:tcW w:w="720" w:type="dxa"/>
            <w:textDirection w:val="btLr"/>
          </w:tcPr>
          <w:p w:rsidR="002C015E" w:rsidRPr="00037B1F" w:rsidRDefault="002C015E" w:rsidP="006D5FBB">
            <w:pPr>
              <w:pStyle w:val="af2"/>
              <w:ind w:left="113" w:right="113"/>
              <w:jc w:val="both"/>
              <w:rPr>
                <w:rFonts w:ascii="Times New Roman" w:hAnsi="Times New Roman"/>
                <w:bCs/>
                <w:i/>
                <w:sz w:val="24"/>
              </w:rPr>
            </w:pPr>
            <w:r w:rsidRPr="00037B1F">
              <w:rPr>
                <w:rFonts w:ascii="Times New Roman" w:hAnsi="Times New Roman"/>
                <w:bCs/>
                <w:i/>
                <w:sz w:val="24"/>
              </w:rPr>
              <w:t>Скорее согласен</w:t>
            </w:r>
          </w:p>
        </w:tc>
        <w:tc>
          <w:tcPr>
            <w:tcW w:w="720" w:type="dxa"/>
            <w:textDirection w:val="btLr"/>
          </w:tcPr>
          <w:p w:rsidR="002C015E" w:rsidRPr="00037B1F" w:rsidRDefault="002C015E" w:rsidP="006D5FBB">
            <w:pPr>
              <w:pStyle w:val="af2"/>
              <w:ind w:left="113" w:right="113"/>
              <w:jc w:val="both"/>
              <w:rPr>
                <w:rFonts w:ascii="Times New Roman" w:hAnsi="Times New Roman"/>
                <w:bCs/>
                <w:i/>
                <w:sz w:val="24"/>
              </w:rPr>
            </w:pPr>
            <w:r w:rsidRPr="00037B1F">
              <w:rPr>
                <w:rFonts w:ascii="Times New Roman" w:hAnsi="Times New Roman"/>
                <w:bCs/>
                <w:i/>
                <w:sz w:val="24"/>
              </w:rPr>
              <w:t>В чем-то согласен, в чем-то нет</w:t>
            </w:r>
          </w:p>
        </w:tc>
        <w:tc>
          <w:tcPr>
            <w:tcW w:w="720" w:type="dxa"/>
            <w:textDirection w:val="btLr"/>
          </w:tcPr>
          <w:p w:rsidR="002C015E" w:rsidRPr="00037B1F" w:rsidRDefault="002C015E" w:rsidP="006D5FBB">
            <w:pPr>
              <w:pStyle w:val="af2"/>
              <w:ind w:left="113" w:right="113"/>
              <w:jc w:val="both"/>
              <w:rPr>
                <w:rFonts w:ascii="Times New Roman" w:hAnsi="Times New Roman"/>
                <w:bCs/>
                <w:i/>
                <w:sz w:val="24"/>
              </w:rPr>
            </w:pPr>
            <w:r w:rsidRPr="00037B1F">
              <w:rPr>
                <w:rFonts w:ascii="Times New Roman" w:hAnsi="Times New Roman"/>
                <w:bCs/>
                <w:i/>
                <w:sz w:val="24"/>
              </w:rPr>
              <w:t>Скорее не согласен</w:t>
            </w:r>
          </w:p>
        </w:tc>
        <w:tc>
          <w:tcPr>
            <w:tcW w:w="689" w:type="dxa"/>
            <w:textDirection w:val="btLr"/>
          </w:tcPr>
          <w:p w:rsidR="002C015E" w:rsidRPr="00037B1F" w:rsidRDefault="002C015E" w:rsidP="006D5FBB">
            <w:pPr>
              <w:pStyle w:val="af2"/>
              <w:ind w:left="113" w:right="113"/>
              <w:jc w:val="both"/>
              <w:rPr>
                <w:rFonts w:ascii="Times New Roman" w:hAnsi="Times New Roman"/>
                <w:bCs/>
                <w:i/>
                <w:sz w:val="24"/>
              </w:rPr>
            </w:pPr>
            <w:r w:rsidRPr="00037B1F">
              <w:rPr>
                <w:rFonts w:ascii="Times New Roman" w:hAnsi="Times New Roman"/>
                <w:bCs/>
                <w:i/>
                <w:sz w:val="24"/>
              </w:rPr>
              <w:t>Не согласен</w:t>
            </w:r>
          </w:p>
        </w:tc>
      </w:tr>
      <w:tr w:rsidR="002C015E" w:rsidRPr="00037B1F" w:rsidTr="006D5FBB">
        <w:trPr>
          <w:jc w:val="center"/>
        </w:trPr>
        <w:tc>
          <w:tcPr>
            <w:tcW w:w="709" w:type="dxa"/>
          </w:tcPr>
          <w:p w:rsidR="002C015E" w:rsidRPr="00037B1F" w:rsidRDefault="002C015E" w:rsidP="006D5FBB">
            <w:pPr>
              <w:pStyle w:val="af2"/>
              <w:rPr>
                <w:rFonts w:ascii="Times New Roman" w:hAnsi="Times New Roman"/>
              </w:rPr>
            </w:pPr>
            <w:r w:rsidRPr="00037B1F">
              <w:rPr>
                <w:rFonts w:ascii="Times New Roman" w:hAnsi="Times New Roman"/>
              </w:rPr>
              <w:t xml:space="preserve">1. </w:t>
            </w:r>
          </w:p>
        </w:tc>
        <w:tc>
          <w:tcPr>
            <w:tcW w:w="4820" w:type="dxa"/>
          </w:tcPr>
          <w:p w:rsidR="002C015E" w:rsidRPr="00037B1F" w:rsidRDefault="002C015E" w:rsidP="006D5FBB">
            <w:pPr>
              <w:pStyle w:val="af2"/>
              <w:rPr>
                <w:rFonts w:ascii="Times New Roman" w:hAnsi="Times New Roman"/>
              </w:rPr>
            </w:pPr>
            <w:r w:rsidRPr="00037B1F">
              <w:rPr>
                <w:rFonts w:ascii="Times New Roman" w:hAnsi="Times New Roman"/>
              </w:rPr>
              <w:t>предпочитает образ жизни своего народа, но с большим интересом относится к другим народам</w:t>
            </w:r>
          </w:p>
        </w:tc>
        <w:tc>
          <w:tcPr>
            <w:tcW w:w="493" w:type="dxa"/>
          </w:tcPr>
          <w:p w:rsidR="002C015E" w:rsidRPr="00037B1F" w:rsidRDefault="002C015E" w:rsidP="006D5FBB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2C015E" w:rsidRPr="00037B1F" w:rsidRDefault="002C015E" w:rsidP="006D5FBB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2C015E" w:rsidRPr="00037B1F" w:rsidRDefault="002C015E" w:rsidP="006D5FBB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2C015E" w:rsidRPr="00037B1F" w:rsidRDefault="002C015E" w:rsidP="006D5FBB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689" w:type="dxa"/>
          </w:tcPr>
          <w:p w:rsidR="002C015E" w:rsidRPr="00037B1F" w:rsidRDefault="002C015E" w:rsidP="006D5FBB">
            <w:pPr>
              <w:pStyle w:val="af2"/>
              <w:rPr>
                <w:rFonts w:ascii="Times New Roman" w:hAnsi="Times New Roman"/>
              </w:rPr>
            </w:pPr>
          </w:p>
        </w:tc>
      </w:tr>
      <w:tr w:rsidR="002C015E" w:rsidRPr="00037B1F" w:rsidTr="006D5FBB">
        <w:trPr>
          <w:jc w:val="center"/>
        </w:trPr>
        <w:tc>
          <w:tcPr>
            <w:tcW w:w="709" w:type="dxa"/>
          </w:tcPr>
          <w:p w:rsidR="002C015E" w:rsidRPr="00037B1F" w:rsidRDefault="002C015E" w:rsidP="006D5FBB">
            <w:pPr>
              <w:pStyle w:val="af2"/>
              <w:rPr>
                <w:rFonts w:ascii="Times New Roman" w:hAnsi="Times New Roman"/>
              </w:rPr>
            </w:pPr>
            <w:r w:rsidRPr="00037B1F">
              <w:rPr>
                <w:rFonts w:ascii="Times New Roman" w:hAnsi="Times New Roman"/>
              </w:rPr>
              <w:t>2.</w:t>
            </w:r>
          </w:p>
        </w:tc>
        <w:tc>
          <w:tcPr>
            <w:tcW w:w="4820" w:type="dxa"/>
          </w:tcPr>
          <w:p w:rsidR="002C015E" w:rsidRPr="00037B1F" w:rsidRDefault="002C015E" w:rsidP="006D5FBB">
            <w:pPr>
              <w:pStyle w:val="af2"/>
              <w:rPr>
                <w:rFonts w:ascii="Times New Roman" w:hAnsi="Times New Roman"/>
              </w:rPr>
            </w:pPr>
            <w:r w:rsidRPr="00037B1F">
              <w:rPr>
                <w:rFonts w:ascii="Times New Roman" w:hAnsi="Times New Roman"/>
              </w:rPr>
              <w:t>считает, что межнациональные браки разрушают народ</w:t>
            </w:r>
          </w:p>
        </w:tc>
        <w:tc>
          <w:tcPr>
            <w:tcW w:w="493" w:type="dxa"/>
          </w:tcPr>
          <w:p w:rsidR="002C015E" w:rsidRPr="00037B1F" w:rsidRDefault="002C015E" w:rsidP="006D5FBB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2C015E" w:rsidRPr="00037B1F" w:rsidRDefault="002C015E" w:rsidP="006D5FBB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2C015E" w:rsidRPr="00037B1F" w:rsidRDefault="002C015E" w:rsidP="006D5FBB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2C015E" w:rsidRPr="00037B1F" w:rsidRDefault="002C015E" w:rsidP="006D5FBB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689" w:type="dxa"/>
          </w:tcPr>
          <w:p w:rsidR="002C015E" w:rsidRPr="00037B1F" w:rsidRDefault="002C015E" w:rsidP="006D5FBB">
            <w:pPr>
              <w:pStyle w:val="af2"/>
              <w:rPr>
                <w:rFonts w:ascii="Times New Roman" w:hAnsi="Times New Roman"/>
              </w:rPr>
            </w:pPr>
          </w:p>
        </w:tc>
      </w:tr>
      <w:tr w:rsidR="002C015E" w:rsidRPr="00037B1F" w:rsidTr="006D5FBB">
        <w:trPr>
          <w:jc w:val="center"/>
        </w:trPr>
        <w:tc>
          <w:tcPr>
            <w:tcW w:w="709" w:type="dxa"/>
          </w:tcPr>
          <w:p w:rsidR="002C015E" w:rsidRPr="00037B1F" w:rsidRDefault="002C015E" w:rsidP="006D5FBB">
            <w:pPr>
              <w:pStyle w:val="af2"/>
              <w:rPr>
                <w:rFonts w:ascii="Times New Roman" w:hAnsi="Times New Roman"/>
              </w:rPr>
            </w:pPr>
            <w:r w:rsidRPr="00037B1F">
              <w:rPr>
                <w:rFonts w:ascii="Times New Roman" w:hAnsi="Times New Roman"/>
              </w:rPr>
              <w:t>3.</w:t>
            </w:r>
          </w:p>
        </w:tc>
        <w:tc>
          <w:tcPr>
            <w:tcW w:w="4820" w:type="dxa"/>
          </w:tcPr>
          <w:p w:rsidR="002C015E" w:rsidRPr="00037B1F" w:rsidRDefault="002C015E" w:rsidP="006D5FBB">
            <w:pPr>
              <w:pStyle w:val="af2"/>
              <w:rPr>
                <w:rFonts w:ascii="Times New Roman" w:hAnsi="Times New Roman"/>
              </w:rPr>
            </w:pPr>
            <w:r w:rsidRPr="00037B1F">
              <w:rPr>
                <w:rFonts w:ascii="Times New Roman" w:hAnsi="Times New Roman"/>
              </w:rPr>
              <w:t>часто ощущает превосходство людей другой национальности</w:t>
            </w:r>
          </w:p>
        </w:tc>
        <w:tc>
          <w:tcPr>
            <w:tcW w:w="493" w:type="dxa"/>
          </w:tcPr>
          <w:p w:rsidR="002C015E" w:rsidRPr="00037B1F" w:rsidRDefault="002C015E" w:rsidP="006D5FBB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2C015E" w:rsidRPr="00037B1F" w:rsidRDefault="002C015E" w:rsidP="006D5FBB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2C015E" w:rsidRPr="00037B1F" w:rsidRDefault="002C015E" w:rsidP="006D5FBB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2C015E" w:rsidRPr="00037B1F" w:rsidRDefault="002C015E" w:rsidP="006D5FBB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689" w:type="dxa"/>
          </w:tcPr>
          <w:p w:rsidR="002C015E" w:rsidRPr="00037B1F" w:rsidRDefault="002C015E" w:rsidP="006D5FBB">
            <w:pPr>
              <w:pStyle w:val="af2"/>
              <w:rPr>
                <w:rFonts w:ascii="Times New Roman" w:hAnsi="Times New Roman"/>
              </w:rPr>
            </w:pPr>
          </w:p>
        </w:tc>
      </w:tr>
      <w:tr w:rsidR="002C015E" w:rsidRPr="00037B1F" w:rsidTr="006D5FBB">
        <w:trPr>
          <w:jc w:val="center"/>
        </w:trPr>
        <w:tc>
          <w:tcPr>
            <w:tcW w:w="709" w:type="dxa"/>
          </w:tcPr>
          <w:p w:rsidR="002C015E" w:rsidRPr="00037B1F" w:rsidRDefault="002C015E" w:rsidP="006D5FBB">
            <w:pPr>
              <w:pStyle w:val="af2"/>
              <w:rPr>
                <w:rFonts w:ascii="Times New Roman" w:hAnsi="Times New Roman"/>
              </w:rPr>
            </w:pPr>
            <w:r w:rsidRPr="00037B1F">
              <w:rPr>
                <w:rFonts w:ascii="Times New Roman" w:hAnsi="Times New Roman"/>
              </w:rPr>
              <w:t>4.</w:t>
            </w:r>
          </w:p>
        </w:tc>
        <w:tc>
          <w:tcPr>
            <w:tcW w:w="4820" w:type="dxa"/>
          </w:tcPr>
          <w:p w:rsidR="002C015E" w:rsidRPr="00037B1F" w:rsidRDefault="002C015E" w:rsidP="006D5FBB">
            <w:pPr>
              <w:pStyle w:val="af2"/>
              <w:rPr>
                <w:rFonts w:ascii="Times New Roman" w:hAnsi="Times New Roman"/>
              </w:rPr>
            </w:pPr>
            <w:r w:rsidRPr="00037B1F">
              <w:rPr>
                <w:rFonts w:ascii="Times New Roman" w:hAnsi="Times New Roman"/>
              </w:rPr>
              <w:t xml:space="preserve">считает, что права нации всегда выше прав человека </w:t>
            </w:r>
          </w:p>
        </w:tc>
        <w:tc>
          <w:tcPr>
            <w:tcW w:w="493" w:type="dxa"/>
          </w:tcPr>
          <w:p w:rsidR="002C015E" w:rsidRPr="00037B1F" w:rsidRDefault="002C015E" w:rsidP="006D5FBB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2C015E" w:rsidRPr="00037B1F" w:rsidRDefault="002C015E" w:rsidP="006D5FBB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2C015E" w:rsidRPr="00037B1F" w:rsidRDefault="002C015E" w:rsidP="006D5FBB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2C015E" w:rsidRPr="00037B1F" w:rsidRDefault="002C015E" w:rsidP="006D5FBB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689" w:type="dxa"/>
          </w:tcPr>
          <w:p w:rsidR="002C015E" w:rsidRPr="00037B1F" w:rsidRDefault="002C015E" w:rsidP="006D5FBB">
            <w:pPr>
              <w:pStyle w:val="af2"/>
              <w:rPr>
                <w:rFonts w:ascii="Times New Roman" w:hAnsi="Times New Roman"/>
              </w:rPr>
            </w:pPr>
          </w:p>
        </w:tc>
      </w:tr>
      <w:tr w:rsidR="002C015E" w:rsidRPr="00037B1F" w:rsidTr="006D5FBB">
        <w:trPr>
          <w:jc w:val="center"/>
        </w:trPr>
        <w:tc>
          <w:tcPr>
            <w:tcW w:w="709" w:type="dxa"/>
          </w:tcPr>
          <w:p w:rsidR="002C015E" w:rsidRPr="00037B1F" w:rsidRDefault="002C015E" w:rsidP="006D5FBB">
            <w:pPr>
              <w:pStyle w:val="af2"/>
              <w:rPr>
                <w:rFonts w:ascii="Times New Roman" w:hAnsi="Times New Roman"/>
              </w:rPr>
            </w:pPr>
            <w:r w:rsidRPr="00037B1F">
              <w:rPr>
                <w:rFonts w:ascii="Times New Roman" w:hAnsi="Times New Roman"/>
              </w:rPr>
              <w:t>5.</w:t>
            </w:r>
          </w:p>
        </w:tc>
        <w:tc>
          <w:tcPr>
            <w:tcW w:w="4820" w:type="dxa"/>
          </w:tcPr>
          <w:p w:rsidR="002C015E" w:rsidRPr="00037B1F" w:rsidRDefault="002C015E" w:rsidP="006D5FBB">
            <w:pPr>
              <w:pStyle w:val="af2"/>
              <w:rPr>
                <w:rFonts w:ascii="Times New Roman" w:hAnsi="Times New Roman"/>
              </w:rPr>
            </w:pPr>
            <w:r w:rsidRPr="00037B1F">
              <w:rPr>
                <w:rFonts w:ascii="Times New Roman" w:hAnsi="Times New Roman"/>
              </w:rPr>
              <w:t>считает, что в повседневном общении национальность не имеет значения</w:t>
            </w:r>
          </w:p>
        </w:tc>
        <w:tc>
          <w:tcPr>
            <w:tcW w:w="493" w:type="dxa"/>
          </w:tcPr>
          <w:p w:rsidR="002C015E" w:rsidRPr="00037B1F" w:rsidRDefault="002C015E" w:rsidP="006D5FBB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2C015E" w:rsidRPr="00037B1F" w:rsidRDefault="002C015E" w:rsidP="006D5FBB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2C015E" w:rsidRPr="00037B1F" w:rsidRDefault="002C015E" w:rsidP="006D5FBB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2C015E" w:rsidRPr="00037B1F" w:rsidRDefault="002C015E" w:rsidP="006D5FBB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689" w:type="dxa"/>
          </w:tcPr>
          <w:p w:rsidR="002C015E" w:rsidRPr="00037B1F" w:rsidRDefault="002C015E" w:rsidP="006D5FBB">
            <w:pPr>
              <w:pStyle w:val="af2"/>
              <w:rPr>
                <w:rFonts w:ascii="Times New Roman" w:hAnsi="Times New Roman"/>
              </w:rPr>
            </w:pPr>
          </w:p>
        </w:tc>
      </w:tr>
      <w:tr w:rsidR="002C015E" w:rsidRPr="00037B1F" w:rsidTr="006D5FBB">
        <w:trPr>
          <w:jc w:val="center"/>
        </w:trPr>
        <w:tc>
          <w:tcPr>
            <w:tcW w:w="709" w:type="dxa"/>
          </w:tcPr>
          <w:p w:rsidR="002C015E" w:rsidRPr="00037B1F" w:rsidRDefault="002C015E" w:rsidP="006D5FBB">
            <w:pPr>
              <w:pStyle w:val="af2"/>
              <w:rPr>
                <w:rFonts w:ascii="Times New Roman" w:hAnsi="Times New Roman"/>
              </w:rPr>
            </w:pPr>
            <w:r w:rsidRPr="00037B1F">
              <w:rPr>
                <w:rFonts w:ascii="Times New Roman" w:hAnsi="Times New Roman"/>
              </w:rPr>
              <w:t>6.</w:t>
            </w:r>
          </w:p>
        </w:tc>
        <w:tc>
          <w:tcPr>
            <w:tcW w:w="4820" w:type="dxa"/>
          </w:tcPr>
          <w:p w:rsidR="002C015E" w:rsidRPr="00037B1F" w:rsidRDefault="002C015E" w:rsidP="006D5FBB">
            <w:pPr>
              <w:pStyle w:val="af2"/>
              <w:rPr>
                <w:rFonts w:ascii="Times New Roman" w:hAnsi="Times New Roman"/>
              </w:rPr>
            </w:pPr>
            <w:r w:rsidRPr="00037B1F">
              <w:rPr>
                <w:rFonts w:ascii="Times New Roman" w:hAnsi="Times New Roman"/>
              </w:rPr>
              <w:t>предпочитает образ жизни только своего народа</w:t>
            </w:r>
          </w:p>
        </w:tc>
        <w:tc>
          <w:tcPr>
            <w:tcW w:w="493" w:type="dxa"/>
          </w:tcPr>
          <w:p w:rsidR="002C015E" w:rsidRPr="00037B1F" w:rsidRDefault="002C015E" w:rsidP="006D5FBB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2C015E" w:rsidRPr="00037B1F" w:rsidRDefault="002C015E" w:rsidP="006D5FBB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2C015E" w:rsidRPr="00037B1F" w:rsidRDefault="002C015E" w:rsidP="006D5FBB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2C015E" w:rsidRPr="00037B1F" w:rsidRDefault="002C015E" w:rsidP="006D5FBB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689" w:type="dxa"/>
          </w:tcPr>
          <w:p w:rsidR="002C015E" w:rsidRPr="00037B1F" w:rsidRDefault="002C015E" w:rsidP="006D5FBB">
            <w:pPr>
              <w:pStyle w:val="af2"/>
              <w:rPr>
                <w:rFonts w:ascii="Times New Roman" w:hAnsi="Times New Roman"/>
              </w:rPr>
            </w:pPr>
          </w:p>
        </w:tc>
      </w:tr>
      <w:tr w:rsidR="002C015E" w:rsidRPr="00037B1F" w:rsidTr="006D5FBB">
        <w:trPr>
          <w:jc w:val="center"/>
        </w:trPr>
        <w:tc>
          <w:tcPr>
            <w:tcW w:w="709" w:type="dxa"/>
          </w:tcPr>
          <w:p w:rsidR="002C015E" w:rsidRPr="00037B1F" w:rsidRDefault="002C015E" w:rsidP="006D5FBB">
            <w:pPr>
              <w:pStyle w:val="af2"/>
              <w:rPr>
                <w:rFonts w:ascii="Times New Roman" w:hAnsi="Times New Roman"/>
              </w:rPr>
            </w:pPr>
            <w:r w:rsidRPr="00037B1F">
              <w:rPr>
                <w:rFonts w:ascii="Times New Roman" w:hAnsi="Times New Roman"/>
              </w:rPr>
              <w:t>7.</w:t>
            </w:r>
          </w:p>
        </w:tc>
        <w:tc>
          <w:tcPr>
            <w:tcW w:w="4820" w:type="dxa"/>
          </w:tcPr>
          <w:p w:rsidR="002C015E" w:rsidRPr="00037B1F" w:rsidRDefault="002C015E" w:rsidP="006D5FBB">
            <w:pPr>
              <w:pStyle w:val="af2"/>
              <w:rPr>
                <w:rFonts w:ascii="Times New Roman" w:hAnsi="Times New Roman"/>
              </w:rPr>
            </w:pPr>
            <w:r w:rsidRPr="00037B1F">
              <w:rPr>
                <w:rFonts w:ascii="Times New Roman" w:hAnsi="Times New Roman"/>
              </w:rPr>
              <w:t>обычно не скрывает своей национальности</w:t>
            </w:r>
          </w:p>
        </w:tc>
        <w:tc>
          <w:tcPr>
            <w:tcW w:w="493" w:type="dxa"/>
          </w:tcPr>
          <w:p w:rsidR="002C015E" w:rsidRPr="00037B1F" w:rsidRDefault="002C015E" w:rsidP="006D5FBB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2C015E" w:rsidRPr="00037B1F" w:rsidRDefault="002C015E" w:rsidP="006D5FBB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2C015E" w:rsidRPr="00037B1F" w:rsidRDefault="002C015E" w:rsidP="006D5FBB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2C015E" w:rsidRPr="00037B1F" w:rsidRDefault="002C015E" w:rsidP="006D5FBB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689" w:type="dxa"/>
          </w:tcPr>
          <w:p w:rsidR="002C015E" w:rsidRPr="00037B1F" w:rsidRDefault="002C015E" w:rsidP="006D5FBB">
            <w:pPr>
              <w:pStyle w:val="af2"/>
              <w:rPr>
                <w:rFonts w:ascii="Times New Roman" w:hAnsi="Times New Roman"/>
              </w:rPr>
            </w:pPr>
          </w:p>
        </w:tc>
      </w:tr>
      <w:tr w:rsidR="002C015E" w:rsidRPr="00037B1F" w:rsidTr="006D5FBB">
        <w:trPr>
          <w:jc w:val="center"/>
        </w:trPr>
        <w:tc>
          <w:tcPr>
            <w:tcW w:w="709" w:type="dxa"/>
          </w:tcPr>
          <w:p w:rsidR="002C015E" w:rsidRPr="00037B1F" w:rsidRDefault="002C015E" w:rsidP="006D5FBB">
            <w:pPr>
              <w:pStyle w:val="af2"/>
              <w:rPr>
                <w:rFonts w:ascii="Times New Roman" w:hAnsi="Times New Roman"/>
              </w:rPr>
            </w:pPr>
            <w:r w:rsidRPr="00037B1F">
              <w:rPr>
                <w:rFonts w:ascii="Times New Roman" w:hAnsi="Times New Roman"/>
              </w:rPr>
              <w:t>8.</w:t>
            </w:r>
          </w:p>
        </w:tc>
        <w:tc>
          <w:tcPr>
            <w:tcW w:w="4820" w:type="dxa"/>
          </w:tcPr>
          <w:p w:rsidR="002C015E" w:rsidRPr="00037B1F" w:rsidRDefault="002C015E" w:rsidP="006D5FBB">
            <w:pPr>
              <w:pStyle w:val="af2"/>
              <w:rPr>
                <w:rFonts w:ascii="Times New Roman" w:hAnsi="Times New Roman"/>
              </w:rPr>
            </w:pPr>
            <w:r w:rsidRPr="00037B1F">
              <w:rPr>
                <w:rFonts w:ascii="Times New Roman" w:hAnsi="Times New Roman"/>
              </w:rPr>
              <w:t>считает, что настоящая дружба может быть только между людьми одной национальности</w:t>
            </w:r>
          </w:p>
        </w:tc>
        <w:tc>
          <w:tcPr>
            <w:tcW w:w="493" w:type="dxa"/>
          </w:tcPr>
          <w:p w:rsidR="002C015E" w:rsidRPr="00037B1F" w:rsidRDefault="002C015E" w:rsidP="006D5FBB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2C015E" w:rsidRPr="00037B1F" w:rsidRDefault="002C015E" w:rsidP="006D5FBB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2C015E" w:rsidRPr="00037B1F" w:rsidRDefault="002C015E" w:rsidP="006D5FBB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2C015E" w:rsidRPr="00037B1F" w:rsidRDefault="002C015E" w:rsidP="006D5FBB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689" w:type="dxa"/>
          </w:tcPr>
          <w:p w:rsidR="002C015E" w:rsidRPr="00037B1F" w:rsidRDefault="002C015E" w:rsidP="006D5FBB">
            <w:pPr>
              <w:pStyle w:val="af2"/>
              <w:rPr>
                <w:rFonts w:ascii="Times New Roman" w:hAnsi="Times New Roman"/>
              </w:rPr>
            </w:pPr>
          </w:p>
        </w:tc>
      </w:tr>
      <w:tr w:rsidR="002C015E" w:rsidRPr="00037B1F" w:rsidTr="006D5FBB">
        <w:trPr>
          <w:jc w:val="center"/>
        </w:trPr>
        <w:tc>
          <w:tcPr>
            <w:tcW w:w="709" w:type="dxa"/>
          </w:tcPr>
          <w:p w:rsidR="002C015E" w:rsidRPr="00037B1F" w:rsidRDefault="002C015E" w:rsidP="006D5FBB">
            <w:pPr>
              <w:pStyle w:val="af2"/>
              <w:rPr>
                <w:rFonts w:ascii="Times New Roman" w:hAnsi="Times New Roman"/>
              </w:rPr>
            </w:pPr>
            <w:r w:rsidRPr="00037B1F">
              <w:rPr>
                <w:rFonts w:ascii="Times New Roman" w:hAnsi="Times New Roman"/>
              </w:rPr>
              <w:t>9.</w:t>
            </w:r>
          </w:p>
        </w:tc>
        <w:tc>
          <w:tcPr>
            <w:tcW w:w="4820" w:type="dxa"/>
          </w:tcPr>
          <w:p w:rsidR="002C015E" w:rsidRPr="00037B1F" w:rsidRDefault="002C015E" w:rsidP="006D5FBB">
            <w:pPr>
              <w:pStyle w:val="af2"/>
              <w:rPr>
                <w:rFonts w:ascii="Times New Roman" w:hAnsi="Times New Roman"/>
              </w:rPr>
            </w:pPr>
            <w:r w:rsidRPr="00037B1F">
              <w:rPr>
                <w:rFonts w:ascii="Times New Roman" w:hAnsi="Times New Roman"/>
              </w:rPr>
              <w:t>часто испытывает стыд за людей своей национальности</w:t>
            </w:r>
          </w:p>
        </w:tc>
        <w:tc>
          <w:tcPr>
            <w:tcW w:w="493" w:type="dxa"/>
          </w:tcPr>
          <w:p w:rsidR="002C015E" w:rsidRPr="00037B1F" w:rsidRDefault="002C015E" w:rsidP="006D5FBB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2C015E" w:rsidRPr="00037B1F" w:rsidRDefault="002C015E" w:rsidP="006D5FBB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2C015E" w:rsidRPr="00037B1F" w:rsidRDefault="002C015E" w:rsidP="006D5FBB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2C015E" w:rsidRPr="00037B1F" w:rsidRDefault="002C015E" w:rsidP="006D5FBB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689" w:type="dxa"/>
          </w:tcPr>
          <w:p w:rsidR="002C015E" w:rsidRPr="00037B1F" w:rsidRDefault="002C015E" w:rsidP="006D5FBB">
            <w:pPr>
              <w:pStyle w:val="af2"/>
              <w:rPr>
                <w:rFonts w:ascii="Times New Roman" w:hAnsi="Times New Roman"/>
              </w:rPr>
            </w:pPr>
          </w:p>
        </w:tc>
      </w:tr>
      <w:tr w:rsidR="002C015E" w:rsidRPr="00037B1F" w:rsidTr="006D5FBB">
        <w:trPr>
          <w:jc w:val="center"/>
        </w:trPr>
        <w:tc>
          <w:tcPr>
            <w:tcW w:w="709" w:type="dxa"/>
          </w:tcPr>
          <w:p w:rsidR="002C015E" w:rsidRPr="00037B1F" w:rsidRDefault="002C015E" w:rsidP="006D5FBB">
            <w:pPr>
              <w:pStyle w:val="af2"/>
              <w:rPr>
                <w:rFonts w:ascii="Times New Roman" w:hAnsi="Times New Roman"/>
              </w:rPr>
            </w:pPr>
            <w:r w:rsidRPr="00037B1F">
              <w:rPr>
                <w:rFonts w:ascii="Times New Roman" w:hAnsi="Times New Roman"/>
              </w:rPr>
              <w:t>10.</w:t>
            </w:r>
          </w:p>
        </w:tc>
        <w:tc>
          <w:tcPr>
            <w:tcW w:w="4820" w:type="dxa"/>
          </w:tcPr>
          <w:p w:rsidR="002C015E" w:rsidRPr="00037B1F" w:rsidRDefault="002C015E" w:rsidP="006D5FBB">
            <w:pPr>
              <w:pStyle w:val="af2"/>
              <w:rPr>
                <w:rFonts w:ascii="Times New Roman" w:hAnsi="Times New Roman"/>
              </w:rPr>
            </w:pPr>
            <w:r w:rsidRPr="00037B1F">
              <w:rPr>
                <w:rFonts w:ascii="Times New Roman" w:hAnsi="Times New Roman"/>
              </w:rPr>
              <w:t>считает, что любые средства хороши для защиты интересов своего народа</w:t>
            </w:r>
          </w:p>
        </w:tc>
        <w:tc>
          <w:tcPr>
            <w:tcW w:w="493" w:type="dxa"/>
          </w:tcPr>
          <w:p w:rsidR="002C015E" w:rsidRPr="00037B1F" w:rsidRDefault="002C015E" w:rsidP="006D5FBB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2C015E" w:rsidRPr="00037B1F" w:rsidRDefault="002C015E" w:rsidP="006D5FBB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2C015E" w:rsidRPr="00037B1F" w:rsidRDefault="002C015E" w:rsidP="006D5FBB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2C015E" w:rsidRPr="00037B1F" w:rsidRDefault="002C015E" w:rsidP="006D5FBB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689" w:type="dxa"/>
          </w:tcPr>
          <w:p w:rsidR="002C015E" w:rsidRPr="00037B1F" w:rsidRDefault="002C015E" w:rsidP="006D5FBB">
            <w:pPr>
              <w:pStyle w:val="af2"/>
              <w:rPr>
                <w:rFonts w:ascii="Times New Roman" w:hAnsi="Times New Roman"/>
              </w:rPr>
            </w:pPr>
          </w:p>
        </w:tc>
      </w:tr>
      <w:tr w:rsidR="002C015E" w:rsidRPr="00037B1F" w:rsidTr="006D5FBB">
        <w:trPr>
          <w:jc w:val="center"/>
        </w:trPr>
        <w:tc>
          <w:tcPr>
            <w:tcW w:w="709" w:type="dxa"/>
          </w:tcPr>
          <w:p w:rsidR="002C015E" w:rsidRPr="00037B1F" w:rsidRDefault="002C015E" w:rsidP="006D5FBB">
            <w:pPr>
              <w:pStyle w:val="af2"/>
              <w:rPr>
                <w:rFonts w:ascii="Times New Roman" w:hAnsi="Times New Roman"/>
              </w:rPr>
            </w:pPr>
            <w:r w:rsidRPr="00037B1F">
              <w:rPr>
                <w:rFonts w:ascii="Times New Roman" w:hAnsi="Times New Roman"/>
              </w:rPr>
              <w:t>11.</w:t>
            </w:r>
          </w:p>
        </w:tc>
        <w:tc>
          <w:tcPr>
            <w:tcW w:w="4820" w:type="dxa"/>
          </w:tcPr>
          <w:p w:rsidR="002C015E" w:rsidRPr="00037B1F" w:rsidRDefault="002C015E" w:rsidP="006D5FBB">
            <w:pPr>
              <w:pStyle w:val="af2"/>
              <w:rPr>
                <w:rFonts w:ascii="Times New Roman" w:hAnsi="Times New Roman"/>
              </w:rPr>
            </w:pPr>
            <w:r w:rsidRPr="00037B1F">
              <w:rPr>
                <w:rFonts w:ascii="Times New Roman" w:hAnsi="Times New Roman"/>
              </w:rPr>
              <w:t>не отдает предпочтения какой-либо национальной культуре, включая и свою собственную</w:t>
            </w:r>
          </w:p>
        </w:tc>
        <w:tc>
          <w:tcPr>
            <w:tcW w:w="493" w:type="dxa"/>
          </w:tcPr>
          <w:p w:rsidR="002C015E" w:rsidRPr="00037B1F" w:rsidRDefault="002C015E" w:rsidP="006D5FBB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2C015E" w:rsidRPr="00037B1F" w:rsidRDefault="002C015E" w:rsidP="006D5FBB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2C015E" w:rsidRPr="00037B1F" w:rsidRDefault="002C015E" w:rsidP="006D5FBB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2C015E" w:rsidRPr="00037B1F" w:rsidRDefault="002C015E" w:rsidP="006D5FBB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689" w:type="dxa"/>
          </w:tcPr>
          <w:p w:rsidR="002C015E" w:rsidRPr="00037B1F" w:rsidRDefault="002C015E" w:rsidP="006D5FBB">
            <w:pPr>
              <w:pStyle w:val="af2"/>
              <w:rPr>
                <w:rFonts w:ascii="Times New Roman" w:hAnsi="Times New Roman"/>
              </w:rPr>
            </w:pPr>
          </w:p>
        </w:tc>
      </w:tr>
      <w:tr w:rsidR="002C015E" w:rsidRPr="00037B1F" w:rsidTr="006D5FBB">
        <w:trPr>
          <w:jc w:val="center"/>
        </w:trPr>
        <w:tc>
          <w:tcPr>
            <w:tcW w:w="709" w:type="dxa"/>
          </w:tcPr>
          <w:p w:rsidR="002C015E" w:rsidRPr="00037B1F" w:rsidRDefault="002C015E" w:rsidP="006D5FBB">
            <w:pPr>
              <w:pStyle w:val="af2"/>
              <w:rPr>
                <w:rFonts w:ascii="Times New Roman" w:hAnsi="Times New Roman"/>
              </w:rPr>
            </w:pPr>
            <w:r w:rsidRPr="00037B1F">
              <w:rPr>
                <w:rFonts w:ascii="Times New Roman" w:hAnsi="Times New Roman"/>
              </w:rPr>
              <w:t>12.</w:t>
            </w:r>
          </w:p>
        </w:tc>
        <w:tc>
          <w:tcPr>
            <w:tcW w:w="4820" w:type="dxa"/>
          </w:tcPr>
          <w:p w:rsidR="002C015E" w:rsidRPr="00037B1F" w:rsidRDefault="002C015E" w:rsidP="006D5FBB">
            <w:pPr>
              <w:pStyle w:val="af2"/>
              <w:rPr>
                <w:rFonts w:ascii="Times New Roman" w:hAnsi="Times New Roman"/>
              </w:rPr>
            </w:pPr>
            <w:r w:rsidRPr="00037B1F">
              <w:rPr>
                <w:rFonts w:ascii="Times New Roman" w:hAnsi="Times New Roman"/>
              </w:rPr>
              <w:t>нередко чувствует превосходство своего народа над другими</w:t>
            </w:r>
          </w:p>
        </w:tc>
        <w:tc>
          <w:tcPr>
            <w:tcW w:w="493" w:type="dxa"/>
          </w:tcPr>
          <w:p w:rsidR="002C015E" w:rsidRPr="00037B1F" w:rsidRDefault="002C015E" w:rsidP="006D5FBB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2C015E" w:rsidRPr="00037B1F" w:rsidRDefault="002C015E" w:rsidP="006D5FBB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2C015E" w:rsidRPr="00037B1F" w:rsidRDefault="002C015E" w:rsidP="006D5FBB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2C015E" w:rsidRPr="00037B1F" w:rsidRDefault="002C015E" w:rsidP="006D5FBB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689" w:type="dxa"/>
          </w:tcPr>
          <w:p w:rsidR="002C015E" w:rsidRPr="00037B1F" w:rsidRDefault="002C015E" w:rsidP="006D5FBB">
            <w:pPr>
              <w:pStyle w:val="af2"/>
              <w:rPr>
                <w:rFonts w:ascii="Times New Roman" w:hAnsi="Times New Roman"/>
              </w:rPr>
            </w:pPr>
          </w:p>
        </w:tc>
      </w:tr>
      <w:tr w:rsidR="002C015E" w:rsidRPr="00037B1F" w:rsidTr="006D5FBB">
        <w:trPr>
          <w:jc w:val="center"/>
        </w:trPr>
        <w:tc>
          <w:tcPr>
            <w:tcW w:w="709" w:type="dxa"/>
          </w:tcPr>
          <w:p w:rsidR="002C015E" w:rsidRPr="00037B1F" w:rsidRDefault="002C015E" w:rsidP="006D5FBB">
            <w:pPr>
              <w:pStyle w:val="af2"/>
              <w:rPr>
                <w:rFonts w:ascii="Times New Roman" w:hAnsi="Times New Roman"/>
              </w:rPr>
            </w:pPr>
            <w:r w:rsidRPr="00037B1F">
              <w:rPr>
                <w:rFonts w:ascii="Times New Roman" w:hAnsi="Times New Roman"/>
              </w:rPr>
              <w:t>13.</w:t>
            </w:r>
          </w:p>
        </w:tc>
        <w:tc>
          <w:tcPr>
            <w:tcW w:w="4820" w:type="dxa"/>
          </w:tcPr>
          <w:p w:rsidR="002C015E" w:rsidRPr="00037B1F" w:rsidRDefault="002C015E" w:rsidP="006D5FBB">
            <w:pPr>
              <w:pStyle w:val="af2"/>
              <w:rPr>
                <w:rFonts w:ascii="Times New Roman" w:hAnsi="Times New Roman"/>
              </w:rPr>
            </w:pPr>
            <w:r w:rsidRPr="00037B1F">
              <w:rPr>
                <w:rFonts w:ascii="Times New Roman" w:hAnsi="Times New Roman"/>
              </w:rPr>
              <w:t>любит свой народ, но уважает язык и культуру других народов</w:t>
            </w:r>
          </w:p>
        </w:tc>
        <w:tc>
          <w:tcPr>
            <w:tcW w:w="493" w:type="dxa"/>
          </w:tcPr>
          <w:p w:rsidR="002C015E" w:rsidRPr="00037B1F" w:rsidRDefault="002C015E" w:rsidP="006D5FBB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2C015E" w:rsidRPr="00037B1F" w:rsidRDefault="002C015E" w:rsidP="006D5FBB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2C015E" w:rsidRPr="00037B1F" w:rsidRDefault="002C015E" w:rsidP="006D5FBB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2C015E" w:rsidRPr="00037B1F" w:rsidRDefault="002C015E" w:rsidP="006D5FBB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689" w:type="dxa"/>
          </w:tcPr>
          <w:p w:rsidR="002C015E" w:rsidRPr="00037B1F" w:rsidRDefault="002C015E" w:rsidP="006D5FBB">
            <w:pPr>
              <w:pStyle w:val="af2"/>
              <w:rPr>
                <w:rFonts w:ascii="Times New Roman" w:hAnsi="Times New Roman"/>
              </w:rPr>
            </w:pPr>
          </w:p>
        </w:tc>
      </w:tr>
      <w:tr w:rsidR="002C015E" w:rsidRPr="00037B1F" w:rsidTr="006D5FBB">
        <w:trPr>
          <w:jc w:val="center"/>
        </w:trPr>
        <w:tc>
          <w:tcPr>
            <w:tcW w:w="709" w:type="dxa"/>
          </w:tcPr>
          <w:p w:rsidR="002C015E" w:rsidRPr="00037B1F" w:rsidRDefault="002C015E" w:rsidP="006D5FBB">
            <w:pPr>
              <w:pStyle w:val="af2"/>
              <w:rPr>
                <w:rFonts w:ascii="Times New Roman" w:hAnsi="Times New Roman"/>
              </w:rPr>
            </w:pPr>
            <w:r w:rsidRPr="00037B1F">
              <w:rPr>
                <w:rFonts w:ascii="Times New Roman" w:hAnsi="Times New Roman"/>
              </w:rPr>
              <w:t>14.</w:t>
            </w:r>
          </w:p>
        </w:tc>
        <w:tc>
          <w:tcPr>
            <w:tcW w:w="4820" w:type="dxa"/>
          </w:tcPr>
          <w:p w:rsidR="002C015E" w:rsidRPr="00037B1F" w:rsidRDefault="002C015E" w:rsidP="006D5FBB">
            <w:pPr>
              <w:pStyle w:val="af2"/>
              <w:rPr>
                <w:rFonts w:ascii="Times New Roman" w:hAnsi="Times New Roman"/>
              </w:rPr>
            </w:pPr>
            <w:r w:rsidRPr="00037B1F">
              <w:rPr>
                <w:rFonts w:ascii="Times New Roman" w:hAnsi="Times New Roman"/>
              </w:rPr>
              <w:t xml:space="preserve">считает строго необходимым сохранять чистоту нации </w:t>
            </w:r>
          </w:p>
        </w:tc>
        <w:tc>
          <w:tcPr>
            <w:tcW w:w="493" w:type="dxa"/>
          </w:tcPr>
          <w:p w:rsidR="002C015E" w:rsidRPr="00037B1F" w:rsidRDefault="002C015E" w:rsidP="006D5FBB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2C015E" w:rsidRPr="00037B1F" w:rsidRDefault="002C015E" w:rsidP="006D5FBB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2C015E" w:rsidRPr="00037B1F" w:rsidRDefault="002C015E" w:rsidP="006D5FBB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2C015E" w:rsidRPr="00037B1F" w:rsidRDefault="002C015E" w:rsidP="006D5FBB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689" w:type="dxa"/>
          </w:tcPr>
          <w:p w:rsidR="002C015E" w:rsidRPr="00037B1F" w:rsidRDefault="002C015E" w:rsidP="006D5FBB">
            <w:pPr>
              <w:pStyle w:val="af2"/>
              <w:rPr>
                <w:rFonts w:ascii="Times New Roman" w:hAnsi="Times New Roman"/>
              </w:rPr>
            </w:pPr>
          </w:p>
        </w:tc>
      </w:tr>
      <w:tr w:rsidR="002C015E" w:rsidRPr="00037B1F" w:rsidTr="006D5FBB">
        <w:trPr>
          <w:jc w:val="center"/>
        </w:trPr>
        <w:tc>
          <w:tcPr>
            <w:tcW w:w="709" w:type="dxa"/>
          </w:tcPr>
          <w:p w:rsidR="002C015E" w:rsidRPr="00037B1F" w:rsidRDefault="002C015E" w:rsidP="006D5FBB">
            <w:pPr>
              <w:pStyle w:val="af2"/>
              <w:rPr>
                <w:rFonts w:ascii="Times New Roman" w:hAnsi="Times New Roman"/>
              </w:rPr>
            </w:pPr>
            <w:r w:rsidRPr="00037B1F">
              <w:rPr>
                <w:rFonts w:ascii="Times New Roman" w:hAnsi="Times New Roman"/>
              </w:rPr>
              <w:t>15.</w:t>
            </w:r>
          </w:p>
        </w:tc>
        <w:tc>
          <w:tcPr>
            <w:tcW w:w="4820" w:type="dxa"/>
          </w:tcPr>
          <w:p w:rsidR="002C015E" w:rsidRPr="00037B1F" w:rsidRDefault="002C015E" w:rsidP="006D5FBB">
            <w:pPr>
              <w:pStyle w:val="af2"/>
              <w:rPr>
                <w:rFonts w:ascii="Times New Roman" w:hAnsi="Times New Roman"/>
              </w:rPr>
            </w:pPr>
            <w:r w:rsidRPr="00037B1F">
              <w:rPr>
                <w:rFonts w:ascii="Times New Roman" w:hAnsi="Times New Roman"/>
              </w:rPr>
              <w:t>трудно уживается с людьми своей национальности</w:t>
            </w:r>
          </w:p>
        </w:tc>
        <w:tc>
          <w:tcPr>
            <w:tcW w:w="493" w:type="dxa"/>
          </w:tcPr>
          <w:p w:rsidR="002C015E" w:rsidRPr="00037B1F" w:rsidRDefault="002C015E" w:rsidP="006D5FBB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2C015E" w:rsidRPr="00037B1F" w:rsidRDefault="002C015E" w:rsidP="006D5FBB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2C015E" w:rsidRPr="00037B1F" w:rsidRDefault="002C015E" w:rsidP="006D5FBB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2C015E" w:rsidRPr="00037B1F" w:rsidRDefault="002C015E" w:rsidP="006D5FBB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689" w:type="dxa"/>
          </w:tcPr>
          <w:p w:rsidR="002C015E" w:rsidRPr="00037B1F" w:rsidRDefault="002C015E" w:rsidP="006D5FBB">
            <w:pPr>
              <w:pStyle w:val="af2"/>
              <w:rPr>
                <w:rFonts w:ascii="Times New Roman" w:hAnsi="Times New Roman"/>
              </w:rPr>
            </w:pPr>
          </w:p>
        </w:tc>
      </w:tr>
      <w:tr w:rsidR="002C015E" w:rsidRPr="00037B1F" w:rsidTr="006D5FBB">
        <w:trPr>
          <w:jc w:val="center"/>
        </w:trPr>
        <w:tc>
          <w:tcPr>
            <w:tcW w:w="709" w:type="dxa"/>
          </w:tcPr>
          <w:p w:rsidR="002C015E" w:rsidRPr="00037B1F" w:rsidRDefault="002C015E" w:rsidP="006D5FBB">
            <w:pPr>
              <w:pStyle w:val="af2"/>
              <w:rPr>
                <w:rFonts w:ascii="Times New Roman" w:hAnsi="Times New Roman"/>
              </w:rPr>
            </w:pPr>
            <w:r w:rsidRPr="00037B1F">
              <w:rPr>
                <w:rFonts w:ascii="Times New Roman" w:hAnsi="Times New Roman"/>
              </w:rPr>
              <w:t>16.</w:t>
            </w:r>
          </w:p>
        </w:tc>
        <w:tc>
          <w:tcPr>
            <w:tcW w:w="4820" w:type="dxa"/>
          </w:tcPr>
          <w:p w:rsidR="002C015E" w:rsidRPr="00037B1F" w:rsidRDefault="002C015E" w:rsidP="006D5FBB">
            <w:pPr>
              <w:pStyle w:val="af2"/>
              <w:rPr>
                <w:rFonts w:ascii="Times New Roman" w:hAnsi="Times New Roman"/>
              </w:rPr>
            </w:pPr>
            <w:r w:rsidRPr="00037B1F">
              <w:rPr>
                <w:rFonts w:ascii="Times New Roman" w:hAnsi="Times New Roman"/>
              </w:rPr>
              <w:t>считает, что взаимодействие с людьми других национальностей часто бывает источником неприятностей</w:t>
            </w:r>
          </w:p>
        </w:tc>
        <w:tc>
          <w:tcPr>
            <w:tcW w:w="493" w:type="dxa"/>
          </w:tcPr>
          <w:p w:rsidR="002C015E" w:rsidRPr="00037B1F" w:rsidRDefault="002C015E" w:rsidP="006D5FBB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2C015E" w:rsidRPr="00037B1F" w:rsidRDefault="002C015E" w:rsidP="006D5FBB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2C015E" w:rsidRPr="00037B1F" w:rsidRDefault="002C015E" w:rsidP="006D5FBB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2C015E" w:rsidRPr="00037B1F" w:rsidRDefault="002C015E" w:rsidP="006D5FBB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689" w:type="dxa"/>
          </w:tcPr>
          <w:p w:rsidR="002C015E" w:rsidRPr="00037B1F" w:rsidRDefault="002C015E" w:rsidP="006D5FBB">
            <w:pPr>
              <w:pStyle w:val="af2"/>
              <w:rPr>
                <w:rFonts w:ascii="Times New Roman" w:hAnsi="Times New Roman"/>
              </w:rPr>
            </w:pPr>
          </w:p>
        </w:tc>
      </w:tr>
      <w:tr w:rsidR="002C015E" w:rsidRPr="00037B1F" w:rsidTr="006D5FBB">
        <w:trPr>
          <w:jc w:val="center"/>
        </w:trPr>
        <w:tc>
          <w:tcPr>
            <w:tcW w:w="709" w:type="dxa"/>
          </w:tcPr>
          <w:p w:rsidR="002C015E" w:rsidRPr="00037B1F" w:rsidRDefault="002C015E" w:rsidP="006D5FBB">
            <w:pPr>
              <w:pStyle w:val="af2"/>
              <w:rPr>
                <w:rFonts w:ascii="Times New Roman" w:hAnsi="Times New Roman"/>
              </w:rPr>
            </w:pPr>
            <w:r w:rsidRPr="00037B1F">
              <w:rPr>
                <w:rFonts w:ascii="Times New Roman" w:hAnsi="Times New Roman"/>
              </w:rPr>
              <w:t>17.</w:t>
            </w:r>
          </w:p>
        </w:tc>
        <w:tc>
          <w:tcPr>
            <w:tcW w:w="4820" w:type="dxa"/>
          </w:tcPr>
          <w:p w:rsidR="002C015E" w:rsidRPr="00037B1F" w:rsidRDefault="002C015E" w:rsidP="006D5FBB">
            <w:pPr>
              <w:pStyle w:val="af2"/>
              <w:rPr>
                <w:rFonts w:ascii="Times New Roman" w:hAnsi="Times New Roman"/>
              </w:rPr>
            </w:pPr>
            <w:r w:rsidRPr="00037B1F">
              <w:rPr>
                <w:rFonts w:ascii="Times New Roman" w:hAnsi="Times New Roman"/>
              </w:rPr>
              <w:t>безразлично относится к своей национальной принадлежности</w:t>
            </w:r>
          </w:p>
        </w:tc>
        <w:tc>
          <w:tcPr>
            <w:tcW w:w="493" w:type="dxa"/>
          </w:tcPr>
          <w:p w:rsidR="002C015E" w:rsidRPr="00037B1F" w:rsidRDefault="002C015E" w:rsidP="006D5FBB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2C015E" w:rsidRPr="00037B1F" w:rsidRDefault="002C015E" w:rsidP="006D5FBB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2C015E" w:rsidRPr="00037B1F" w:rsidRDefault="002C015E" w:rsidP="006D5FBB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2C015E" w:rsidRPr="00037B1F" w:rsidRDefault="002C015E" w:rsidP="006D5FBB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689" w:type="dxa"/>
          </w:tcPr>
          <w:p w:rsidR="002C015E" w:rsidRPr="00037B1F" w:rsidRDefault="002C015E" w:rsidP="006D5FBB">
            <w:pPr>
              <w:pStyle w:val="af2"/>
              <w:rPr>
                <w:rFonts w:ascii="Times New Roman" w:hAnsi="Times New Roman"/>
              </w:rPr>
            </w:pPr>
          </w:p>
        </w:tc>
      </w:tr>
      <w:tr w:rsidR="002C015E" w:rsidRPr="00037B1F" w:rsidTr="006D5FBB">
        <w:trPr>
          <w:jc w:val="center"/>
        </w:trPr>
        <w:tc>
          <w:tcPr>
            <w:tcW w:w="709" w:type="dxa"/>
          </w:tcPr>
          <w:p w:rsidR="002C015E" w:rsidRPr="00037B1F" w:rsidRDefault="002C015E" w:rsidP="006D5FBB">
            <w:pPr>
              <w:pStyle w:val="af2"/>
              <w:rPr>
                <w:rFonts w:ascii="Times New Roman" w:hAnsi="Times New Roman"/>
              </w:rPr>
            </w:pPr>
            <w:r w:rsidRPr="00037B1F">
              <w:rPr>
                <w:rFonts w:ascii="Times New Roman" w:hAnsi="Times New Roman"/>
              </w:rPr>
              <w:t>18.</w:t>
            </w:r>
          </w:p>
        </w:tc>
        <w:tc>
          <w:tcPr>
            <w:tcW w:w="4820" w:type="dxa"/>
          </w:tcPr>
          <w:p w:rsidR="002C015E" w:rsidRPr="00037B1F" w:rsidRDefault="002C015E" w:rsidP="006D5FBB">
            <w:pPr>
              <w:pStyle w:val="af2"/>
              <w:rPr>
                <w:rFonts w:ascii="Times New Roman" w:hAnsi="Times New Roman"/>
              </w:rPr>
            </w:pPr>
            <w:r w:rsidRPr="00037B1F">
              <w:rPr>
                <w:rFonts w:ascii="Times New Roman" w:hAnsi="Times New Roman"/>
              </w:rPr>
              <w:t>испытывает напряжение, когда слышит вокруг себя чужую речь</w:t>
            </w:r>
          </w:p>
        </w:tc>
        <w:tc>
          <w:tcPr>
            <w:tcW w:w="493" w:type="dxa"/>
          </w:tcPr>
          <w:p w:rsidR="002C015E" w:rsidRPr="00037B1F" w:rsidRDefault="002C015E" w:rsidP="006D5FBB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2C015E" w:rsidRPr="00037B1F" w:rsidRDefault="002C015E" w:rsidP="006D5FBB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2C015E" w:rsidRPr="00037B1F" w:rsidRDefault="002C015E" w:rsidP="006D5FBB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2C015E" w:rsidRPr="00037B1F" w:rsidRDefault="002C015E" w:rsidP="006D5FBB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689" w:type="dxa"/>
          </w:tcPr>
          <w:p w:rsidR="002C015E" w:rsidRPr="00037B1F" w:rsidRDefault="002C015E" w:rsidP="006D5FBB">
            <w:pPr>
              <w:pStyle w:val="af2"/>
              <w:rPr>
                <w:rFonts w:ascii="Times New Roman" w:hAnsi="Times New Roman"/>
              </w:rPr>
            </w:pPr>
          </w:p>
        </w:tc>
      </w:tr>
      <w:tr w:rsidR="002C015E" w:rsidRPr="00037B1F" w:rsidTr="006D5FBB">
        <w:trPr>
          <w:jc w:val="center"/>
        </w:trPr>
        <w:tc>
          <w:tcPr>
            <w:tcW w:w="709" w:type="dxa"/>
          </w:tcPr>
          <w:p w:rsidR="002C015E" w:rsidRPr="00037B1F" w:rsidRDefault="002C015E" w:rsidP="006D5FBB">
            <w:pPr>
              <w:pStyle w:val="af2"/>
              <w:rPr>
                <w:rFonts w:ascii="Times New Roman" w:hAnsi="Times New Roman"/>
              </w:rPr>
            </w:pPr>
            <w:r w:rsidRPr="00037B1F">
              <w:rPr>
                <w:rFonts w:ascii="Times New Roman" w:hAnsi="Times New Roman"/>
              </w:rPr>
              <w:t>19.</w:t>
            </w:r>
          </w:p>
        </w:tc>
        <w:tc>
          <w:tcPr>
            <w:tcW w:w="4820" w:type="dxa"/>
          </w:tcPr>
          <w:p w:rsidR="002C015E" w:rsidRPr="00037B1F" w:rsidRDefault="002C015E" w:rsidP="006D5FBB">
            <w:pPr>
              <w:pStyle w:val="af2"/>
              <w:rPr>
                <w:rFonts w:ascii="Times New Roman" w:hAnsi="Times New Roman"/>
              </w:rPr>
            </w:pPr>
            <w:r w:rsidRPr="00037B1F">
              <w:rPr>
                <w:rFonts w:ascii="Times New Roman" w:hAnsi="Times New Roman"/>
              </w:rPr>
              <w:t>готов иметь дело с представителем любого народа, несмотря на национальные различия</w:t>
            </w:r>
          </w:p>
        </w:tc>
        <w:tc>
          <w:tcPr>
            <w:tcW w:w="493" w:type="dxa"/>
          </w:tcPr>
          <w:p w:rsidR="002C015E" w:rsidRPr="00037B1F" w:rsidRDefault="002C015E" w:rsidP="006D5FBB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2C015E" w:rsidRPr="00037B1F" w:rsidRDefault="002C015E" w:rsidP="006D5FBB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2C015E" w:rsidRPr="00037B1F" w:rsidRDefault="002C015E" w:rsidP="006D5FBB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2C015E" w:rsidRPr="00037B1F" w:rsidRDefault="002C015E" w:rsidP="006D5FBB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689" w:type="dxa"/>
          </w:tcPr>
          <w:p w:rsidR="002C015E" w:rsidRPr="00037B1F" w:rsidRDefault="002C015E" w:rsidP="006D5FBB">
            <w:pPr>
              <w:pStyle w:val="af2"/>
              <w:rPr>
                <w:rFonts w:ascii="Times New Roman" w:hAnsi="Times New Roman"/>
              </w:rPr>
            </w:pPr>
          </w:p>
        </w:tc>
      </w:tr>
      <w:tr w:rsidR="002C015E" w:rsidRPr="00037B1F" w:rsidTr="006D5FBB">
        <w:trPr>
          <w:jc w:val="center"/>
        </w:trPr>
        <w:tc>
          <w:tcPr>
            <w:tcW w:w="709" w:type="dxa"/>
          </w:tcPr>
          <w:p w:rsidR="002C015E" w:rsidRPr="00037B1F" w:rsidRDefault="002C015E" w:rsidP="006D5FBB">
            <w:pPr>
              <w:pStyle w:val="af2"/>
              <w:rPr>
                <w:rFonts w:ascii="Times New Roman" w:hAnsi="Times New Roman"/>
              </w:rPr>
            </w:pPr>
            <w:r w:rsidRPr="00037B1F">
              <w:rPr>
                <w:rFonts w:ascii="Times New Roman" w:hAnsi="Times New Roman"/>
              </w:rPr>
              <w:t>20.</w:t>
            </w:r>
          </w:p>
        </w:tc>
        <w:tc>
          <w:tcPr>
            <w:tcW w:w="4820" w:type="dxa"/>
          </w:tcPr>
          <w:p w:rsidR="002C015E" w:rsidRPr="00037B1F" w:rsidRDefault="002C015E" w:rsidP="006D5FBB">
            <w:pPr>
              <w:pStyle w:val="af2"/>
              <w:rPr>
                <w:rFonts w:ascii="Times New Roman" w:hAnsi="Times New Roman"/>
              </w:rPr>
            </w:pPr>
            <w:r w:rsidRPr="00037B1F">
              <w:rPr>
                <w:rFonts w:ascii="Times New Roman" w:hAnsi="Times New Roman"/>
              </w:rPr>
              <w:t>считает, что его народ имеет право решать свои проблемы за счет других народов</w:t>
            </w:r>
          </w:p>
        </w:tc>
        <w:tc>
          <w:tcPr>
            <w:tcW w:w="493" w:type="dxa"/>
          </w:tcPr>
          <w:p w:rsidR="002C015E" w:rsidRPr="00037B1F" w:rsidRDefault="002C015E" w:rsidP="006D5FBB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2C015E" w:rsidRPr="00037B1F" w:rsidRDefault="002C015E" w:rsidP="006D5FBB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2C015E" w:rsidRPr="00037B1F" w:rsidRDefault="002C015E" w:rsidP="006D5FBB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2C015E" w:rsidRPr="00037B1F" w:rsidRDefault="002C015E" w:rsidP="006D5FBB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689" w:type="dxa"/>
          </w:tcPr>
          <w:p w:rsidR="002C015E" w:rsidRPr="00037B1F" w:rsidRDefault="002C015E" w:rsidP="006D5FBB">
            <w:pPr>
              <w:pStyle w:val="af2"/>
              <w:rPr>
                <w:rFonts w:ascii="Times New Roman" w:hAnsi="Times New Roman"/>
              </w:rPr>
            </w:pPr>
          </w:p>
        </w:tc>
      </w:tr>
      <w:tr w:rsidR="002C015E" w:rsidRPr="00037B1F" w:rsidTr="006D5FBB">
        <w:trPr>
          <w:jc w:val="center"/>
        </w:trPr>
        <w:tc>
          <w:tcPr>
            <w:tcW w:w="709" w:type="dxa"/>
          </w:tcPr>
          <w:p w:rsidR="002C015E" w:rsidRPr="00037B1F" w:rsidRDefault="002C015E" w:rsidP="006D5FBB">
            <w:pPr>
              <w:pStyle w:val="af2"/>
              <w:rPr>
                <w:rFonts w:ascii="Times New Roman" w:hAnsi="Times New Roman"/>
              </w:rPr>
            </w:pPr>
            <w:r w:rsidRPr="00037B1F">
              <w:rPr>
                <w:rFonts w:ascii="Times New Roman" w:hAnsi="Times New Roman"/>
              </w:rPr>
              <w:t>21.</w:t>
            </w:r>
          </w:p>
        </w:tc>
        <w:tc>
          <w:tcPr>
            <w:tcW w:w="4820" w:type="dxa"/>
          </w:tcPr>
          <w:p w:rsidR="002C015E" w:rsidRPr="00037B1F" w:rsidRDefault="002C015E" w:rsidP="006D5FBB">
            <w:pPr>
              <w:pStyle w:val="af2"/>
              <w:rPr>
                <w:rFonts w:ascii="Times New Roman" w:hAnsi="Times New Roman"/>
              </w:rPr>
            </w:pPr>
            <w:r w:rsidRPr="00037B1F">
              <w:rPr>
                <w:rFonts w:ascii="Times New Roman" w:hAnsi="Times New Roman"/>
              </w:rPr>
              <w:t>часто чувствует неполноценность из-за своей национальной принадлежности</w:t>
            </w:r>
          </w:p>
        </w:tc>
        <w:tc>
          <w:tcPr>
            <w:tcW w:w="493" w:type="dxa"/>
          </w:tcPr>
          <w:p w:rsidR="002C015E" w:rsidRPr="00037B1F" w:rsidRDefault="002C015E" w:rsidP="006D5FBB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2C015E" w:rsidRPr="00037B1F" w:rsidRDefault="002C015E" w:rsidP="006D5FBB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2C015E" w:rsidRPr="00037B1F" w:rsidRDefault="002C015E" w:rsidP="006D5FBB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2C015E" w:rsidRPr="00037B1F" w:rsidRDefault="002C015E" w:rsidP="006D5FBB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689" w:type="dxa"/>
          </w:tcPr>
          <w:p w:rsidR="002C015E" w:rsidRPr="00037B1F" w:rsidRDefault="002C015E" w:rsidP="006D5FBB">
            <w:pPr>
              <w:pStyle w:val="af2"/>
              <w:rPr>
                <w:rFonts w:ascii="Times New Roman" w:hAnsi="Times New Roman"/>
              </w:rPr>
            </w:pPr>
          </w:p>
        </w:tc>
      </w:tr>
      <w:tr w:rsidR="002C015E" w:rsidRPr="00037B1F" w:rsidTr="006D5FBB">
        <w:trPr>
          <w:jc w:val="center"/>
        </w:trPr>
        <w:tc>
          <w:tcPr>
            <w:tcW w:w="709" w:type="dxa"/>
          </w:tcPr>
          <w:p w:rsidR="002C015E" w:rsidRPr="00037B1F" w:rsidRDefault="002C015E" w:rsidP="006D5FBB">
            <w:pPr>
              <w:pStyle w:val="af2"/>
              <w:rPr>
                <w:rFonts w:ascii="Times New Roman" w:hAnsi="Times New Roman"/>
              </w:rPr>
            </w:pPr>
            <w:r w:rsidRPr="00037B1F">
              <w:rPr>
                <w:rFonts w:ascii="Times New Roman" w:hAnsi="Times New Roman"/>
              </w:rPr>
              <w:t>22.</w:t>
            </w:r>
          </w:p>
        </w:tc>
        <w:tc>
          <w:tcPr>
            <w:tcW w:w="4820" w:type="dxa"/>
          </w:tcPr>
          <w:p w:rsidR="002C015E" w:rsidRPr="00037B1F" w:rsidRDefault="002C015E" w:rsidP="006D5FBB">
            <w:pPr>
              <w:pStyle w:val="af2"/>
              <w:rPr>
                <w:rFonts w:ascii="Times New Roman" w:hAnsi="Times New Roman"/>
              </w:rPr>
            </w:pPr>
            <w:r w:rsidRPr="00037B1F">
              <w:rPr>
                <w:rFonts w:ascii="Times New Roman" w:hAnsi="Times New Roman"/>
              </w:rPr>
              <w:t>считает свой народ более одаренным и развитым по сравнению с другими народами</w:t>
            </w:r>
          </w:p>
        </w:tc>
        <w:tc>
          <w:tcPr>
            <w:tcW w:w="493" w:type="dxa"/>
          </w:tcPr>
          <w:p w:rsidR="002C015E" w:rsidRPr="00037B1F" w:rsidRDefault="002C015E" w:rsidP="006D5FBB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2C015E" w:rsidRPr="00037B1F" w:rsidRDefault="002C015E" w:rsidP="006D5FBB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2C015E" w:rsidRPr="00037B1F" w:rsidRDefault="002C015E" w:rsidP="006D5FBB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2C015E" w:rsidRPr="00037B1F" w:rsidRDefault="002C015E" w:rsidP="006D5FBB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689" w:type="dxa"/>
          </w:tcPr>
          <w:p w:rsidR="002C015E" w:rsidRPr="00037B1F" w:rsidRDefault="002C015E" w:rsidP="006D5FBB">
            <w:pPr>
              <w:pStyle w:val="af2"/>
              <w:rPr>
                <w:rFonts w:ascii="Times New Roman" w:hAnsi="Times New Roman"/>
              </w:rPr>
            </w:pPr>
          </w:p>
        </w:tc>
      </w:tr>
      <w:tr w:rsidR="002C015E" w:rsidRPr="00037B1F" w:rsidTr="006D5FBB">
        <w:trPr>
          <w:jc w:val="center"/>
        </w:trPr>
        <w:tc>
          <w:tcPr>
            <w:tcW w:w="709" w:type="dxa"/>
          </w:tcPr>
          <w:p w:rsidR="002C015E" w:rsidRPr="00037B1F" w:rsidRDefault="002C015E" w:rsidP="006D5FBB">
            <w:pPr>
              <w:pStyle w:val="af2"/>
              <w:rPr>
                <w:rFonts w:ascii="Times New Roman" w:hAnsi="Times New Roman"/>
              </w:rPr>
            </w:pPr>
            <w:r w:rsidRPr="00037B1F">
              <w:rPr>
                <w:rFonts w:ascii="Times New Roman" w:hAnsi="Times New Roman"/>
              </w:rPr>
              <w:t>23.</w:t>
            </w:r>
          </w:p>
        </w:tc>
        <w:tc>
          <w:tcPr>
            <w:tcW w:w="4820" w:type="dxa"/>
          </w:tcPr>
          <w:p w:rsidR="002C015E" w:rsidRPr="00037B1F" w:rsidRDefault="002C015E" w:rsidP="006D5FBB">
            <w:pPr>
              <w:pStyle w:val="af2"/>
              <w:rPr>
                <w:rFonts w:ascii="Times New Roman" w:hAnsi="Times New Roman"/>
              </w:rPr>
            </w:pPr>
            <w:r w:rsidRPr="00037B1F">
              <w:rPr>
                <w:rFonts w:ascii="Times New Roman" w:hAnsi="Times New Roman"/>
              </w:rPr>
              <w:t xml:space="preserve">считает, что люди других национальностей </w:t>
            </w:r>
            <w:r w:rsidRPr="00037B1F">
              <w:rPr>
                <w:rFonts w:ascii="Times New Roman" w:hAnsi="Times New Roman"/>
              </w:rPr>
              <w:lastRenderedPageBreak/>
              <w:t>должны быть ограничены в праве проживания на его национальной территории</w:t>
            </w:r>
          </w:p>
        </w:tc>
        <w:tc>
          <w:tcPr>
            <w:tcW w:w="493" w:type="dxa"/>
          </w:tcPr>
          <w:p w:rsidR="002C015E" w:rsidRPr="00037B1F" w:rsidRDefault="002C015E" w:rsidP="006D5FBB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2C015E" w:rsidRPr="00037B1F" w:rsidRDefault="002C015E" w:rsidP="006D5FBB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2C015E" w:rsidRPr="00037B1F" w:rsidRDefault="002C015E" w:rsidP="006D5FBB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2C015E" w:rsidRPr="00037B1F" w:rsidRDefault="002C015E" w:rsidP="006D5FBB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689" w:type="dxa"/>
          </w:tcPr>
          <w:p w:rsidR="002C015E" w:rsidRPr="00037B1F" w:rsidRDefault="002C015E" w:rsidP="006D5FBB">
            <w:pPr>
              <w:pStyle w:val="af2"/>
              <w:rPr>
                <w:rFonts w:ascii="Times New Roman" w:hAnsi="Times New Roman"/>
              </w:rPr>
            </w:pPr>
          </w:p>
        </w:tc>
      </w:tr>
      <w:tr w:rsidR="002C015E" w:rsidRPr="00037B1F" w:rsidTr="006D5FBB">
        <w:trPr>
          <w:jc w:val="center"/>
        </w:trPr>
        <w:tc>
          <w:tcPr>
            <w:tcW w:w="709" w:type="dxa"/>
          </w:tcPr>
          <w:p w:rsidR="002C015E" w:rsidRPr="00037B1F" w:rsidRDefault="002C015E" w:rsidP="006D5FBB">
            <w:pPr>
              <w:pStyle w:val="af2"/>
              <w:rPr>
                <w:rFonts w:ascii="Times New Roman" w:hAnsi="Times New Roman"/>
              </w:rPr>
            </w:pPr>
            <w:r w:rsidRPr="00037B1F">
              <w:rPr>
                <w:rFonts w:ascii="Times New Roman" w:hAnsi="Times New Roman"/>
              </w:rPr>
              <w:lastRenderedPageBreak/>
              <w:t>24.</w:t>
            </w:r>
          </w:p>
        </w:tc>
        <w:tc>
          <w:tcPr>
            <w:tcW w:w="4820" w:type="dxa"/>
          </w:tcPr>
          <w:p w:rsidR="002C015E" w:rsidRPr="00037B1F" w:rsidRDefault="002C015E" w:rsidP="006D5FBB">
            <w:pPr>
              <w:pStyle w:val="af2"/>
              <w:rPr>
                <w:rFonts w:ascii="Times New Roman" w:hAnsi="Times New Roman"/>
              </w:rPr>
            </w:pPr>
            <w:r w:rsidRPr="00037B1F">
              <w:rPr>
                <w:rFonts w:ascii="Times New Roman" w:hAnsi="Times New Roman"/>
              </w:rPr>
              <w:t>раздражается при близком общении с людьми других национальностей</w:t>
            </w:r>
          </w:p>
        </w:tc>
        <w:tc>
          <w:tcPr>
            <w:tcW w:w="493" w:type="dxa"/>
          </w:tcPr>
          <w:p w:rsidR="002C015E" w:rsidRPr="00037B1F" w:rsidRDefault="002C015E" w:rsidP="006D5FBB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2C015E" w:rsidRPr="00037B1F" w:rsidRDefault="002C015E" w:rsidP="006D5FBB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2C015E" w:rsidRPr="00037B1F" w:rsidRDefault="002C015E" w:rsidP="006D5FBB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2C015E" w:rsidRPr="00037B1F" w:rsidRDefault="002C015E" w:rsidP="006D5FBB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689" w:type="dxa"/>
          </w:tcPr>
          <w:p w:rsidR="002C015E" w:rsidRPr="00037B1F" w:rsidRDefault="002C015E" w:rsidP="006D5FBB">
            <w:pPr>
              <w:pStyle w:val="af2"/>
              <w:rPr>
                <w:rFonts w:ascii="Times New Roman" w:hAnsi="Times New Roman"/>
              </w:rPr>
            </w:pPr>
          </w:p>
        </w:tc>
      </w:tr>
      <w:tr w:rsidR="002C015E" w:rsidRPr="00037B1F" w:rsidTr="006D5FBB">
        <w:trPr>
          <w:jc w:val="center"/>
        </w:trPr>
        <w:tc>
          <w:tcPr>
            <w:tcW w:w="709" w:type="dxa"/>
          </w:tcPr>
          <w:p w:rsidR="002C015E" w:rsidRPr="00037B1F" w:rsidRDefault="002C015E" w:rsidP="006D5FBB">
            <w:pPr>
              <w:pStyle w:val="af2"/>
              <w:rPr>
                <w:rFonts w:ascii="Times New Roman" w:hAnsi="Times New Roman"/>
              </w:rPr>
            </w:pPr>
            <w:r w:rsidRPr="00037B1F">
              <w:rPr>
                <w:rFonts w:ascii="Times New Roman" w:hAnsi="Times New Roman"/>
              </w:rPr>
              <w:t>25.</w:t>
            </w:r>
          </w:p>
        </w:tc>
        <w:tc>
          <w:tcPr>
            <w:tcW w:w="4820" w:type="dxa"/>
          </w:tcPr>
          <w:p w:rsidR="002C015E" w:rsidRPr="00037B1F" w:rsidRDefault="002C015E" w:rsidP="006D5FBB">
            <w:pPr>
              <w:pStyle w:val="af2"/>
              <w:rPr>
                <w:rFonts w:ascii="Times New Roman" w:hAnsi="Times New Roman"/>
              </w:rPr>
            </w:pPr>
            <w:r w:rsidRPr="00037B1F">
              <w:rPr>
                <w:rFonts w:ascii="Times New Roman" w:hAnsi="Times New Roman"/>
              </w:rPr>
              <w:t xml:space="preserve">всегда находит возможность мирно договориться в межнациональном споре </w:t>
            </w:r>
          </w:p>
        </w:tc>
        <w:tc>
          <w:tcPr>
            <w:tcW w:w="493" w:type="dxa"/>
          </w:tcPr>
          <w:p w:rsidR="002C015E" w:rsidRPr="00037B1F" w:rsidRDefault="002C015E" w:rsidP="006D5FBB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2C015E" w:rsidRPr="00037B1F" w:rsidRDefault="002C015E" w:rsidP="006D5FBB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2C015E" w:rsidRPr="00037B1F" w:rsidRDefault="002C015E" w:rsidP="006D5FBB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2C015E" w:rsidRPr="00037B1F" w:rsidRDefault="002C015E" w:rsidP="006D5FBB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689" w:type="dxa"/>
          </w:tcPr>
          <w:p w:rsidR="002C015E" w:rsidRPr="00037B1F" w:rsidRDefault="002C015E" w:rsidP="006D5FBB">
            <w:pPr>
              <w:pStyle w:val="af2"/>
              <w:rPr>
                <w:rFonts w:ascii="Times New Roman" w:hAnsi="Times New Roman"/>
              </w:rPr>
            </w:pPr>
          </w:p>
        </w:tc>
      </w:tr>
      <w:tr w:rsidR="002C015E" w:rsidRPr="00037B1F" w:rsidTr="006D5FBB">
        <w:trPr>
          <w:jc w:val="center"/>
        </w:trPr>
        <w:tc>
          <w:tcPr>
            <w:tcW w:w="709" w:type="dxa"/>
          </w:tcPr>
          <w:p w:rsidR="002C015E" w:rsidRPr="00037B1F" w:rsidRDefault="002C015E" w:rsidP="006D5FBB">
            <w:pPr>
              <w:pStyle w:val="af2"/>
              <w:rPr>
                <w:rFonts w:ascii="Times New Roman" w:hAnsi="Times New Roman"/>
              </w:rPr>
            </w:pPr>
            <w:r w:rsidRPr="00037B1F">
              <w:rPr>
                <w:rFonts w:ascii="Times New Roman" w:hAnsi="Times New Roman"/>
              </w:rPr>
              <w:t>26.</w:t>
            </w:r>
          </w:p>
        </w:tc>
        <w:tc>
          <w:tcPr>
            <w:tcW w:w="4820" w:type="dxa"/>
          </w:tcPr>
          <w:p w:rsidR="002C015E" w:rsidRPr="00037B1F" w:rsidRDefault="002C015E" w:rsidP="006D5FBB">
            <w:pPr>
              <w:pStyle w:val="af2"/>
              <w:rPr>
                <w:rFonts w:ascii="Times New Roman" w:hAnsi="Times New Roman"/>
              </w:rPr>
            </w:pPr>
            <w:r w:rsidRPr="00037B1F">
              <w:rPr>
                <w:rFonts w:ascii="Times New Roman" w:hAnsi="Times New Roman"/>
              </w:rPr>
              <w:t xml:space="preserve">считает необходимым "очищение" культуры своего народа от влияния других культур </w:t>
            </w:r>
          </w:p>
        </w:tc>
        <w:tc>
          <w:tcPr>
            <w:tcW w:w="493" w:type="dxa"/>
          </w:tcPr>
          <w:p w:rsidR="002C015E" w:rsidRPr="00037B1F" w:rsidRDefault="002C015E" w:rsidP="006D5FBB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2C015E" w:rsidRPr="00037B1F" w:rsidRDefault="002C015E" w:rsidP="006D5FBB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2C015E" w:rsidRPr="00037B1F" w:rsidRDefault="002C015E" w:rsidP="006D5FBB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2C015E" w:rsidRPr="00037B1F" w:rsidRDefault="002C015E" w:rsidP="006D5FBB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689" w:type="dxa"/>
          </w:tcPr>
          <w:p w:rsidR="002C015E" w:rsidRPr="00037B1F" w:rsidRDefault="002C015E" w:rsidP="006D5FBB">
            <w:pPr>
              <w:pStyle w:val="af2"/>
              <w:rPr>
                <w:rFonts w:ascii="Times New Roman" w:hAnsi="Times New Roman"/>
              </w:rPr>
            </w:pPr>
          </w:p>
        </w:tc>
      </w:tr>
      <w:tr w:rsidR="002C015E" w:rsidRPr="00037B1F" w:rsidTr="006D5FBB">
        <w:trPr>
          <w:jc w:val="center"/>
        </w:trPr>
        <w:tc>
          <w:tcPr>
            <w:tcW w:w="709" w:type="dxa"/>
          </w:tcPr>
          <w:p w:rsidR="002C015E" w:rsidRPr="00037B1F" w:rsidRDefault="002C015E" w:rsidP="006D5FBB">
            <w:pPr>
              <w:pStyle w:val="af2"/>
              <w:rPr>
                <w:rFonts w:ascii="Times New Roman" w:hAnsi="Times New Roman"/>
              </w:rPr>
            </w:pPr>
            <w:r w:rsidRPr="00037B1F">
              <w:rPr>
                <w:rFonts w:ascii="Times New Roman" w:hAnsi="Times New Roman"/>
              </w:rPr>
              <w:t>27.</w:t>
            </w:r>
          </w:p>
        </w:tc>
        <w:tc>
          <w:tcPr>
            <w:tcW w:w="4820" w:type="dxa"/>
          </w:tcPr>
          <w:p w:rsidR="002C015E" w:rsidRPr="00037B1F" w:rsidRDefault="002C015E" w:rsidP="006D5FBB">
            <w:pPr>
              <w:pStyle w:val="af2"/>
              <w:rPr>
                <w:rFonts w:ascii="Times New Roman" w:hAnsi="Times New Roman"/>
              </w:rPr>
            </w:pPr>
            <w:r w:rsidRPr="00037B1F">
              <w:rPr>
                <w:rFonts w:ascii="Times New Roman" w:hAnsi="Times New Roman"/>
              </w:rPr>
              <w:t>не уважает свой народ</w:t>
            </w:r>
          </w:p>
        </w:tc>
        <w:tc>
          <w:tcPr>
            <w:tcW w:w="493" w:type="dxa"/>
          </w:tcPr>
          <w:p w:rsidR="002C015E" w:rsidRPr="00037B1F" w:rsidRDefault="002C015E" w:rsidP="006D5FBB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2C015E" w:rsidRPr="00037B1F" w:rsidRDefault="002C015E" w:rsidP="006D5FBB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2C015E" w:rsidRPr="00037B1F" w:rsidRDefault="002C015E" w:rsidP="006D5FBB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2C015E" w:rsidRPr="00037B1F" w:rsidRDefault="002C015E" w:rsidP="006D5FBB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689" w:type="dxa"/>
          </w:tcPr>
          <w:p w:rsidR="002C015E" w:rsidRPr="00037B1F" w:rsidRDefault="002C015E" w:rsidP="006D5FBB">
            <w:pPr>
              <w:pStyle w:val="af2"/>
              <w:rPr>
                <w:rFonts w:ascii="Times New Roman" w:hAnsi="Times New Roman"/>
              </w:rPr>
            </w:pPr>
          </w:p>
        </w:tc>
      </w:tr>
      <w:tr w:rsidR="002C015E" w:rsidRPr="00037B1F" w:rsidTr="006D5FBB">
        <w:trPr>
          <w:jc w:val="center"/>
        </w:trPr>
        <w:tc>
          <w:tcPr>
            <w:tcW w:w="709" w:type="dxa"/>
          </w:tcPr>
          <w:p w:rsidR="002C015E" w:rsidRPr="00037B1F" w:rsidRDefault="002C015E" w:rsidP="006D5FBB">
            <w:pPr>
              <w:pStyle w:val="af2"/>
              <w:rPr>
                <w:rFonts w:ascii="Times New Roman" w:hAnsi="Times New Roman"/>
              </w:rPr>
            </w:pPr>
            <w:r w:rsidRPr="00037B1F">
              <w:rPr>
                <w:rFonts w:ascii="Times New Roman" w:hAnsi="Times New Roman"/>
              </w:rPr>
              <w:t>28.</w:t>
            </w:r>
          </w:p>
        </w:tc>
        <w:tc>
          <w:tcPr>
            <w:tcW w:w="4820" w:type="dxa"/>
          </w:tcPr>
          <w:p w:rsidR="002C015E" w:rsidRPr="00037B1F" w:rsidRDefault="002C015E" w:rsidP="006D5FBB">
            <w:pPr>
              <w:pStyle w:val="af2"/>
              <w:rPr>
                <w:rFonts w:ascii="Times New Roman" w:hAnsi="Times New Roman"/>
              </w:rPr>
            </w:pPr>
            <w:r w:rsidRPr="00037B1F">
              <w:rPr>
                <w:rFonts w:ascii="Times New Roman" w:hAnsi="Times New Roman"/>
              </w:rPr>
              <w:t>считает, что на его земле все права пользования природными и социальными ресурсами должны принадлежать только его народу</w:t>
            </w:r>
          </w:p>
        </w:tc>
        <w:tc>
          <w:tcPr>
            <w:tcW w:w="493" w:type="dxa"/>
          </w:tcPr>
          <w:p w:rsidR="002C015E" w:rsidRPr="00037B1F" w:rsidRDefault="002C015E" w:rsidP="006D5FBB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2C015E" w:rsidRPr="00037B1F" w:rsidRDefault="002C015E" w:rsidP="006D5FBB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2C015E" w:rsidRPr="00037B1F" w:rsidRDefault="002C015E" w:rsidP="006D5FBB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2C015E" w:rsidRPr="00037B1F" w:rsidRDefault="002C015E" w:rsidP="006D5FBB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689" w:type="dxa"/>
          </w:tcPr>
          <w:p w:rsidR="002C015E" w:rsidRPr="00037B1F" w:rsidRDefault="002C015E" w:rsidP="006D5FBB">
            <w:pPr>
              <w:pStyle w:val="af2"/>
              <w:rPr>
                <w:rFonts w:ascii="Times New Roman" w:hAnsi="Times New Roman"/>
              </w:rPr>
            </w:pPr>
          </w:p>
        </w:tc>
      </w:tr>
      <w:tr w:rsidR="002C015E" w:rsidRPr="00037B1F" w:rsidTr="006D5FBB">
        <w:trPr>
          <w:jc w:val="center"/>
        </w:trPr>
        <w:tc>
          <w:tcPr>
            <w:tcW w:w="709" w:type="dxa"/>
          </w:tcPr>
          <w:p w:rsidR="002C015E" w:rsidRPr="00037B1F" w:rsidRDefault="002C015E" w:rsidP="006D5FBB">
            <w:pPr>
              <w:pStyle w:val="af2"/>
              <w:rPr>
                <w:rFonts w:ascii="Times New Roman" w:hAnsi="Times New Roman"/>
              </w:rPr>
            </w:pPr>
            <w:r w:rsidRPr="00037B1F">
              <w:rPr>
                <w:rFonts w:ascii="Times New Roman" w:hAnsi="Times New Roman"/>
              </w:rPr>
              <w:t>29.</w:t>
            </w:r>
          </w:p>
        </w:tc>
        <w:tc>
          <w:tcPr>
            <w:tcW w:w="4820" w:type="dxa"/>
          </w:tcPr>
          <w:p w:rsidR="002C015E" w:rsidRPr="00037B1F" w:rsidRDefault="002C015E" w:rsidP="006D5FBB">
            <w:pPr>
              <w:pStyle w:val="af2"/>
              <w:rPr>
                <w:rFonts w:ascii="Times New Roman" w:hAnsi="Times New Roman"/>
              </w:rPr>
            </w:pPr>
            <w:r w:rsidRPr="00037B1F">
              <w:rPr>
                <w:rFonts w:ascii="Times New Roman" w:hAnsi="Times New Roman"/>
              </w:rPr>
              <w:t>никогда серьезно не относился к межнациональным проблемам</w:t>
            </w:r>
          </w:p>
        </w:tc>
        <w:tc>
          <w:tcPr>
            <w:tcW w:w="493" w:type="dxa"/>
          </w:tcPr>
          <w:p w:rsidR="002C015E" w:rsidRPr="00037B1F" w:rsidRDefault="002C015E" w:rsidP="006D5FBB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2C015E" w:rsidRPr="00037B1F" w:rsidRDefault="002C015E" w:rsidP="006D5FBB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2C015E" w:rsidRPr="00037B1F" w:rsidRDefault="002C015E" w:rsidP="006D5FBB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2C015E" w:rsidRPr="00037B1F" w:rsidRDefault="002C015E" w:rsidP="006D5FBB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689" w:type="dxa"/>
          </w:tcPr>
          <w:p w:rsidR="002C015E" w:rsidRPr="00037B1F" w:rsidRDefault="002C015E" w:rsidP="006D5FBB">
            <w:pPr>
              <w:pStyle w:val="af2"/>
              <w:rPr>
                <w:rFonts w:ascii="Times New Roman" w:hAnsi="Times New Roman"/>
              </w:rPr>
            </w:pPr>
          </w:p>
        </w:tc>
      </w:tr>
      <w:tr w:rsidR="002C015E" w:rsidRPr="00037B1F" w:rsidTr="006D5FBB">
        <w:trPr>
          <w:jc w:val="center"/>
        </w:trPr>
        <w:tc>
          <w:tcPr>
            <w:tcW w:w="709" w:type="dxa"/>
          </w:tcPr>
          <w:p w:rsidR="002C015E" w:rsidRPr="00037B1F" w:rsidRDefault="002C015E" w:rsidP="006D5FBB">
            <w:pPr>
              <w:pStyle w:val="af2"/>
              <w:rPr>
                <w:rFonts w:ascii="Times New Roman" w:hAnsi="Times New Roman"/>
              </w:rPr>
            </w:pPr>
            <w:r w:rsidRPr="00037B1F">
              <w:rPr>
                <w:rFonts w:ascii="Times New Roman" w:hAnsi="Times New Roman"/>
              </w:rPr>
              <w:t>30.</w:t>
            </w:r>
          </w:p>
        </w:tc>
        <w:tc>
          <w:tcPr>
            <w:tcW w:w="4820" w:type="dxa"/>
          </w:tcPr>
          <w:p w:rsidR="002C015E" w:rsidRPr="00037B1F" w:rsidRDefault="002C015E" w:rsidP="006D5FBB">
            <w:pPr>
              <w:pStyle w:val="af2"/>
              <w:rPr>
                <w:rFonts w:ascii="Times New Roman" w:hAnsi="Times New Roman"/>
              </w:rPr>
            </w:pPr>
            <w:r w:rsidRPr="00037B1F">
              <w:rPr>
                <w:rFonts w:ascii="Times New Roman" w:hAnsi="Times New Roman"/>
              </w:rPr>
              <w:t xml:space="preserve">считает, что его народ не лучше и не хуже других народов </w:t>
            </w:r>
          </w:p>
        </w:tc>
        <w:tc>
          <w:tcPr>
            <w:tcW w:w="493" w:type="dxa"/>
          </w:tcPr>
          <w:p w:rsidR="002C015E" w:rsidRPr="00037B1F" w:rsidRDefault="002C015E" w:rsidP="006D5FBB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2C015E" w:rsidRPr="00037B1F" w:rsidRDefault="002C015E" w:rsidP="006D5FBB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2C015E" w:rsidRPr="00037B1F" w:rsidRDefault="002C015E" w:rsidP="006D5FBB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2C015E" w:rsidRPr="00037B1F" w:rsidRDefault="002C015E" w:rsidP="006D5FBB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689" w:type="dxa"/>
          </w:tcPr>
          <w:p w:rsidR="002C015E" w:rsidRPr="00037B1F" w:rsidRDefault="002C015E" w:rsidP="006D5FBB">
            <w:pPr>
              <w:pStyle w:val="af2"/>
              <w:rPr>
                <w:rFonts w:ascii="Times New Roman" w:hAnsi="Times New Roman"/>
              </w:rPr>
            </w:pPr>
          </w:p>
        </w:tc>
      </w:tr>
    </w:tbl>
    <w:p w:rsidR="002C015E" w:rsidRDefault="002C015E" w:rsidP="002C015E">
      <w:pPr>
        <w:pStyle w:val="a3"/>
        <w:ind w:firstLine="567"/>
        <w:rPr>
          <w:b/>
          <w:highlight w:val="cyan"/>
        </w:rPr>
      </w:pPr>
    </w:p>
    <w:p w:rsidR="002C015E" w:rsidRDefault="002C015E" w:rsidP="002C015E">
      <w:pPr>
        <w:pStyle w:val="a3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C015E">
        <w:rPr>
          <w:rFonts w:ascii="Times New Roman" w:hAnsi="Times New Roman"/>
          <w:b/>
          <w:sz w:val="28"/>
          <w:szCs w:val="28"/>
        </w:rPr>
        <w:t>Обработка результатов</w:t>
      </w:r>
    </w:p>
    <w:p w:rsidR="002C015E" w:rsidRPr="002C015E" w:rsidRDefault="002C015E" w:rsidP="002C015E">
      <w:pPr>
        <w:pStyle w:val="a3"/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2C015E" w:rsidRPr="002C015E" w:rsidRDefault="002C015E" w:rsidP="002C015E">
      <w:pPr>
        <w:pStyle w:val="a3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C015E">
        <w:rPr>
          <w:rFonts w:ascii="Times New Roman" w:hAnsi="Times New Roman"/>
          <w:sz w:val="28"/>
          <w:szCs w:val="28"/>
        </w:rPr>
        <w:t>Ответы испытуемых переводятся в баллы в соответствии со шкалой:</w:t>
      </w:r>
    </w:p>
    <w:p w:rsidR="002C015E" w:rsidRPr="002C015E" w:rsidRDefault="002C015E" w:rsidP="002C015E">
      <w:pPr>
        <w:pStyle w:val="a3"/>
        <w:spacing w:after="0"/>
        <w:ind w:firstLine="1276"/>
        <w:jc w:val="both"/>
        <w:rPr>
          <w:rFonts w:ascii="Times New Roman" w:hAnsi="Times New Roman"/>
          <w:sz w:val="28"/>
          <w:szCs w:val="28"/>
        </w:rPr>
      </w:pPr>
      <w:r w:rsidRPr="002C015E">
        <w:rPr>
          <w:rFonts w:ascii="Times New Roman" w:hAnsi="Times New Roman"/>
          <w:sz w:val="28"/>
          <w:szCs w:val="28"/>
        </w:rPr>
        <w:t>"согласен" –  4 балла;</w:t>
      </w:r>
    </w:p>
    <w:p w:rsidR="002C015E" w:rsidRPr="002C015E" w:rsidRDefault="002C015E" w:rsidP="002C015E">
      <w:pPr>
        <w:pStyle w:val="a3"/>
        <w:spacing w:after="0"/>
        <w:ind w:firstLine="1276"/>
        <w:jc w:val="both"/>
        <w:rPr>
          <w:rFonts w:ascii="Times New Roman" w:hAnsi="Times New Roman"/>
          <w:sz w:val="28"/>
          <w:szCs w:val="28"/>
        </w:rPr>
      </w:pPr>
      <w:r w:rsidRPr="002C015E">
        <w:rPr>
          <w:rFonts w:ascii="Times New Roman" w:hAnsi="Times New Roman"/>
          <w:sz w:val="28"/>
          <w:szCs w:val="28"/>
        </w:rPr>
        <w:t>"скорее согласен" – 3 балла;</w:t>
      </w:r>
    </w:p>
    <w:p w:rsidR="002C015E" w:rsidRPr="002C015E" w:rsidRDefault="002C015E" w:rsidP="002C015E">
      <w:pPr>
        <w:pStyle w:val="a3"/>
        <w:spacing w:after="0"/>
        <w:ind w:firstLine="1276"/>
        <w:jc w:val="both"/>
        <w:rPr>
          <w:rFonts w:ascii="Times New Roman" w:hAnsi="Times New Roman"/>
          <w:sz w:val="28"/>
          <w:szCs w:val="28"/>
        </w:rPr>
      </w:pPr>
      <w:r w:rsidRPr="002C015E">
        <w:rPr>
          <w:rFonts w:ascii="Times New Roman" w:hAnsi="Times New Roman"/>
          <w:sz w:val="28"/>
          <w:szCs w:val="28"/>
        </w:rPr>
        <w:t>"в чем-то согласен, в чем-то нет" – 2 балла;</w:t>
      </w:r>
    </w:p>
    <w:p w:rsidR="002C015E" w:rsidRPr="002C015E" w:rsidRDefault="002C015E" w:rsidP="002C015E">
      <w:pPr>
        <w:pStyle w:val="a3"/>
        <w:spacing w:after="0"/>
        <w:ind w:firstLine="1276"/>
        <w:jc w:val="both"/>
        <w:rPr>
          <w:rFonts w:ascii="Times New Roman" w:hAnsi="Times New Roman"/>
          <w:sz w:val="28"/>
          <w:szCs w:val="28"/>
        </w:rPr>
      </w:pPr>
      <w:r w:rsidRPr="002C015E">
        <w:rPr>
          <w:rFonts w:ascii="Times New Roman" w:hAnsi="Times New Roman"/>
          <w:sz w:val="28"/>
          <w:szCs w:val="28"/>
        </w:rPr>
        <w:t>"скорее не согласен" – 1 балл;</w:t>
      </w:r>
    </w:p>
    <w:p w:rsidR="002C015E" w:rsidRPr="002C015E" w:rsidRDefault="002C015E" w:rsidP="002C015E">
      <w:pPr>
        <w:pStyle w:val="a3"/>
        <w:spacing w:after="0"/>
        <w:ind w:firstLine="1276"/>
        <w:jc w:val="both"/>
        <w:rPr>
          <w:rFonts w:ascii="Times New Roman" w:hAnsi="Times New Roman"/>
          <w:sz w:val="28"/>
          <w:szCs w:val="28"/>
        </w:rPr>
      </w:pPr>
      <w:r w:rsidRPr="002C015E">
        <w:rPr>
          <w:rFonts w:ascii="Times New Roman" w:hAnsi="Times New Roman"/>
          <w:sz w:val="28"/>
          <w:szCs w:val="28"/>
        </w:rPr>
        <w:t>"не согласен" – 0 баллов.</w:t>
      </w:r>
    </w:p>
    <w:p w:rsidR="002C015E" w:rsidRPr="002C015E" w:rsidRDefault="002C015E" w:rsidP="002C015E">
      <w:pPr>
        <w:pStyle w:val="a3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C015E">
        <w:rPr>
          <w:rFonts w:ascii="Times New Roman" w:hAnsi="Times New Roman"/>
          <w:sz w:val="28"/>
          <w:szCs w:val="28"/>
        </w:rPr>
        <w:t>Затем подсчитывается количество баллов по каждому из типов этнической идентичности (в скобках указаны пункты, работающие на данный тип):</w:t>
      </w:r>
    </w:p>
    <w:p w:rsidR="002C015E" w:rsidRPr="002C015E" w:rsidRDefault="002C015E" w:rsidP="002C015E">
      <w:pPr>
        <w:pStyle w:val="a3"/>
        <w:spacing w:after="0"/>
        <w:ind w:firstLine="1276"/>
        <w:jc w:val="both"/>
        <w:rPr>
          <w:rFonts w:ascii="Times New Roman" w:hAnsi="Times New Roman"/>
          <w:sz w:val="28"/>
          <w:szCs w:val="28"/>
        </w:rPr>
      </w:pPr>
      <w:r w:rsidRPr="002C015E">
        <w:rPr>
          <w:rFonts w:ascii="Times New Roman" w:hAnsi="Times New Roman"/>
          <w:sz w:val="28"/>
          <w:szCs w:val="28"/>
        </w:rPr>
        <w:t xml:space="preserve">1. Этнонигилизм (пункты: 3, 9, 15, 21, 27). </w:t>
      </w:r>
    </w:p>
    <w:p w:rsidR="002C015E" w:rsidRPr="002C015E" w:rsidRDefault="002C015E" w:rsidP="002C015E">
      <w:pPr>
        <w:pStyle w:val="a3"/>
        <w:spacing w:after="0"/>
        <w:ind w:firstLine="1276"/>
        <w:jc w:val="both"/>
        <w:rPr>
          <w:rFonts w:ascii="Times New Roman" w:hAnsi="Times New Roman"/>
          <w:sz w:val="28"/>
          <w:szCs w:val="28"/>
        </w:rPr>
      </w:pPr>
      <w:r w:rsidRPr="002C015E">
        <w:rPr>
          <w:rFonts w:ascii="Times New Roman" w:hAnsi="Times New Roman"/>
          <w:sz w:val="28"/>
          <w:szCs w:val="28"/>
        </w:rPr>
        <w:t xml:space="preserve">2. Этническая индифферентность (5, 11, 17, 29, 30). </w:t>
      </w:r>
    </w:p>
    <w:p w:rsidR="002C015E" w:rsidRPr="002C015E" w:rsidRDefault="002C015E" w:rsidP="002C015E">
      <w:pPr>
        <w:pStyle w:val="a3"/>
        <w:spacing w:after="0"/>
        <w:ind w:firstLine="1276"/>
        <w:jc w:val="both"/>
        <w:rPr>
          <w:rFonts w:ascii="Times New Roman" w:hAnsi="Times New Roman"/>
          <w:sz w:val="28"/>
          <w:szCs w:val="28"/>
        </w:rPr>
      </w:pPr>
      <w:r w:rsidRPr="002C015E">
        <w:rPr>
          <w:rFonts w:ascii="Times New Roman" w:hAnsi="Times New Roman"/>
          <w:sz w:val="28"/>
          <w:szCs w:val="28"/>
        </w:rPr>
        <w:t xml:space="preserve">3. Норма (позитивная этническая идентичность) (1, 7, 13, 19, 25). </w:t>
      </w:r>
    </w:p>
    <w:p w:rsidR="002C015E" w:rsidRPr="002C015E" w:rsidRDefault="002C015E" w:rsidP="002C015E">
      <w:pPr>
        <w:pStyle w:val="a3"/>
        <w:spacing w:after="0"/>
        <w:ind w:firstLine="1276"/>
        <w:jc w:val="both"/>
        <w:rPr>
          <w:rFonts w:ascii="Times New Roman" w:hAnsi="Times New Roman"/>
          <w:sz w:val="28"/>
          <w:szCs w:val="28"/>
        </w:rPr>
      </w:pPr>
      <w:r w:rsidRPr="002C015E">
        <w:rPr>
          <w:rFonts w:ascii="Times New Roman" w:hAnsi="Times New Roman"/>
          <w:sz w:val="28"/>
          <w:szCs w:val="28"/>
        </w:rPr>
        <w:t>4. Этноэгоизм (6, 12, 16, 18, 24).</w:t>
      </w:r>
    </w:p>
    <w:p w:rsidR="002C015E" w:rsidRPr="002C015E" w:rsidRDefault="002C015E" w:rsidP="002C015E">
      <w:pPr>
        <w:pStyle w:val="a3"/>
        <w:spacing w:after="0"/>
        <w:ind w:firstLine="1276"/>
        <w:jc w:val="both"/>
        <w:rPr>
          <w:rFonts w:ascii="Times New Roman" w:hAnsi="Times New Roman"/>
          <w:sz w:val="28"/>
          <w:szCs w:val="28"/>
        </w:rPr>
      </w:pPr>
      <w:r w:rsidRPr="002C015E">
        <w:rPr>
          <w:rFonts w:ascii="Times New Roman" w:hAnsi="Times New Roman"/>
          <w:sz w:val="28"/>
          <w:szCs w:val="28"/>
        </w:rPr>
        <w:t xml:space="preserve">5. Этноизоляционизм (2, 8, 20, 22, 26). </w:t>
      </w:r>
    </w:p>
    <w:p w:rsidR="002C015E" w:rsidRPr="002C015E" w:rsidRDefault="002C015E" w:rsidP="002C015E">
      <w:pPr>
        <w:pStyle w:val="a3"/>
        <w:spacing w:after="0"/>
        <w:ind w:firstLine="1276"/>
        <w:jc w:val="both"/>
        <w:rPr>
          <w:rFonts w:ascii="Times New Roman" w:hAnsi="Times New Roman"/>
          <w:sz w:val="28"/>
          <w:szCs w:val="28"/>
        </w:rPr>
      </w:pPr>
      <w:r w:rsidRPr="002C015E">
        <w:rPr>
          <w:rFonts w:ascii="Times New Roman" w:hAnsi="Times New Roman"/>
          <w:sz w:val="28"/>
          <w:szCs w:val="28"/>
        </w:rPr>
        <w:t xml:space="preserve">6. Этнофанатизм (4, 10, 14, 23, 28). </w:t>
      </w:r>
    </w:p>
    <w:p w:rsidR="002C015E" w:rsidRPr="002C015E" w:rsidRDefault="002C015E" w:rsidP="002C015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C015E">
        <w:rPr>
          <w:rFonts w:ascii="Times New Roman" w:hAnsi="Times New Roman"/>
          <w:sz w:val="28"/>
          <w:szCs w:val="28"/>
        </w:rPr>
        <w:t>В зависимости от суммы баллов, набранных испытуемым по той или иной шкале (возможный диапазон – от 0 до 20 баллов), можно судить о выраженности соответствующего типа этнической идентичности, а сравнение результатов по всем шкалам между собой позволяет выделить один или несколько доминирующих типов.</w:t>
      </w:r>
    </w:p>
    <w:p w:rsidR="002C015E" w:rsidRPr="002C015E" w:rsidRDefault="002C015E" w:rsidP="002C015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C015E" w:rsidRDefault="002C015E" w:rsidP="002C015E">
      <w:pPr>
        <w:spacing w:after="0"/>
        <w:rPr>
          <w:rFonts w:ascii="Times New Roman" w:hAnsi="Times New Roman"/>
        </w:rPr>
      </w:pPr>
    </w:p>
    <w:p w:rsidR="002C015E" w:rsidRDefault="002C015E" w:rsidP="002C015E">
      <w:pPr>
        <w:spacing w:after="0"/>
        <w:rPr>
          <w:rFonts w:ascii="Times New Roman" w:hAnsi="Times New Roman"/>
        </w:rPr>
      </w:pPr>
    </w:p>
    <w:p w:rsidR="002C015E" w:rsidRDefault="002C015E" w:rsidP="002C015E">
      <w:pPr>
        <w:spacing w:after="0"/>
        <w:rPr>
          <w:rFonts w:ascii="Times New Roman" w:hAnsi="Times New Roman"/>
        </w:rPr>
      </w:pPr>
    </w:p>
    <w:p w:rsidR="002C015E" w:rsidRDefault="002C015E" w:rsidP="002C015E">
      <w:pPr>
        <w:spacing w:after="0"/>
        <w:rPr>
          <w:rFonts w:ascii="Times New Roman" w:hAnsi="Times New Roman"/>
        </w:rPr>
      </w:pPr>
    </w:p>
    <w:p w:rsidR="002C015E" w:rsidRDefault="002C015E" w:rsidP="002C015E">
      <w:pPr>
        <w:spacing w:after="0"/>
        <w:rPr>
          <w:rFonts w:ascii="Times New Roman" w:hAnsi="Times New Roman"/>
        </w:rPr>
      </w:pPr>
    </w:p>
    <w:p w:rsidR="002C015E" w:rsidRPr="002C015E" w:rsidRDefault="002C015E" w:rsidP="002C015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C015E">
        <w:rPr>
          <w:rFonts w:ascii="Times New Roman" w:hAnsi="Times New Roman"/>
          <w:b/>
          <w:sz w:val="28"/>
          <w:szCs w:val="28"/>
        </w:rPr>
        <w:lastRenderedPageBreak/>
        <w:t>Методика диагностики риска возникновения межэтнических и межконфессиональных конфликтов</w:t>
      </w:r>
    </w:p>
    <w:p w:rsidR="002C015E" w:rsidRPr="002C015E" w:rsidRDefault="002C015E" w:rsidP="002C015E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 w:rsidRPr="002C015E">
        <w:rPr>
          <w:rFonts w:ascii="Times New Roman" w:hAnsi="Times New Roman"/>
          <w:i/>
          <w:sz w:val="28"/>
          <w:szCs w:val="28"/>
        </w:rPr>
        <w:t>(Чеверикина Е.А., Фахрутдинов Р.Р.)</w:t>
      </w:r>
    </w:p>
    <w:p w:rsidR="002C015E" w:rsidRPr="002C015E" w:rsidRDefault="002C015E" w:rsidP="002C015E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</w:p>
    <w:p w:rsidR="002C015E" w:rsidRPr="002C015E" w:rsidRDefault="002C015E" w:rsidP="002C015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C015E">
        <w:rPr>
          <w:rFonts w:ascii="Times New Roman" w:hAnsi="Times New Roman"/>
          <w:sz w:val="28"/>
          <w:szCs w:val="28"/>
        </w:rPr>
        <w:t>Основой методики является диагностика степени выраженности таких факторов, как межнациональная межконфессиональная толерантность, межнациональная и межконфессиональная идентичность, агрессивность, стереотипность мышления, а также направленность социальных установок на разделение или интеграцию, волюнтаризм или фатализм, преобразование или изоляцию от мира или адаптацию к нему. Проведение социально-психологических исследований с помощью данной методики в различных социальных группах позволит определить их психологическую готовность к вовлечению в межнациональные и межконфессиональные конфликты и своевременно принять меры по снижению межнациональной и межконфессиональной напряженности.</w:t>
      </w:r>
    </w:p>
    <w:p w:rsidR="002C015E" w:rsidRPr="002C015E" w:rsidRDefault="002C015E" w:rsidP="002C015E">
      <w:pPr>
        <w:spacing w:after="0"/>
        <w:rPr>
          <w:rFonts w:ascii="Times New Roman" w:hAnsi="Times New Roman"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57"/>
        <w:gridCol w:w="5163"/>
        <w:gridCol w:w="601"/>
        <w:gridCol w:w="1137"/>
        <w:gridCol w:w="925"/>
        <w:gridCol w:w="1084"/>
        <w:gridCol w:w="487"/>
      </w:tblGrid>
      <w:tr w:rsidR="002C015E" w:rsidRPr="00037B1F" w:rsidTr="006D5FBB">
        <w:tc>
          <w:tcPr>
            <w:tcW w:w="0" w:type="auto"/>
          </w:tcPr>
          <w:p w:rsidR="002C015E" w:rsidRPr="00EE475B" w:rsidRDefault="002C015E" w:rsidP="00EE4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C015E" w:rsidRPr="00EE475B" w:rsidRDefault="002C015E" w:rsidP="00EE4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C015E" w:rsidRPr="00EE475B" w:rsidRDefault="002C015E" w:rsidP="00EE4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75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0" w:type="auto"/>
          </w:tcPr>
          <w:p w:rsidR="002C015E" w:rsidRPr="00EE475B" w:rsidRDefault="002C015E" w:rsidP="00EE4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75B">
              <w:rPr>
                <w:rFonts w:ascii="Times New Roman" w:hAnsi="Times New Roman"/>
                <w:sz w:val="24"/>
                <w:szCs w:val="24"/>
              </w:rPr>
              <w:t>Скорее нет</w:t>
            </w:r>
          </w:p>
        </w:tc>
        <w:tc>
          <w:tcPr>
            <w:tcW w:w="0" w:type="auto"/>
          </w:tcPr>
          <w:p w:rsidR="002C015E" w:rsidRPr="00EE475B" w:rsidRDefault="002C015E" w:rsidP="00EE4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75B">
              <w:rPr>
                <w:rFonts w:ascii="Times New Roman" w:hAnsi="Times New Roman"/>
                <w:sz w:val="24"/>
                <w:szCs w:val="24"/>
              </w:rPr>
              <w:t>И да, и нет</w:t>
            </w:r>
          </w:p>
        </w:tc>
        <w:tc>
          <w:tcPr>
            <w:tcW w:w="0" w:type="auto"/>
          </w:tcPr>
          <w:p w:rsidR="002C015E" w:rsidRPr="00EE475B" w:rsidRDefault="002C015E" w:rsidP="00EE4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75B">
              <w:rPr>
                <w:rFonts w:ascii="Times New Roman" w:hAnsi="Times New Roman"/>
                <w:sz w:val="24"/>
                <w:szCs w:val="24"/>
              </w:rPr>
              <w:t>Скорее да</w:t>
            </w:r>
          </w:p>
        </w:tc>
        <w:tc>
          <w:tcPr>
            <w:tcW w:w="0" w:type="auto"/>
          </w:tcPr>
          <w:p w:rsidR="002C015E" w:rsidRPr="00EE475B" w:rsidRDefault="002C015E" w:rsidP="00EE4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75B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2C015E" w:rsidRPr="00037B1F" w:rsidTr="006D5FBB">
        <w:tc>
          <w:tcPr>
            <w:tcW w:w="0" w:type="auto"/>
          </w:tcPr>
          <w:p w:rsidR="002C015E" w:rsidRPr="00EE475B" w:rsidRDefault="002C015E" w:rsidP="00EE4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7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C015E" w:rsidRPr="00EE475B" w:rsidRDefault="002C015E" w:rsidP="00EE4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75B">
              <w:rPr>
                <w:rFonts w:ascii="Times New Roman" w:hAnsi="Times New Roman"/>
                <w:sz w:val="24"/>
                <w:szCs w:val="24"/>
              </w:rPr>
              <w:t>Культура моего народа должна оставаться самобытной и неизменной</w:t>
            </w:r>
          </w:p>
        </w:tc>
        <w:tc>
          <w:tcPr>
            <w:tcW w:w="0" w:type="auto"/>
            <w:vAlign w:val="center"/>
          </w:tcPr>
          <w:p w:rsidR="002C015E" w:rsidRPr="00EE475B" w:rsidRDefault="002C015E" w:rsidP="00E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7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2C015E" w:rsidRPr="00EE475B" w:rsidRDefault="002C015E" w:rsidP="00E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75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2C015E" w:rsidRPr="00EE475B" w:rsidRDefault="002C015E" w:rsidP="00E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75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2C015E" w:rsidRPr="00EE475B" w:rsidRDefault="002C015E" w:rsidP="00E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75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2C015E" w:rsidRPr="00EE475B" w:rsidRDefault="002C015E" w:rsidP="00E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75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C015E" w:rsidRPr="00037B1F" w:rsidTr="006D5FBB">
        <w:tc>
          <w:tcPr>
            <w:tcW w:w="0" w:type="auto"/>
          </w:tcPr>
          <w:p w:rsidR="002C015E" w:rsidRPr="00EE475B" w:rsidRDefault="002C015E" w:rsidP="00EE4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75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2C015E" w:rsidRPr="00EE475B" w:rsidRDefault="002C015E" w:rsidP="00EE4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75B">
              <w:rPr>
                <w:rFonts w:ascii="Times New Roman" w:hAnsi="Times New Roman"/>
                <w:sz w:val="24"/>
                <w:szCs w:val="24"/>
              </w:rPr>
              <w:t>Я считаю, что мой народ лучше других</w:t>
            </w:r>
          </w:p>
        </w:tc>
        <w:tc>
          <w:tcPr>
            <w:tcW w:w="0" w:type="auto"/>
            <w:vAlign w:val="center"/>
          </w:tcPr>
          <w:p w:rsidR="002C015E" w:rsidRPr="00EE475B" w:rsidRDefault="002C015E" w:rsidP="00E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7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2C015E" w:rsidRPr="00EE475B" w:rsidRDefault="002C015E" w:rsidP="00E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75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2C015E" w:rsidRPr="00EE475B" w:rsidRDefault="002C015E" w:rsidP="00E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75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2C015E" w:rsidRPr="00EE475B" w:rsidRDefault="002C015E" w:rsidP="00E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75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2C015E" w:rsidRPr="00EE475B" w:rsidRDefault="002C015E" w:rsidP="00E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75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C015E" w:rsidRPr="00037B1F" w:rsidTr="006D5FBB">
        <w:tc>
          <w:tcPr>
            <w:tcW w:w="0" w:type="auto"/>
          </w:tcPr>
          <w:p w:rsidR="002C015E" w:rsidRPr="00EE475B" w:rsidRDefault="002C015E" w:rsidP="00EE4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75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2C015E" w:rsidRPr="00EE475B" w:rsidRDefault="002C015E" w:rsidP="00EE4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75B">
              <w:rPr>
                <w:rFonts w:ascii="Times New Roman" w:hAnsi="Times New Roman"/>
                <w:sz w:val="24"/>
                <w:szCs w:val="24"/>
              </w:rPr>
              <w:t>В споре я всегда стремлюсь настоять на своем</w:t>
            </w:r>
          </w:p>
        </w:tc>
        <w:tc>
          <w:tcPr>
            <w:tcW w:w="0" w:type="auto"/>
            <w:vAlign w:val="center"/>
          </w:tcPr>
          <w:p w:rsidR="002C015E" w:rsidRPr="00EE475B" w:rsidRDefault="002C015E" w:rsidP="00E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7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2C015E" w:rsidRPr="00EE475B" w:rsidRDefault="002C015E" w:rsidP="00E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75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2C015E" w:rsidRPr="00EE475B" w:rsidRDefault="002C015E" w:rsidP="00E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75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2C015E" w:rsidRPr="00EE475B" w:rsidRDefault="002C015E" w:rsidP="00E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75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2C015E" w:rsidRPr="00EE475B" w:rsidRDefault="002C015E" w:rsidP="00E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75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C015E" w:rsidRPr="00037B1F" w:rsidTr="006D5FBB">
        <w:tc>
          <w:tcPr>
            <w:tcW w:w="0" w:type="auto"/>
          </w:tcPr>
          <w:p w:rsidR="002C015E" w:rsidRPr="00EE475B" w:rsidRDefault="002C015E" w:rsidP="00EE4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75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2C015E" w:rsidRPr="00EE475B" w:rsidRDefault="002C015E" w:rsidP="00EE4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75B">
              <w:rPr>
                <w:rFonts w:ascii="Times New Roman" w:hAnsi="Times New Roman"/>
                <w:sz w:val="24"/>
                <w:szCs w:val="24"/>
              </w:rPr>
              <w:t>Люди с отклонениями психики должны быть изолированы от общества</w:t>
            </w:r>
          </w:p>
        </w:tc>
        <w:tc>
          <w:tcPr>
            <w:tcW w:w="0" w:type="auto"/>
            <w:vAlign w:val="center"/>
          </w:tcPr>
          <w:p w:rsidR="002C015E" w:rsidRPr="00EE475B" w:rsidRDefault="002C015E" w:rsidP="00E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7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2C015E" w:rsidRPr="00EE475B" w:rsidRDefault="002C015E" w:rsidP="00E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75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2C015E" w:rsidRPr="00EE475B" w:rsidRDefault="002C015E" w:rsidP="00E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75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2C015E" w:rsidRPr="00EE475B" w:rsidRDefault="002C015E" w:rsidP="00E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75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2C015E" w:rsidRPr="00EE475B" w:rsidRDefault="002C015E" w:rsidP="00E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75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C015E" w:rsidRPr="00037B1F" w:rsidTr="006D5FBB">
        <w:tc>
          <w:tcPr>
            <w:tcW w:w="0" w:type="auto"/>
          </w:tcPr>
          <w:p w:rsidR="002C015E" w:rsidRPr="00EE475B" w:rsidRDefault="002C015E" w:rsidP="00EE4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75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2C015E" w:rsidRPr="00EE475B" w:rsidRDefault="002C015E" w:rsidP="00EE4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75B">
              <w:rPr>
                <w:rFonts w:ascii="Times New Roman" w:hAnsi="Times New Roman"/>
                <w:sz w:val="24"/>
                <w:szCs w:val="24"/>
              </w:rPr>
              <w:t>Лидер моего народа – авторитет для меня</w:t>
            </w:r>
          </w:p>
        </w:tc>
        <w:tc>
          <w:tcPr>
            <w:tcW w:w="0" w:type="auto"/>
            <w:vAlign w:val="center"/>
          </w:tcPr>
          <w:p w:rsidR="002C015E" w:rsidRPr="00EE475B" w:rsidRDefault="002C015E" w:rsidP="00E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7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2C015E" w:rsidRPr="00EE475B" w:rsidRDefault="002C015E" w:rsidP="00E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75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2C015E" w:rsidRPr="00EE475B" w:rsidRDefault="002C015E" w:rsidP="00E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75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2C015E" w:rsidRPr="00EE475B" w:rsidRDefault="002C015E" w:rsidP="00E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75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2C015E" w:rsidRPr="00EE475B" w:rsidRDefault="002C015E" w:rsidP="00E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75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C015E" w:rsidRPr="00037B1F" w:rsidTr="006D5FBB">
        <w:tc>
          <w:tcPr>
            <w:tcW w:w="0" w:type="auto"/>
          </w:tcPr>
          <w:p w:rsidR="002C015E" w:rsidRPr="00EE475B" w:rsidRDefault="002C015E" w:rsidP="00EE4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75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2C015E" w:rsidRPr="00EE475B" w:rsidRDefault="002C015E" w:rsidP="00EE4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75B">
              <w:rPr>
                <w:rFonts w:ascii="Times New Roman" w:hAnsi="Times New Roman"/>
                <w:sz w:val="24"/>
                <w:szCs w:val="24"/>
              </w:rPr>
              <w:t>Необходимо придерживаться образа жизни своего народа</w:t>
            </w:r>
          </w:p>
        </w:tc>
        <w:tc>
          <w:tcPr>
            <w:tcW w:w="0" w:type="auto"/>
            <w:vAlign w:val="center"/>
          </w:tcPr>
          <w:p w:rsidR="002C015E" w:rsidRPr="00EE475B" w:rsidRDefault="002C015E" w:rsidP="00E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7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2C015E" w:rsidRPr="00EE475B" w:rsidRDefault="002C015E" w:rsidP="00E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75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2C015E" w:rsidRPr="00EE475B" w:rsidRDefault="002C015E" w:rsidP="00E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75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2C015E" w:rsidRPr="00EE475B" w:rsidRDefault="002C015E" w:rsidP="00E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75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2C015E" w:rsidRPr="00EE475B" w:rsidRDefault="002C015E" w:rsidP="00E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75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C015E" w:rsidRPr="00037B1F" w:rsidTr="006D5FBB">
        <w:tc>
          <w:tcPr>
            <w:tcW w:w="0" w:type="auto"/>
          </w:tcPr>
          <w:p w:rsidR="002C015E" w:rsidRPr="00EE475B" w:rsidRDefault="002C015E" w:rsidP="00EE4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75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2C015E" w:rsidRPr="00EE475B" w:rsidRDefault="002C015E" w:rsidP="00EE4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75B">
              <w:rPr>
                <w:rFonts w:ascii="Times New Roman" w:hAnsi="Times New Roman"/>
                <w:sz w:val="24"/>
                <w:szCs w:val="24"/>
              </w:rPr>
              <w:t>Представители моей национальности – самые красивые люди</w:t>
            </w:r>
          </w:p>
        </w:tc>
        <w:tc>
          <w:tcPr>
            <w:tcW w:w="0" w:type="auto"/>
            <w:vAlign w:val="center"/>
          </w:tcPr>
          <w:p w:rsidR="002C015E" w:rsidRPr="00EE475B" w:rsidRDefault="002C015E" w:rsidP="00E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7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2C015E" w:rsidRPr="00EE475B" w:rsidRDefault="002C015E" w:rsidP="00E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75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2C015E" w:rsidRPr="00EE475B" w:rsidRDefault="002C015E" w:rsidP="00E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75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2C015E" w:rsidRPr="00EE475B" w:rsidRDefault="002C015E" w:rsidP="00E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75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2C015E" w:rsidRPr="00EE475B" w:rsidRDefault="002C015E" w:rsidP="00E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75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C015E" w:rsidRPr="00037B1F" w:rsidTr="006D5FBB">
        <w:tc>
          <w:tcPr>
            <w:tcW w:w="0" w:type="auto"/>
          </w:tcPr>
          <w:p w:rsidR="002C015E" w:rsidRPr="00EE475B" w:rsidRDefault="002C015E" w:rsidP="00EE4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75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2C015E" w:rsidRPr="00EE475B" w:rsidRDefault="002C015E" w:rsidP="00EE4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75B">
              <w:rPr>
                <w:rFonts w:ascii="Times New Roman" w:hAnsi="Times New Roman"/>
                <w:sz w:val="24"/>
                <w:szCs w:val="24"/>
              </w:rPr>
              <w:t>В любом конфликте должен быть победитель</w:t>
            </w:r>
          </w:p>
        </w:tc>
        <w:tc>
          <w:tcPr>
            <w:tcW w:w="0" w:type="auto"/>
            <w:vAlign w:val="center"/>
          </w:tcPr>
          <w:p w:rsidR="002C015E" w:rsidRPr="00EE475B" w:rsidRDefault="002C015E" w:rsidP="00E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7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2C015E" w:rsidRPr="00EE475B" w:rsidRDefault="002C015E" w:rsidP="00E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75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2C015E" w:rsidRPr="00EE475B" w:rsidRDefault="002C015E" w:rsidP="00E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75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2C015E" w:rsidRPr="00EE475B" w:rsidRDefault="002C015E" w:rsidP="00E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75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2C015E" w:rsidRPr="00EE475B" w:rsidRDefault="002C015E" w:rsidP="00E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75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C015E" w:rsidRPr="00037B1F" w:rsidTr="006D5FBB">
        <w:tc>
          <w:tcPr>
            <w:tcW w:w="0" w:type="auto"/>
          </w:tcPr>
          <w:p w:rsidR="002C015E" w:rsidRPr="00EE475B" w:rsidRDefault="002C015E" w:rsidP="00EE4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75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2C015E" w:rsidRPr="00EE475B" w:rsidRDefault="002C015E" w:rsidP="00EE4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75B">
              <w:rPr>
                <w:rFonts w:ascii="Times New Roman" w:hAnsi="Times New Roman"/>
                <w:sz w:val="24"/>
                <w:szCs w:val="24"/>
              </w:rPr>
              <w:t>Я настороженно отношусь ко всему непривычному</w:t>
            </w:r>
          </w:p>
        </w:tc>
        <w:tc>
          <w:tcPr>
            <w:tcW w:w="0" w:type="auto"/>
            <w:vAlign w:val="center"/>
          </w:tcPr>
          <w:p w:rsidR="002C015E" w:rsidRPr="00EE475B" w:rsidRDefault="002C015E" w:rsidP="00E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7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2C015E" w:rsidRPr="00EE475B" w:rsidRDefault="002C015E" w:rsidP="00E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75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2C015E" w:rsidRPr="00EE475B" w:rsidRDefault="002C015E" w:rsidP="00E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75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2C015E" w:rsidRPr="00EE475B" w:rsidRDefault="002C015E" w:rsidP="00E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75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2C015E" w:rsidRPr="00EE475B" w:rsidRDefault="002C015E" w:rsidP="00E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75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C015E" w:rsidRPr="00037B1F" w:rsidTr="006D5FBB">
        <w:tc>
          <w:tcPr>
            <w:tcW w:w="0" w:type="auto"/>
          </w:tcPr>
          <w:p w:rsidR="002C015E" w:rsidRPr="00EE475B" w:rsidRDefault="002C015E" w:rsidP="00EE4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75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2C015E" w:rsidRPr="00EE475B" w:rsidRDefault="002C015E" w:rsidP="00EE4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75B">
              <w:rPr>
                <w:rFonts w:ascii="Times New Roman" w:hAnsi="Times New Roman"/>
                <w:sz w:val="24"/>
                <w:szCs w:val="24"/>
              </w:rPr>
              <w:t>Я всегда придерживаюсь существующих правил и норм</w:t>
            </w:r>
          </w:p>
        </w:tc>
        <w:tc>
          <w:tcPr>
            <w:tcW w:w="0" w:type="auto"/>
            <w:vAlign w:val="center"/>
          </w:tcPr>
          <w:p w:rsidR="002C015E" w:rsidRPr="00EE475B" w:rsidRDefault="002C015E" w:rsidP="00E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7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2C015E" w:rsidRPr="00EE475B" w:rsidRDefault="002C015E" w:rsidP="00E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75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2C015E" w:rsidRPr="00EE475B" w:rsidRDefault="002C015E" w:rsidP="00E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75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2C015E" w:rsidRPr="00EE475B" w:rsidRDefault="002C015E" w:rsidP="00E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75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2C015E" w:rsidRPr="00EE475B" w:rsidRDefault="002C015E" w:rsidP="00E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75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C015E" w:rsidRPr="00037B1F" w:rsidTr="006D5FBB">
        <w:tc>
          <w:tcPr>
            <w:tcW w:w="0" w:type="auto"/>
          </w:tcPr>
          <w:p w:rsidR="002C015E" w:rsidRPr="00EE475B" w:rsidRDefault="002C015E" w:rsidP="00EE4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75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2C015E" w:rsidRPr="00EE475B" w:rsidRDefault="002C015E" w:rsidP="00EE4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75B">
              <w:rPr>
                <w:rFonts w:ascii="Times New Roman" w:hAnsi="Times New Roman"/>
                <w:sz w:val="24"/>
                <w:szCs w:val="24"/>
              </w:rPr>
              <w:t>Важно избегать влияния культур других народов</w:t>
            </w:r>
          </w:p>
        </w:tc>
        <w:tc>
          <w:tcPr>
            <w:tcW w:w="0" w:type="auto"/>
            <w:vAlign w:val="center"/>
          </w:tcPr>
          <w:p w:rsidR="002C015E" w:rsidRPr="00EE475B" w:rsidRDefault="002C015E" w:rsidP="00E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7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2C015E" w:rsidRPr="00EE475B" w:rsidRDefault="002C015E" w:rsidP="00E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75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2C015E" w:rsidRPr="00EE475B" w:rsidRDefault="002C015E" w:rsidP="00E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75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2C015E" w:rsidRPr="00EE475B" w:rsidRDefault="002C015E" w:rsidP="00E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75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2C015E" w:rsidRPr="00EE475B" w:rsidRDefault="002C015E" w:rsidP="00E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75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C015E" w:rsidRPr="00037B1F" w:rsidTr="006D5FBB">
        <w:tc>
          <w:tcPr>
            <w:tcW w:w="0" w:type="auto"/>
          </w:tcPr>
          <w:p w:rsidR="002C015E" w:rsidRPr="00EE475B" w:rsidRDefault="002C015E" w:rsidP="00EE4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75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2C015E" w:rsidRPr="00EE475B" w:rsidRDefault="002C015E" w:rsidP="00EE4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75B">
              <w:rPr>
                <w:rFonts w:ascii="Times New Roman" w:hAnsi="Times New Roman"/>
                <w:sz w:val="24"/>
                <w:szCs w:val="24"/>
              </w:rPr>
              <w:t>Я считаю, что мой народ заслуживает лучшей жизни</w:t>
            </w:r>
          </w:p>
        </w:tc>
        <w:tc>
          <w:tcPr>
            <w:tcW w:w="0" w:type="auto"/>
            <w:vAlign w:val="center"/>
          </w:tcPr>
          <w:p w:rsidR="002C015E" w:rsidRPr="00EE475B" w:rsidRDefault="002C015E" w:rsidP="00E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7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2C015E" w:rsidRPr="00EE475B" w:rsidRDefault="002C015E" w:rsidP="00E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75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2C015E" w:rsidRPr="00EE475B" w:rsidRDefault="002C015E" w:rsidP="00E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75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2C015E" w:rsidRPr="00EE475B" w:rsidRDefault="002C015E" w:rsidP="00E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75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2C015E" w:rsidRPr="00EE475B" w:rsidRDefault="002C015E" w:rsidP="00E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75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C015E" w:rsidRPr="00037B1F" w:rsidTr="006D5FBB">
        <w:tc>
          <w:tcPr>
            <w:tcW w:w="0" w:type="auto"/>
          </w:tcPr>
          <w:p w:rsidR="002C015E" w:rsidRPr="00EE475B" w:rsidRDefault="002C015E" w:rsidP="00EE4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75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2C015E" w:rsidRPr="00EE475B" w:rsidRDefault="002C015E" w:rsidP="00EE4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75B">
              <w:rPr>
                <w:rFonts w:ascii="Times New Roman" w:hAnsi="Times New Roman"/>
                <w:sz w:val="24"/>
                <w:szCs w:val="24"/>
              </w:rPr>
              <w:t>Свою точку зрения важно отстаивать любыми способами</w:t>
            </w:r>
          </w:p>
        </w:tc>
        <w:tc>
          <w:tcPr>
            <w:tcW w:w="0" w:type="auto"/>
            <w:vAlign w:val="center"/>
          </w:tcPr>
          <w:p w:rsidR="002C015E" w:rsidRPr="00EE475B" w:rsidRDefault="002C015E" w:rsidP="00E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7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2C015E" w:rsidRPr="00EE475B" w:rsidRDefault="002C015E" w:rsidP="00E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75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2C015E" w:rsidRPr="00EE475B" w:rsidRDefault="002C015E" w:rsidP="00E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75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2C015E" w:rsidRPr="00EE475B" w:rsidRDefault="002C015E" w:rsidP="00E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75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2C015E" w:rsidRPr="00EE475B" w:rsidRDefault="002C015E" w:rsidP="00E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75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C015E" w:rsidRPr="00037B1F" w:rsidTr="006D5FBB">
        <w:tc>
          <w:tcPr>
            <w:tcW w:w="0" w:type="auto"/>
          </w:tcPr>
          <w:p w:rsidR="002C015E" w:rsidRPr="00EE475B" w:rsidRDefault="002C015E" w:rsidP="00EE4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75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2C015E" w:rsidRPr="00EE475B" w:rsidRDefault="002C015E" w:rsidP="00EE4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75B">
              <w:rPr>
                <w:rFonts w:ascii="Times New Roman" w:hAnsi="Times New Roman"/>
                <w:sz w:val="24"/>
                <w:szCs w:val="24"/>
              </w:rPr>
              <w:t>Мне трудно общаться с теми, кто не похож на меня</w:t>
            </w:r>
          </w:p>
        </w:tc>
        <w:tc>
          <w:tcPr>
            <w:tcW w:w="0" w:type="auto"/>
            <w:vAlign w:val="center"/>
          </w:tcPr>
          <w:p w:rsidR="002C015E" w:rsidRPr="00EE475B" w:rsidRDefault="002C015E" w:rsidP="00E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7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2C015E" w:rsidRPr="00EE475B" w:rsidRDefault="002C015E" w:rsidP="00E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75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2C015E" w:rsidRPr="00EE475B" w:rsidRDefault="002C015E" w:rsidP="00E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75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2C015E" w:rsidRPr="00EE475B" w:rsidRDefault="002C015E" w:rsidP="00E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75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2C015E" w:rsidRPr="00EE475B" w:rsidRDefault="002C015E" w:rsidP="00E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75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C015E" w:rsidRPr="00037B1F" w:rsidTr="006D5FBB">
        <w:tc>
          <w:tcPr>
            <w:tcW w:w="0" w:type="auto"/>
          </w:tcPr>
          <w:p w:rsidR="002C015E" w:rsidRPr="00EE475B" w:rsidRDefault="002C015E" w:rsidP="00EE4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75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2C015E" w:rsidRPr="00EE475B" w:rsidRDefault="002C015E" w:rsidP="00EE4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75B">
              <w:rPr>
                <w:rFonts w:ascii="Times New Roman" w:hAnsi="Times New Roman"/>
                <w:sz w:val="24"/>
                <w:szCs w:val="24"/>
              </w:rPr>
              <w:t>Сильные, волевые люди всегда заслуживают уважения</w:t>
            </w:r>
          </w:p>
        </w:tc>
        <w:tc>
          <w:tcPr>
            <w:tcW w:w="0" w:type="auto"/>
            <w:vAlign w:val="center"/>
          </w:tcPr>
          <w:p w:rsidR="002C015E" w:rsidRPr="00EE475B" w:rsidRDefault="002C015E" w:rsidP="00E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7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2C015E" w:rsidRPr="00EE475B" w:rsidRDefault="002C015E" w:rsidP="00E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75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2C015E" w:rsidRPr="00EE475B" w:rsidRDefault="002C015E" w:rsidP="00E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75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2C015E" w:rsidRPr="00EE475B" w:rsidRDefault="002C015E" w:rsidP="00E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75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2C015E" w:rsidRPr="00EE475B" w:rsidRDefault="002C015E" w:rsidP="00E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75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C015E" w:rsidRPr="00037B1F" w:rsidTr="006D5FBB">
        <w:tc>
          <w:tcPr>
            <w:tcW w:w="0" w:type="auto"/>
          </w:tcPr>
          <w:p w:rsidR="002C015E" w:rsidRPr="00EE475B" w:rsidRDefault="002C015E" w:rsidP="00EE4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75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2C015E" w:rsidRPr="00EE475B" w:rsidRDefault="002C015E" w:rsidP="00EE4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75B">
              <w:rPr>
                <w:rFonts w:ascii="Times New Roman" w:hAnsi="Times New Roman"/>
                <w:sz w:val="24"/>
                <w:szCs w:val="24"/>
              </w:rPr>
              <w:t>Культура и религия моего народа – основная ценность для меня</w:t>
            </w:r>
          </w:p>
        </w:tc>
        <w:tc>
          <w:tcPr>
            <w:tcW w:w="0" w:type="auto"/>
            <w:vAlign w:val="center"/>
          </w:tcPr>
          <w:p w:rsidR="002C015E" w:rsidRPr="00EE475B" w:rsidRDefault="002C015E" w:rsidP="00E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7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2C015E" w:rsidRPr="00EE475B" w:rsidRDefault="002C015E" w:rsidP="00E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75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2C015E" w:rsidRPr="00EE475B" w:rsidRDefault="002C015E" w:rsidP="00E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75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2C015E" w:rsidRPr="00EE475B" w:rsidRDefault="002C015E" w:rsidP="00E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75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2C015E" w:rsidRPr="00EE475B" w:rsidRDefault="002C015E" w:rsidP="00E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75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C015E" w:rsidRPr="00037B1F" w:rsidTr="006D5FBB">
        <w:tc>
          <w:tcPr>
            <w:tcW w:w="0" w:type="auto"/>
          </w:tcPr>
          <w:p w:rsidR="002C015E" w:rsidRPr="00EE475B" w:rsidRDefault="002C015E" w:rsidP="00EE4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75B"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0" w:type="auto"/>
          </w:tcPr>
          <w:p w:rsidR="002C015E" w:rsidRPr="00EE475B" w:rsidRDefault="002C015E" w:rsidP="00EE4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75B">
              <w:rPr>
                <w:rFonts w:ascii="Times New Roman" w:hAnsi="Times New Roman"/>
                <w:sz w:val="24"/>
                <w:szCs w:val="24"/>
              </w:rPr>
              <w:t>Моя религия наиболее истинная и гуманная</w:t>
            </w:r>
          </w:p>
        </w:tc>
        <w:tc>
          <w:tcPr>
            <w:tcW w:w="0" w:type="auto"/>
            <w:vAlign w:val="center"/>
          </w:tcPr>
          <w:p w:rsidR="002C015E" w:rsidRPr="00EE475B" w:rsidRDefault="002C015E" w:rsidP="00E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7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2C015E" w:rsidRPr="00EE475B" w:rsidRDefault="002C015E" w:rsidP="00E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75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2C015E" w:rsidRPr="00EE475B" w:rsidRDefault="002C015E" w:rsidP="00E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75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2C015E" w:rsidRPr="00EE475B" w:rsidRDefault="002C015E" w:rsidP="00E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75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2C015E" w:rsidRPr="00EE475B" w:rsidRDefault="002C015E" w:rsidP="00E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75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C015E" w:rsidRPr="00037B1F" w:rsidTr="006D5FBB">
        <w:tc>
          <w:tcPr>
            <w:tcW w:w="0" w:type="auto"/>
          </w:tcPr>
          <w:p w:rsidR="002C015E" w:rsidRPr="00EE475B" w:rsidRDefault="002C015E" w:rsidP="00EE4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75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2C015E" w:rsidRPr="00EE475B" w:rsidRDefault="002C015E" w:rsidP="00EE4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75B">
              <w:rPr>
                <w:rFonts w:ascii="Times New Roman" w:hAnsi="Times New Roman"/>
                <w:sz w:val="24"/>
                <w:szCs w:val="24"/>
              </w:rPr>
              <w:t>Мнения других людей для меня ничего не значат</w:t>
            </w:r>
          </w:p>
        </w:tc>
        <w:tc>
          <w:tcPr>
            <w:tcW w:w="0" w:type="auto"/>
            <w:vAlign w:val="center"/>
          </w:tcPr>
          <w:p w:rsidR="002C015E" w:rsidRPr="00EE475B" w:rsidRDefault="002C015E" w:rsidP="00E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7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2C015E" w:rsidRPr="00EE475B" w:rsidRDefault="002C015E" w:rsidP="00E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75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2C015E" w:rsidRPr="00EE475B" w:rsidRDefault="002C015E" w:rsidP="00E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75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2C015E" w:rsidRPr="00EE475B" w:rsidRDefault="002C015E" w:rsidP="00E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75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2C015E" w:rsidRPr="00EE475B" w:rsidRDefault="002C015E" w:rsidP="00E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75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C015E" w:rsidRPr="00037B1F" w:rsidTr="006D5FBB">
        <w:tc>
          <w:tcPr>
            <w:tcW w:w="0" w:type="auto"/>
          </w:tcPr>
          <w:p w:rsidR="002C015E" w:rsidRPr="00EE475B" w:rsidRDefault="002C015E" w:rsidP="00EE4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75B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</w:tcPr>
          <w:p w:rsidR="002C015E" w:rsidRPr="00EE475B" w:rsidRDefault="002C015E" w:rsidP="00EE4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75B">
              <w:rPr>
                <w:rFonts w:ascii="Times New Roman" w:hAnsi="Times New Roman"/>
                <w:sz w:val="24"/>
                <w:szCs w:val="24"/>
              </w:rPr>
              <w:t>Инакомыслие разрушает привычные устои жизни</w:t>
            </w:r>
          </w:p>
        </w:tc>
        <w:tc>
          <w:tcPr>
            <w:tcW w:w="0" w:type="auto"/>
            <w:vAlign w:val="center"/>
          </w:tcPr>
          <w:p w:rsidR="002C015E" w:rsidRPr="00EE475B" w:rsidRDefault="002C015E" w:rsidP="00E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7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2C015E" w:rsidRPr="00EE475B" w:rsidRDefault="002C015E" w:rsidP="00E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75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2C015E" w:rsidRPr="00EE475B" w:rsidRDefault="002C015E" w:rsidP="00E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75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2C015E" w:rsidRPr="00EE475B" w:rsidRDefault="002C015E" w:rsidP="00E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75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2C015E" w:rsidRPr="00EE475B" w:rsidRDefault="002C015E" w:rsidP="00E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75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C015E" w:rsidRPr="00037B1F" w:rsidTr="006D5FBB">
        <w:tc>
          <w:tcPr>
            <w:tcW w:w="0" w:type="auto"/>
          </w:tcPr>
          <w:p w:rsidR="002C015E" w:rsidRPr="00EE475B" w:rsidRDefault="002C015E" w:rsidP="00EE4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75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2C015E" w:rsidRPr="00EE475B" w:rsidRDefault="002C015E" w:rsidP="00EE4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75B">
              <w:rPr>
                <w:rFonts w:ascii="Times New Roman" w:hAnsi="Times New Roman"/>
                <w:sz w:val="24"/>
                <w:szCs w:val="24"/>
              </w:rPr>
              <w:t>Я верю в сверхъестественные силы и их влияние на жизнь людей</w:t>
            </w:r>
          </w:p>
        </w:tc>
        <w:tc>
          <w:tcPr>
            <w:tcW w:w="0" w:type="auto"/>
            <w:vAlign w:val="center"/>
          </w:tcPr>
          <w:p w:rsidR="002C015E" w:rsidRPr="00EE475B" w:rsidRDefault="002C015E" w:rsidP="00E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7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2C015E" w:rsidRPr="00EE475B" w:rsidRDefault="002C015E" w:rsidP="00E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75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2C015E" w:rsidRPr="00EE475B" w:rsidRDefault="002C015E" w:rsidP="00E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75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2C015E" w:rsidRPr="00EE475B" w:rsidRDefault="002C015E" w:rsidP="00E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75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2C015E" w:rsidRPr="00EE475B" w:rsidRDefault="002C015E" w:rsidP="00E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75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C015E" w:rsidRPr="00037B1F" w:rsidTr="006D5FBB">
        <w:tc>
          <w:tcPr>
            <w:tcW w:w="0" w:type="auto"/>
          </w:tcPr>
          <w:p w:rsidR="002C015E" w:rsidRPr="00EE475B" w:rsidRDefault="002C015E" w:rsidP="00EE4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75B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</w:tcPr>
          <w:p w:rsidR="002C015E" w:rsidRPr="00EE475B" w:rsidRDefault="002C015E" w:rsidP="00EE4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75B">
              <w:rPr>
                <w:rFonts w:ascii="Times New Roman" w:hAnsi="Times New Roman"/>
                <w:sz w:val="24"/>
                <w:szCs w:val="24"/>
              </w:rPr>
              <w:t>Чистота культуры и религии – основа существования нации</w:t>
            </w:r>
          </w:p>
        </w:tc>
        <w:tc>
          <w:tcPr>
            <w:tcW w:w="0" w:type="auto"/>
            <w:vAlign w:val="center"/>
          </w:tcPr>
          <w:p w:rsidR="002C015E" w:rsidRPr="00EE475B" w:rsidRDefault="002C015E" w:rsidP="00E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7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2C015E" w:rsidRPr="00EE475B" w:rsidRDefault="002C015E" w:rsidP="00E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75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2C015E" w:rsidRPr="00EE475B" w:rsidRDefault="002C015E" w:rsidP="00E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75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2C015E" w:rsidRPr="00EE475B" w:rsidRDefault="002C015E" w:rsidP="00E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75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2C015E" w:rsidRPr="00EE475B" w:rsidRDefault="002C015E" w:rsidP="00E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75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C015E" w:rsidRPr="00037B1F" w:rsidTr="006D5FBB">
        <w:tc>
          <w:tcPr>
            <w:tcW w:w="0" w:type="auto"/>
          </w:tcPr>
          <w:p w:rsidR="002C015E" w:rsidRPr="00EE475B" w:rsidRDefault="002C015E" w:rsidP="00EE4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75B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:rsidR="002C015E" w:rsidRPr="00EE475B" w:rsidRDefault="002C015E" w:rsidP="00EE4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75B">
              <w:rPr>
                <w:rFonts w:ascii="Times New Roman" w:hAnsi="Times New Roman"/>
                <w:sz w:val="24"/>
                <w:szCs w:val="24"/>
              </w:rPr>
              <w:t>Проблемы моего народа должны решаться в первую очередь</w:t>
            </w:r>
          </w:p>
        </w:tc>
        <w:tc>
          <w:tcPr>
            <w:tcW w:w="0" w:type="auto"/>
            <w:vAlign w:val="center"/>
          </w:tcPr>
          <w:p w:rsidR="002C015E" w:rsidRPr="00EE475B" w:rsidRDefault="002C015E" w:rsidP="00E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7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2C015E" w:rsidRPr="00EE475B" w:rsidRDefault="002C015E" w:rsidP="00E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75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2C015E" w:rsidRPr="00EE475B" w:rsidRDefault="002C015E" w:rsidP="00E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75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2C015E" w:rsidRPr="00EE475B" w:rsidRDefault="002C015E" w:rsidP="00E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75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2C015E" w:rsidRPr="00EE475B" w:rsidRDefault="002C015E" w:rsidP="00E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75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C015E" w:rsidRPr="00037B1F" w:rsidTr="006D5FBB">
        <w:tc>
          <w:tcPr>
            <w:tcW w:w="0" w:type="auto"/>
          </w:tcPr>
          <w:p w:rsidR="002C015E" w:rsidRPr="00EE475B" w:rsidRDefault="002C015E" w:rsidP="00EE4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75B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</w:tcPr>
          <w:p w:rsidR="002C015E" w:rsidRPr="00EE475B" w:rsidRDefault="002C015E" w:rsidP="00EE4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75B">
              <w:rPr>
                <w:rFonts w:ascii="Times New Roman" w:hAnsi="Times New Roman"/>
                <w:sz w:val="24"/>
                <w:szCs w:val="24"/>
              </w:rPr>
              <w:t>Я могу позволить себе вмешиваться в чужие дела</w:t>
            </w:r>
          </w:p>
        </w:tc>
        <w:tc>
          <w:tcPr>
            <w:tcW w:w="0" w:type="auto"/>
            <w:vAlign w:val="center"/>
          </w:tcPr>
          <w:p w:rsidR="002C015E" w:rsidRPr="00EE475B" w:rsidRDefault="002C015E" w:rsidP="00E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7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2C015E" w:rsidRPr="00EE475B" w:rsidRDefault="002C015E" w:rsidP="00E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75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2C015E" w:rsidRPr="00EE475B" w:rsidRDefault="002C015E" w:rsidP="00E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75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2C015E" w:rsidRPr="00EE475B" w:rsidRDefault="002C015E" w:rsidP="00E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75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2C015E" w:rsidRPr="00EE475B" w:rsidRDefault="002C015E" w:rsidP="00E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75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C015E" w:rsidRPr="00037B1F" w:rsidTr="006D5FBB">
        <w:tc>
          <w:tcPr>
            <w:tcW w:w="0" w:type="auto"/>
          </w:tcPr>
          <w:p w:rsidR="002C015E" w:rsidRPr="00EE475B" w:rsidRDefault="002C015E" w:rsidP="00EE4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75B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:rsidR="002C015E" w:rsidRPr="00EE475B" w:rsidRDefault="002C015E" w:rsidP="00EE4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75B">
              <w:rPr>
                <w:rFonts w:ascii="Times New Roman" w:hAnsi="Times New Roman"/>
                <w:sz w:val="24"/>
                <w:szCs w:val="24"/>
              </w:rPr>
              <w:t>Я стараюсь избегать того, что кажется мне странным</w:t>
            </w:r>
          </w:p>
        </w:tc>
        <w:tc>
          <w:tcPr>
            <w:tcW w:w="0" w:type="auto"/>
            <w:vAlign w:val="center"/>
          </w:tcPr>
          <w:p w:rsidR="002C015E" w:rsidRPr="00EE475B" w:rsidRDefault="002C015E" w:rsidP="00E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7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2C015E" w:rsidRPr="00EE475B" w:rsidRDefault="002C015E" w:rsidP="00E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75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2C015E" w:rsidRPr="00EE475B" w:rsidRDefault="002C015E" w:rsidP="00E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75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2C015E" w:rsidRPr="00EE475B" w:rsidRDefault="002C015E" w:rsidP="00E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75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2C015E" w:rsidRPr="00EE475B" w:rsidRDefault="002C015E" w:rsidP="00E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75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C015E" w:rsidRPr="00037B1F" w:rsidTr="006D5FBB">
        <w:tc>
          <w:tcPr>
            <w:tcW w:w="0" w:type="auto"/>
          </w:tcPr>
          <w:p w:rsidR="002C015E" w:rsidRPr="00EE475B" w:rsidRDefault="002C015E" w:rsidP="00EE4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75B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2C015E" w:rsidRPr="00EE475B" w:rsidRDefault="002C015E" w:rsidP="00EE4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75B">
              <w:rPr>
                <w:rFonts w:ascii="Times New Roman" w:hAnsi="Times New Roman"/>
                <w:sz w:val="24"/>
                <w:szCs w:val="24"/>
              </w:rPr>
              <w:t>Чтобы в обществе был порядок, власть должна быть сильной и непререкаемой</w:t>
            </w:r>
          </w:p>
        </w:tc>
        <w:tc>
          <w:tcPr>
            <w:tcW w:w="0" w:type="auto"/>
            <w:vAlign w:val="center"/>
          </w:tcPr>
          <w:p w:rsidR="002C015E" w:rsidRPr="00EE475B" w:rsidRDefault="002C015E" w:rsidP="00E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7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2C015E" w:rsidRPr="00EE475B" w:rsidRDefault="002C015E" w:rsidP="00E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75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2C015E" w:rsidRPr="00EE475B" w:rsidRDefault="002C015E" w:rsidP="00E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75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2C015E" w:rsidRPr="00EE475B" w:rsidRDefault="002C015E" w:rsidP="00E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75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2C015E" w:rsidRPr="00EE475B" w:rsidRDefault="002C015E" w:rsidP="00E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75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2C015E" w:rsidRPr="00B6016D" w:rsidRDefault="002C015E" w:rsidP="002C015E">
      <w:pPr>
        <w:spacing w:line="360" w:lineRule="auto"/>
        <w:ind w:firstLine="425"/>
        <w:contextualSpacing/>
        <w:jc w:val="both"/>
        <w:rPr>
          <w:sz w:val="28"/>
          <w:szCs w:val="28"/>
        </w:rPr>
      </w:pPr>
    </w:p>
    <w:p w:rsidR="002C015E" w:rsidRPr="00EE475B" w:rsidRDefault="002C015E" w:rsidP="00EE475B">
      <w:pPr>
        <w:ind w:firstLine="425"/>
        <w:contextualSpacing/>
        <w:jc w:val="both"/>
        <w:rPr>
          <w:rFonts w:ascii="Times New Roman" w:hAnsi="Times New Roman"/>
          <w:sz w:val="28"/>
          <w:szCs w:val="28"/>
        </w:rPr>
      </w:pPr>
      <w:r w:rsidRPr="00EE475B">
        <w:rPr>
          <w:rFonts w:ascii="Times New Roman" w:hAnsi="Times New Roman"/>
          <w:sz w:val="28"/>
          <w:szCs w:val="28"/>
        </w:rPr>
        <w:t>Вопросы по факторам распределились следующим образом:</w:t>
      </w:r>
    </w:p>
    <w:p w:rsidR="002C015E" w:rsidRPr="00EE475B" w:rsidRDefault="002C015E" w:rsidP="00EE475B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EE475B">
        <w:rPr>
          <w:rFonts w:ascii="Times New Roman" w:hAnsi="Times New Roman"/>
          <w:sz w:val="28"/>
          <w:szCs w:val="28"/>
        </w:rPr>
        <w:t>1 фактор – фактор стремления сохранить «чистоту» культуры, традиций и уклада жизни своего народа – 1, 6, 11, 16, 21;</w:t>
      </w:r>
    </w:p>
    <w:p w:rsidR="002C015E" w:rsidRPr="00EE475B" w:rsidRDefault="002C015E" w:rsidP="00EE475B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EE475B">
        <w:rPr>
          <w:rFonts w:ascii="Times New Roman" w:hAnsi="Times New Roman"/>
          <w:sz w:val="28"/>
          <w:szCs w:val="28"/>
        </w:rPr>
        <w:t>2 фактор – фактор ощущения превосходства своего народа над другими – 2, 7, 12, 17, 22;</w:t>
      </w:r>
    </w:p>
    <w:p w:rsidR="002C015E" w:rsidRPr="00EE475B" w:rsidRDefault="002C015E" w:rsidP="00EE475B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EE475B">
        <w:rPr>
          <w:rFonts w:ascii="Times New Roman" w:hAnsi="Times New Roman"/>
          <w:sz w:val="28"/>
          <w:szCs w:val="28"/>
        </w:rPr>
        <w:t xml:space="preserve">3 фактор – фактор несформированности толерантности как черты личности – 3, 8, 13, 18,23; </w:t>
      </w:r>
    </w:p>
    <w:p w:rsidR="002C015E" w:rsidRPr="00EE475B" w:rsidRDefault="002C015E" w:rsidP="00EE475B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EE475B">
        <w:rPr>
          <w:rFonts w:ascii="Times New Roman" w:hAnsi="Times New Roman"/>
          <w:sz w:val="28"/>
          <w:szCs w:val="28"/>
        </w:rPr>
        <w:t>4 фактор – фактор категорического непринятия инакомыслия, чужого, иного, непривычного, необычного и кажущегося странным – 4, 9, 14, 19, 24;</w:t>
      </w:r>
    </w:p>
    <w:p w:rsidR="002C015E" w:rsidRPr="00EE475B" w:rsidRDefault="002C015E" w:rsidP="00EE475B">
      <w:pPr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EE475B">
        <w:rPr>
          <w:rFonts w:ascii="Times New Roman" w:hAnsi="Times New Roman"/>
          <w:sz w:val="28"/>
          <w:szCs w:val="28"/>
        </w:rPr>
        <w:t>5 фактор – фактор авторитарности и стереотипии – 5, 10, 15, 20, 25.</w:t>
      </w:r>
    </w:p>
    <w:p w:rsidR="002C015E" w:rsidRPr="00EE475B" w:rsidRDefault="002C015E" w:rsidP="00EE475B">
      <w:pPr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EE475B">
        <w:rPr>
          <w:rFonts w:ascii="Times New Roman" w:hAnsi="Times New Roman"/>
          <w:sz w:val="28"/>
          <w:szCs w:val="28"/>
        </w:rPr>
        <w:t>По каждой шкале минимальное количество баллов – 5, максимальное – 25. Низкие значения указывают на слабую выраженность социально-психологического риска проявления того или иного фактора, высокие говорят о том, что риск существует.</w:t>
      </w:r>
    </w:p>
    <w:p w:rsidR="002C015E" w:rsidRDefault="002C015E" w:rsidP="002C015E"/>
    <w:p w:rsidR="002C015E" w:rsidRDefault="002C015E" w:rsidP="002C015E">
      <w:pPr>
        <w:spacing w:after="0"/>
        <w:rPr>
          <w:rFonts w:ascii="Times New Roman" w:hAnsi="Times New Roman"/>
        </w:rPr>
      </w:pPr>
    </w:p>
    <w:p w:rsidR="00EE475B" w:rsidRDefault="00EE475B" w:rsidP="002C015E">
      <w:pPr>
        <w:spacing w:after="0"/>
        <w:rPr>
          <w:rFonts w:ascii="Times New Roman" w:hAnsi="Times New Roman"/>
        </w:rPr>
      </w:pPr>
    </w:p>
    <w:p w:rsidR="00EE475B" w:rsidRDefault="00EE475B" w:rsidP="002C015E">
      <w:pPr>
        <w:spacing w:after="0"/>
        <w:rPr>
          <w:rFonts w:ascii="Times New Roman" w:hAnsi="Times New Roman"/>
        </w:rPr>
      </w:pPr>
    </w:p>
    <w:p w:rsidR="00EE475B" w:rsidRDefault="00EE475B" w:rsidP="002C015E">
      <w:pPr>
        <w:spacing w:after="0"/>
        <w:rPr>
          <w:rFonts w:ascii="Times New Roman" w:hAnsi="Times New Roman"/>
        </w:rPr>
      </w:pPr>
    </w:p>
    <w:p w:rsidR="00EE475B" w:rsidRDefault="00EE475B" w:rsidP="002C015E">
      <w:pPr>
        <w:spacing w:after="0"/>
        <w:rPr>
          <w:rFonts w:ascii="Times New Roman" w:hAnsi="Times New Roman"/>
        </w:rPr>
      </w:pPr>
    </w:p>
    <w:p w:rsidR="00EE475B" w:rsidRDefault="00EE475B" w:rsidP="002C015E">
      <w:pPr>
        <w:spacing w:after="0"/>
        <w:rPr>
          <w:rFonts w:ascii="Times New Roman" w:hAnsi="Times New Roman"/>
        </w:rPr>
      </w:pPr>
    </w:p>
    <w:p w:rsidR="00EE475B" w:rsidRDefault="00EE475B" w:rsidP="002C015E">
      <w:pPr>
        <w:spacing w:after="0"/>
        <w:rPr>
          <w:rFonts w:ascii="Times New Roman" w:hAnsi="Times New Roman"/>
        </w:rPr>
      </w:pPr>
    </w:p>
    <w:p w:rsidR="00EE475B" w:rsidRDefault="00EE475B" w:rsidP="002C015E">
      <w:pPr>
        <w:spacing w:after="0"/>
        <w:rPr>
          <w:rFonts w:ascii="Times New Roman" w:hAnsi="Times New Roman"/>
        </w:rPr>
      </w:pPr>
    </w:p>
    <w:p w:rsidR="00EE475B" w:rsidRDefault="00EE475B" w:rsidP="002C015E">
      <w:pPr>
        <w:spacing w:after="0"/>
        <w:rPr>
          <w:rFonts w:ascii="Times New Roman" w:hAnsi="Times New Roman"/>
        </w:rPr>
      </w:pPr>
    </w:p>
    <w:p w:rsidR="00EE475B" w:rsidRDefault="00EE475B" w:rsidP="002C015E">
      <w:pPr>
        <w:spacing w:after="0"/>
        <w:rPr>
          <w:rFonts w:ascii="Times New Roman" w:hAnsi="Times New Roman"/>
        </w:rPr>
      </w:pPr>
    </w:p>
    <w:p w:rsidR="00EE475B" w:rsidRDefault="00EE475B" w:rsidP="002C015E">
      <w:pPr>
        <w:spacing w:after="0"/>
        <w:rPr>
          <w:rFonts w:ascii="Times New Roman" w:hAnsi="Times New Roman"/>
        </w:rPr>
      </w:pPr>
    </w:p>
    <w:p w:rsidR="00EE475B" w:rsidRDefault="00EE475B" w:rsidP="002C015E">
      <w:pPr>
        <w:spacing w:after="0"/>
        <w:rPr>
          <w:rFonts w:ascii="Times New Roman" w:hAnsi="Times New Roman"/>
        </w:rPr>
      </w:pPr>
    </w:p>
    <w:p w:rsidR="006D5FBB" w:rsidRPr="006D5FBB" w:rsidRDefault="001437CD" w:rsidP="001437C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6D5FBB">
        <w:rPr>
          <w:rFonts w:ascii="Times New Roman" w:hAnsi="Times New Roman"/>
          <w:b/>
          <w:bCs/>
          <w:sz w:val="28"/>
          <w:szCs w:val="28"/>
        </w:rPr>
        <w:lastRenderedPageBreak/>
        <w:t>НОРМАТИВНЫЕ ДОКУМЕНТЫ</w:t>
      </w:r>
    </w:p>
    <w:p w:rsidR="006D5FBB" w:rsidRPr="006D5FBB" w:rsidRDefault="001437CD" w:rsidP="001437C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6D5FBB">
        <w:rPr>
          <w:rFonts w:ascii="Times New Roman" w:hAnsi="Times New Roman"/>
          <w:b/>
          <w:bCs/>
          <w:sz w:val="28"/>
          <w:szCs w:val="28"/>
        </w:rPr>
        <w:t>ПО ОРГАНИЗАЦИИ АНТИТЕРРОРИСТИЧЕСКОЙ РАБОТЫ В</w:t>
      </w:r>
    </w:p>
    <w:p w:rsidR="006D5FBB" w:rsidRPr="006D5FBB" w:rsidRDefault="001437CD" w:rsidP="001437C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6D5FBB">
        <w:rPr>
          <w:rFonts w:ascii="Times New Roman" w:hAnsi="Times New Roman"/>
          <w:b/>
          <w:bCs/>
          <w:sz w:val="28"/>
          <w:szCs w:val="28"/>
        </w:rPr>
        <w:t>ОБРАЗОВАТЕЛЬНОМ УЧРЕЖДЕНИИ</w:t>
      </w:r>
    </w:p>
    <w:p w:rsidR="006D5FBB" w:rsidRP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6D5FBB">
        <w:rPr>
          <w:rFonts w:ascii="Arial" w:hAnsi="Arial" w:cs="Arial"/>
          <w:sz w:val="28"/>
          <w:szCs w:val="28"/>
        </w:rPr>
        <w:t> </w:t>
      </w:r>
    </w:p>
    <w:p w:rsidR="006D5FBB" w:rsidRP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6D5FBB">
        <w:rPr>
          <w:rFonts w:ascii="Times New Roman" w:hAnsi="Times New Roman"/>
          <w:sz w:val="28"/>
          <w:szCs w:val="28"/>
        </w:rPr>
        <w:t>1.Приказ об организации охраны, пропускного и внутри объектового режимов работы в зданиях и на территории (приложение № 1).</w:t>
      </w:r>
    </w:p>
    <w:p w:rsidR="006D5FBB" w:rsidRP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6D5FBB">
        <w:rPr>
          <w:rFonts w:ascii="Times New Roman" w:hAnsi="Times New Roman"/>
          <w:sz w:val="28"/>
          <w:szCs w:val="28"/>
        </w:rPr>
        <w:t>2.Инструкция руководителю образовательного учреждения по обеспечению безопасности, антитеррористической защищенности сотрудников и обучающихся в условиях повседневной деятельности  (приложение № 2).</w:t>
      </w:r>
    </w:p>
    <w:p w:rsidR="006D5FBB" w:rsidRP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6D5FBB">
        <w:rPr>
          <w:rFonts w:ascii="Times New Roman" w:hAnsi="Times New Roman"/>
          <w:sz w:val="28"/>
          <w:szCs w:val="28"/>
        </w:rPr>
        <w:t>3.План профилактической работы по предотвращению террористических актов (приложение № 3).</w:t>
      </w:r>
    </w:p>
    <w:p w:rsidR="006D5FBB" w:rsidRP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6D5FBB">
        <w:rPr>
          <w:rFonts w:ascii="Times New Roman" w:hAnsi="Times New Roman"/>
          <w:sz w:val="28"/>
          <w:szCs w:val="28"/>
        </w:rPr>
        <w:t>4.Инструкция по действиям при обнаружении предмета, похожего на взрывное устройство (приложение № 4).</w:t>
      </w:r>
    </w:p>
    <w:p w:rsidR="006D5FBB" w:rsidRP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6D5FBB">
        <w:rPr>
          <w:rFonts w:ascii="Times New Roman" w:hAnsi="Times New Roman"/>
          <w:sz w:val="28"/>
          <w:szCs w:val="28"/>
        </w:rPr>
        <w:t>5.Рекомендуемые зоны эвакуации оцепления при обнаружении взрывного устройства или подозрительного предмета, который может оказаться взрывным устройством (приложение № 5).</w:t>
      </w:r>
    </w:p>
    <w:p w:rsidR="006D5FBB" w:rsidRP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6D5FBB">
        <w:rPr>
          <w:rFonts w:ascii="Times New Roman" w:hAnsi="Times New Roman"/>
          <w:sz w:val="28"/>
          <w:szCs w:val="28"/>
        </w:rPr>
        <w:t>6.Инструкция по действиям при поступлении угрозы террористического акта по телефону (приложение № 6).</w:t>
      </w:r>
    </w:p>
    <w:p w:rsidR="006D5FBB" w:rsidRP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6D5FBB">
        <w:rPr>
          <w:rFonts w:ascii="Times New Roman" w:hAnsi="Times New Roman"/>
          <w:sz w:val="28"/>
          <w:szCs w:val="28"/>
        </w:rPr>
        <w:t>7.Инструкция по действиям при поступлении угрозы террористического акта</w:t>
      </w:r>
    </w:p>
    <w:p w:rsidR="006D5FBB" w:rsidRP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6D5FBB">
        <w:rPr>
          <w:rFonts w:ascii="Times New Roman" w:hAnsi="Times New Roman"/>
          <w:sz w:val="28"/>
          <w:szCs w:val="28"/>
        </w:rPr>
        <w:t>в письменном виде (приложение № 7).</w:t>
      </w:r>
    </w:p>
    <w:p w:rsidR="006D5FBB" w:rsidRP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6D5FBB">
        <w:rPr>
          <w:rFonts w:ascii="Times New Roman" w:hAnsi="Times New Roman"/>
          <w:sz w:val="28"/>
          <w:szCs w:val="28"/>
        </w:rPr>
        <w:t>8.Инструкция по действиям при захвате террористами заложников (приложение № 8).</w:t>
      </w:r>
    </w:p>
    <w:p w:rsidR="006D5FBB" w:rsidRP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6D5FBB">
        <w:rPr>
          <w:rFonts w:ascii="Times New Roman" w:hAnsi="Times New Roman"/>
          <w:sz w:val="28"/>
          <w:szCs w:val="28"/>
        </w:rPr>
        <w:t>9. Инструкция по действиям постоянного состава и обучающихся в условиях возможного биологического заражения (приложение № 9).</w:t>
      </w:r>
    </w:p>
    <w:p w:rsidR="006D5FBB" w:rsidRP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6D5FBB">
        <w:rPr>
          <w:rFonts w:ascii="Times New Roman" w:hAnsi="Times New Roman"/>
          <w:sz w:val="28"/>
          <w:szCs w:val="28"/>
        </w:rPr>
        <w:t>10.На посту охраны иметь:</w:t>
      </w:r>
    </w:p>
    <w:p w:rsidR="006D5FBB" w:rsidRP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6D5FBB">
        <w:rPr>
          <w:rFonts w:ascii="Times New Roman" w:hAnsi="Times New Roman"/>
          <w:sz w:val="28"/>
          <w:szCs w:val="28"/>
        </w:rPr>
        <w:t>- Рекомендации должностному лицу по предотвращению террористических актов(приложение № 10).</w:t>
      </w:r>
    </w:p>
    <w:p w:rsidR="006D5FBB" w:rsidRP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6D5FBB">
        <w:rPr>
          <w:rFonts w:ascii="Times New Roman" w:hAnsi="Times New Roman"/>
          <w:sz w:val="28"/>
          <w:szCs w:val="28"/>
        </w:rPr>
        <w:t>- Рекомендации должностному лицу при получении угрозы о взрыве (приложение № 11).</w:t>
      </w:r>
    </w:p>
    <w:p w:rsidR="006D5FBB" w:rsidRP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6D5FBB">
        <w:rPr>
          <w:rFonts w:ascii="Times New Roman" w:hAnsi="Times New Roman"/>
          <w:sz w:val="28"/>
          <w:szCs w:val="28"/>
        </w:rPr>
        <w:t>- Рекомендации должностному лицу при обнаружении предмета, похожего на взрывоопасный (приложение № 12).</w:t>
      </w:r>
    </w:p>
    <w:p w:rsidR="006D5FBB" w:rsidRP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6D5FBB">
        <w:rPr>
          <w:rFonts w:ascii="Times New Roman" w:hAnsi="Times New Roman"/>
          <w:sz w:val="28"/>
          <w:szCs w:val="28"/>
        </w:rPr>
        <w:t>- Инструкция по ведению телефонного разговора при угрозе взрыва (приложение № 13).</w:t>
      </w:r>
    </w:p>
    <w:p w:rsidR="006D5FBB" w:rsidRP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6D5FBB">
        <w:rPr>
          <w:rFonts w:ascii="Times New Roman" w:hAnsi="Times New Roman"/>
          <w:sz w:val="28"/>
          <w:szCs w:val="28"/>
        </w:rPr>
        <w:t>- Контрольный лист наблюдений при угрозе по телефону (приложение № 14).</w:t>
      </w:r>
    </w:p>
    <w:p w:rsidR="006D5FBB" w:rsidRP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6D5FBB">
        <w:rPr>
          <w:rFonts w:ascii="Times New Roman" w:hAnsi="Times New Roman"/>
          <w:sz w:val="28"/>
          <w:szCs w:val="28"/>
        </w:rPr>
        <w:t>- Функциональные обязанности.</w:t>
      </w:r>
    </w:p>
    <w:p w:rsidR="006D5FBB" w:rsidRP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6D5FBB">
        <w:rPr>
          <w:rFonts w:ascii="Times New Roman" w:hAnsi="Times New Roman"/>
          <w:sz w:val="28"/>
          <w:szCs w:val="28"/>
        </w:rPr>
        <w:lastRenderedPageBreak/>
        <w:t>- Образцы оттисков печатей и подписей в здании (если имеются опечатываемые помещения).</w:t>
      </w:r>
    </w:p>
    <w:p w:rsidR="006D5FBB" w:rsidRP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6D5FBB">
        <w:rPr>
          <w:rFonts w:ascii="Times New Roman" w:hAnsi="Times New Roman"/>
          <w:sz w:val="28"/>
          <w:szCs w:val="28"/>
        </w:rPr>
        <w:t>- Образец предписания на право проверки.</w:t>
      </w:r>
    </w:p>
    <w:p w:rsidR="006D5FBB" w:rsidRP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6D5FBB">
        <w:rPr>
          <w:rFonts w:ascii="Times New Roman" w:hAnsi="Times New Roman"/>
          <w:sz w:val="28"/>
          <w:szCs w:val="28"/>
        </w:rPr>
        <w:t>- Опись имущества поста.</w:t>
      </w:r>
    </w:p>
    <w:p w:rsidR="006D5FBB" w:rsidRP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6D5FBB">
        <w:rPr>
          <w:rFonts w:ascii="Times New Roman" w:hAnsi="Times New Roman"/>
          <w:sz w:val="28"/>
          <w:szCs w:val="28"/>
        </w:rPr>
        <w:t>- список автотранспорта на право въезда на территорию (стоянка автотранспорта не ближе 50 м от здания).</w:t>
      </w:r>
    </w:p>
    <w:p w:rsidR="006D5FBB" w:rsidRP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6D5FBB">
        <w:rPr>
          <w:rFonts w:ascii="Times New Roman" w:hAnsi="Times New Roman"/>
          <w:sz w:val="28"/>
          <w:szCs w:val="28"/>
        </w:rPr>
        <w:t>- Образцы пропусков на вход в здание.</w:t>
      </w:r>
    </w:p>
    <w:p w:rsidR="006D5FBB" w:rsidRP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6D5FBB">
        <w:rPr>
          <w:rFonts w:ascii="Times New Roman" w:hAnsi="Times New Roman"/>
          <w:sz w:val="28"/>
          <w:szCs w:val="28"/>
        </w:rPr>
        <w:t>- Инструкция о действиях при возникновении чрезвычайных ситуаций в образовательном учреждении (пожаре, землетрясении, наводнении, урагане, снежных заносах и т.д.).</w:t>
      </w:r>
    </w:p>
    <w:p w:rsidR="006D5FBB" w:rsidRP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6D5FBB">
        <w:rPr>
          <w:rFonts w:ascii="Times New Roman" w:hAnsi="Times New Roman"/>
          <w:sz w:val="28"/>
          <w:szCs w:val="28"/>
        </w:rPr>
        <w:t>- Наставление по оказанию первой медицинской помощи.</w:t>
      </w:r>
    </w:p>
    <w:p w:rsidR="006D5FBB" w:rsidRP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6D5FBB">
        <w:rPr>
          <w:rFonts w:ascii="Times New Roman" w:hAnsi="Times New Roman"/>
          <w:sz w:val="28"/>
          <w:szCs w:val="28"/>
        </w:rPr>
        <w:t>- Журнал обхода зданий образовательного учреждения.</w:t>
      </w:r>
    </w:p>
    <w:p w:rsidR="006D5FBB" w:rsidRP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6D5FBB">
        <w:rPr>
          <w:rFonts w:ascii="Times New Roman" w:hAnsi="Times New Roman"/>
          <w:sz w:val="28"/>
          <w:szCs w:val="28"/>
        </w:rPr>
        <w:t>- Схема обхода зданий образовательного учреждения.</w:t>
      </w:r>
    </w:p>
    <w:p w:rsidR="006D5FBB" w:rsidRP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6D5FBB">
        <w:rPr>
          <w:rFonts w:ascii="Times New Roman" w:hAnsi="Times New Roman"/>
          <w:sz w:val="28"/>
          <w:szCs w:val="28"/>
        </w:rPr>
        <w:t>- Журнал приема и сдачи дежурства.</w:t>
      </w:r>
    </w:p>
    <w:p w:rsidR="006D5FBB" w:rsidRP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6D5FBB">
        <w:rPr>
          <w:rFonts w:ascii="Times New Roman" w:hAnsi="Times New Roman"/>
          <w:sz w:val="28"/>
          <w:szCs w:val="28"/>
        </w:rPr>
        <w:t>15. Паспорт безопасности.</w:t>
      </w:r>
    </w:p>
    <w:p w:rsidR="006D5FBB" w:rsidRPr="006D5FBB" w:rsidRDefault="006D5FBB" w:rsidP="006D5FBB">
      <w:pPr>
        <w:spacing w:after="0"/>
        <w:ind w:left="1843" w:hanging="1417"/>
        <w:jc w:val="both"/>
        <w:rPr>
          <w:rFonts w:ascii="Times New Roman" w:hAnsi="Times New Roman"/>
          <w:sz w:val="28"/>
          <w:szCs w:val="28"/>
        </w:rPr>
      </w:pPr>
      <w:r w:rsidRPr="006D5FBB">
        <w:rPr>
          <w:rFonts w:ascii="Times New Roman" w:hAnsi="Times New Roman"/>
          <w:i/>
          <w:sz w:val="28"/>
          <w:szCs w:val="28"/>
        </w:rPr>
        <w:t>Примечание: Ведомственные сторожа должны быть экипированы и вооружены спецсредствами.</w:t>
      </w:r>
    </w:p>
    <w:p w:rsidR="006D5FBB" w:rsidRPr="006D5FBB" w:rsidRDefault="006D5FBB" w:rsidP="006D5FBB">
      <w:pPr>
        <w:spacing w:after="0"/>
        <w:ind w:left="1843"/>
        <w:jc w:val="both"/>
        <w:rPr>
          <w:rFonts w:ascii="Times New Roman" w:hAnsi="Times New Roman"/>
          <w:sz w:val="28"/>
          <w:szCs w:val="28"/>
        </w:rPr>
      </w:pPr>
      <w:r w:rsidRPr="006D5FBB">
        <w:rPr>
          <w:rFonts w:ascii="Times New Roman" w:hAnsi="Times New Roman"/>
          <w:i/>
          <w:sz w:val="28"/>
          <w:szCs w:val="28"/>
        </w:rPr>
        <w:t xml:space="preserve">В помещениях здания на видном месте должны быть стрелки направления движения при эвакуации из здания. </w:t>
      </w:r>
    </w:p>
    <w:p w:rsidR="006D5FBB" w:rsidRPr="006D5FBB" w:rsidRDefault="006D5FBB" w:rsidP="006D5FBB">
      <w:pPr>
        <w:jc w:val="both"/>
        <w:rPr>
          <w:rFonts w:ascii="Times New Roman" w:hAnsi="Times New Roman"/>
          <w:sz w:val="28"/>
          <w:szCs w:val="28"/>
        </w:rPr>
      </w:pPr>
    </w:p>
    <w:p w:rsidR="006D5FBB" w:rsidRPr="006D5FBB" w:rsidRDefault="006D5FBB" w:rsidP="006D5FBB">
      <w:pPr>
        <w:jc w:val="both"/>
        <w:rPr>
          <w:rFonts w:ascii="Times New Roman" w:hAnsi="Times New Roman"/>
          <w:sz w:val="28"/>
          <w:szCs w:val="28"/>
        </w:rPr>
      </w:pPr>
    </w:p>
    <w:p w:rsidR="006D5FBB" w:rsidRPr="006D5FBB" w:rsidRDefault="006D5FBB" w:rsidP="006D5FBB">
      <w:pPr>
        <w:jc w:val="both"/>
        <w:rPr>
          <w:rFonts w:ascii="Times New Roman" w:hAnsi="Times New Roman"/>
          <w:sz w:val="28"/>
          <w:szCs w:val="28"/>
        </w:rPr>
      </w:pPr>
    </w:p>
    <w:p w:rsidR="006D5FBB" w:rsidRPr="006D5FBB" w:rsidRDefault="006D5FBB" w:rsidP="006D5FBB">
      <w:pPr>
        <w:jc w:val="both"/>
        <w:rPr>
          <w:rFonts w:ascii="Times New Roman" w:hAnsi="Times New Roman"/>
          <w:sz w:val="28"/>
          <w:szCs w:val="28"/>
        </w:rPr>
      </w:pPr>
    </w:p>
    <w:p w:rsidR="006D5FBB" w:rsidRPr="006D5FBB" w:rsidRDefault="006D5FBB" w:rsidP="006D5FBB">
      <w:pPr>
        <w:jc w:val="both"/>
        <w:rPr>
          <w:rFonts w:ascii="Times New Roman" w:hAnsi="Times New Roman"/>
          <w:sz w:val="28"/>
          <w:szCs w:val="28"/>
        </w:rPr>
      </w:pPr>
    </w:p>
    <w:p w:rsidR="006D5FBB" w:rsidRPr="006D5FBB" w:rsidRDefault="006D5FBB" w:rsidP="006D5FBB">
      <w:pPr>
        <w:jc w:val="both"/>
        <w:rPr>
          <w:rFonts w:ascii="Times New Roman" w:hAnsi="Times New Roman"/>
          <w:sz w:val="28"/>
          <w:szCs w:val="28"/>
        </w:rPr>
      </w:pPr>
    </w:p>
    <w:p w:rsidR="006D5FBB" w:rsidRPr="006D5FBB" w:rsidRDefault="006D5FBB" w:rsidP="006D5FBB">
      <w:pPr>
        <w:jc w:val="both"/>
        <w:rPr>
          <w:rFonts w:ascii="Times New Roman" w:hAnsi="Times New Roman"/>
          <w:sz w:val="28"/>
          <w:szCs w:val="28"/>
        </w:rPr>
      </w:pPr>
    </w:p>
    <w:p w:rsidR="006D5FBB" w:rsidRDefault="006D5FBB" w:rsidP="006D5FBB">
      <w:pPr>
        <w:jc w:val="both"/>
        <w:rPr>
          <w:rFonts w:ascii="Times New Roman" w:hAnsi="Times New Roman"/>
          <w:sz w:val="24"/>
          <w:szCs w:val="24"/>
        </w:rPr>
      </w:pPr>
    </w:p>
    <w:p w:rsidR="006D5FBB" w:rsidRDefault="006D5FBB" w:rsidP="006D5FBB">
      <w:pPr>
        <w:jc w:val="both"/>
        <w:rPr>
          <w:rFonts w:ascii="Times New Roman" w:hAnsi="Times New Roman"/>
          <w:sz w:val="24"/>
          <w:szCs w:val="24"/>
        </w:rPr>
      </w:pPr>
    </w:p>
    <w:p w:rsidR="001437CD" w:rsidRDefault="001437CD" w:rsidP="006D5FBB">
      <w:pPr>
        <w:jc w:val="both"/>
        <w:rPr>
          <w:rFonts w:ascii="Times New Roman" w:hAnsi="Times New Roman"/>
          <w:sz w:val="24"/>
          <w:szCs w:val="24"/>
        </w:rPr>
      </w:pPr>
    </w:p>
    <w:p w:rsidR="006D5FBB" w:rsidRDefault="006D5FBB" w:rsidP="006D5FBB">
      <w:pPr>
        <w:jc w:val="both"/>
        <w:rPr>
          <w:rFonts w:ascii="Times New Roman" w:hAnsi="Times New Roman"/>
          <w:sz w:val="24"/>
          <w:szCs w:val="24"/>
        </w:rPr>
      </w:pPr>
    </w:p>
    <w:p w:rsidR="006D5FBB" w:rsidRDefault="006D5FBB" w:rsidP="006D5FBB">
      <w:pPr>
        <w:jc w:val="both"/>
        <w:rPr>
          <w:rFonts w:ascii="Times New Roman" w:hAnsi="Times New Roman"/>
          <w:sz w:val="24"/>
          <w:szCs w:val="24"/>
        </w:rPr>
      </w:pPr>
    </w:p>
    <w:p w:rsidR="006D5FBB" w:rsidRDefault="006D5FBB" w:rsidP="006D5FBB">
      <w:pPr>
        <w:jc w:val="both"/>
        <w:rPr>
          <w:rFonts w:ascii="Times New Roman" w:hAnsi="Times New Roman"/>
          <w:sz w:val="24"/>
          <w:szCs w:val="24"/>
        </w:rPr>
      </w:pPr>
    </w:p>
    <w:p w:rsidR="006D5FBB" w:rsidRDefault="006D5FBB" w:rsidP="006D5FBB">
      <w:pPr>
        <w:jc w:val="both"/>
        <w:rPr>
          <w:rFonts w:ascii="Times New Roman" w:hAnsi="Times New Roman"/>
          <w:sz w:val="24"/>
          <w:szCs w:val="24"/>
        </w:rPr>
      </w:pPr>
    </w:p>
    <w:p w:rsidR="006D5FBB" w:rsidRPr="00DD1BC3" w:rsidRDefault="006D5FBB" w:rsidP="006D5FBB">
      <w:pPr>
        <w:spacing w:after="0"/>
        <w:ind w:firstLine="426"/>
        <w:jc w:val="right"/>
        <w:rPr>
          <w:rFonts w:ascii="Times New Roman" w:hAnsi="Times New Roman"/>
          <w:sz w:val="24"/>
          <w:szCs w:val="24"/>
        </w:rPr>
      </w:pPr>
      <w:r w:rsidRPr="00806892">
        <w:rPr>
          <w:rFonts w:ascii="Times New Roman" w:hAnsi="Times New Roman"/>
          <w:sz w:val="24"/>
          <w:szCs w:val="24"/>
        </w:rPr>
        <w:lastRenderedPageBreak/>
        <w:t>Приложение 1</w:t>
      </w:r>
      <w:r>
        <w:rPr>
          <w:rFonts w:ascii="Times New Roman" w:hAnsi="Times New Roman"/>
          <w:sz w:val="24"/>
          <w:szCs w:val="24"/>
        </w:rPr>
        <w:t>.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806892">
        <w:rPr>
          <w:rFonts w:ascii="Times New Roman" w:hAnsi="Times New Roman"/>
          <w:sz w:val="24"/>
          <w:szCs w:val="24"/>
        </w:rPr>
        <w:t> </w:t>
      </w:r>
    </w:p>
    <w:p w:rsidR="006D5FBB" w:rsidRPr="00806892" w:rsidRDefault="006D5FBB" w:rsidP="006D5FB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06892">
        <w:rPr>
          <w:rFonts w:ascii="Times New Roman" w:hAnsi="Times New Roman"/>
          <w:b/>
          <w:sz w:val="24"/>
          <w:szCs w:val="24"/>
        </w:rPr>
        <w:t>Приказ об организации охраны образовательного учреждения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806892">
        <w:rPr>
          <w:rFonts w:ascii="Times New Roman" w:hAnsi="Times New Roman"/>
          <w:sz w:val="24"/>
          <w:szCs w:val="24"/>
        </w:rPr>
        <w:t> 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806892">
        <w:rPr>
          <w:rFonts w:ascii="Times New Roman" w:hAnsi="Times New Roman"/>
          <w:sz w:val="24"/>
          <w:szCs w:val="24"/>
        </w:rPr>
        <w:t>Ответственность за подготовку распорядительных документов об организации охраны школы, проведении мероприятий по обеспечению пропускного режима ее работы и поддержанию в ней порядка возлагается на директора.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806892">
        <w:rPr>
          <w:rFonts w:ascii="Times New Roman" w:hAnsi="Times New Roman"/>
          <w:sz w:val="24"/>
          <w:szCs w:val="24"/>
        </w:rPr>
        <w:t>Требования этих документов обязательны для исполнения всеми структурными подразделениями, должностными лицами, работниками, посетителями и сотрудниками охраны образовательного учреждения.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806892">
        <w:rPr>
          <w:rFonts w:ascii="Times New Roman" w:hAnsi="Times New Roman"/>
          <w:sz w:val="24"/>
          <w:szCs w:val="24"/>
        </w:rPr>
        <w:t>Директор школы, как правило, лично руководит разработкой документов.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806892">
        <w:rPr>
          <w:rFonts w:ascii="Times New Roman" w:hAnsi="Times New Roman"/>
          <w:sz w:val="24"/>
          <w:szCs w:val="24"/>
        </w:rPr>
        <w:t>Доведение положений приказов, распоряжений, организацию и контроль их ис</w:t>
      </w:r>
      <w:r w:rsidRPr="00806892">
        <w:rPr>
          <w:rFonts w:ascii="Times New Roman" w:hAnsi="Times New Roman"/>
          <w:sz w:val="24"/>
          <w:szCs w:val="24"/>
        </w:rPr>
        <w:softHyphen/>
        <w:t xml:space="preserve">полнения он может поручить своим заместителям, руководителям подразделений, руководству охранного предприятия (см. </w:t>
      </w:r>
      <w:r>
        <w:rPr>
          <w:rFonts w:ascii="Times New Roman" w:hAnsi="Times New Roman"/>
          <w:sz w:val="24"/>
          <w:szCs w:val="24"/>
        </w:rPr>
        <w:t>вариант</w:t>
      </w:r>
      <w:r w:rsidRPr="00806892">
        <w:rPr>
          <w:rFonts w:ascii="Times New Roman" w:hAnsi="Times New Roman"/>
          <w:sz w:val="24"/>
          <w:szCs w:val="24"/>
        </w:rPr>
        <w:t>).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806892">
        <w:rPr>
          <w:rFonts w:ascii="Times New Roman" w:hAnsi="Times New Roman"/>
          <w:sz w:val="24"/>
          <w:szCs w:val="24"/>
        </w:rPr>
        <w:t>Копии приказа и распоряжений (выписки из этих документов), касающиеся вопросов организации пропуска и обеспечения требований по поддержанию внутреннего порядка, входят в документацию поста охраны образовательного учреждения. Они в основном и определяют деятельность охраны и выполнение охранниками их функциональных обязанностей.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806892">
        <w:rPr>
          <w:rFonts w:ascii="Times New Roman" w:hAnsi="Times New Roman"/>
          <w:sz w:val="24"/>
          <w:szCs w:val="24"/>
        </w:rPr>
        <w:t> </w:t>
      </w:r>
    </w:p>
    <w:p w:rsidR="006D5FBB" w:rsidRDefault="006D5FBB" w:rsidP="006D5FB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06892">
        <w:rPr>
          <w:rFonts w:ascii="Times New Roman" w:hAnsi="Times New Roman"/>
          <w:b/>
          <w:sz w:val="24"/>
          <w:szCs w:val="24"/>
        </w:rPr>
        <w:t>Заключение договора с охранным предприятием</w:t>
      </w:r>
    </w:p>
    <w:p w:rsidR="006D5FBB" w:rsidRPr="00806892" w:rsidRDefault="006D5FBB" w:rsidP="006D5FB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806892">
        <w:rPr>
          <w:rFonts w:ascii="Times New Roman" w:hAnsi="Times New Roman"/>
          <w:sz w:val="24"/>
          <w:szCs w:val="24"/>
        </w:rPr>
        <w:t xml:space="preserve">В договоре на охрану образовательного учреждения, в разделе, где указаны обязанности сторон, отдельным пунктом должно быть прописано, </w:t>
      </w:r>
      <w:r>
        <w:rPr>
          <w:rFonts w:ascii="Times New Roman" w:hAnsi="Times New Roman"/>
          <w:sz w:val="24"/>
          <w:szCs w:val="24"/>
        </w:rPr>
        <w:t>что «</w:t>
      </w:r>
      <w:r w:rsidRPr="00806892">
        <w:rPr>
          <w:rFonts w:ascii="Times New Roman" w:hAnsi="Times New Roman"/>
          <w:sz w:val="24"/>
          <w:szCs w:val="24"/>
        </w:rPr>
        <w:t>Исполнитель</w:t>
      </w:r>
      <w:r>
        <w:rPr>
          <w:rFonts w:ascii="Times New Roman" w:hAnsi="Times New Roman"/>
          <w:sz w:val="24"/>
          <w:szCs w:val="24"/>
        </w:rPr>
        <w:t>»</w:t>
      </w:r>
      <w:r w:rsidRPr="00806892">
        <w:rPr>
          <w:rFonts w:ascii="Times New Roman" w:hAnsi="Times New Roman"/>
          <w:sz w:val="24"/>
          <w:szCs w:val="24"/>
        </w:rPr>
        <w:t xml:space="preserve"> (охрана) берет на себя обязанность контролировать соблюдение установленного </w:t>
      </w:r>
      <w:r>
        <w:rPr>
          <w:rFonts w:ascii="Times New Roman" w:hAnsi="Times New Roman"/>
          <w:sz w:val="24"/>
          <w:szCs w:val="24"/>
        </w:rPr>
        <w:t>«</w:t>
      </w:r>
      <w:r w:rsidRPr="00806892">
        <w:rPr>
          <w:rFonts w:ascii="Times New Roman" w:hAnsi="Times New Roman"/>
          <w:sz w:val="24"/>
          <w:szCs w:val="24"/>
        </w:rPr>
        <w:t>Заказчиком</w:t>
      </w:r>
      <w:r>
        <w:rPr>
          <w:rFonts w:ascii="Times New Roman" w:hAnsi="Times New Roman"/>
          <w:sz w:val="24"/>
          <w:szCs w:val="24"/>
        </w:rPr>
        <w:t>»</w:t>
      </w:r>
      <w:r w:rsidRPr="00806892">
        <w:rPr>
          <w:rFonts w:ascii="Times New Roman" w:hAnsi="Times New Roman"/>
          <w:sz w:val="24"/>
          <w:szCs w:val="24"/>
        </w:rPr>
        <w:t xml:space="preserve"> (образовательным учреждением) порядка доступа работников, обучающихся и посетителей, въезда и выезда транспортных и других технических средств, вноса (выноса) материальных средств на объект (с объекта). Такие требования могут распространяться и на закрепленную за школой территорию.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806892">
        <w:rPr>
          <w:rFonts w:ascii="Times New Roman" w:hAnsi="Times New Roman"/>
          <w:sz w:val="24"/>
          <w:szCs w:val="24"/>
        </w:rPr>
        <w:t>При необходимости внесения изменений или дополнений по вопросам про</w:t>
      </w:r>
      <w:r w:rsidRPr="00806892">
        <w:rPr>
          <w:rFonts w:ascii="Times New Roman" w:hAnsi="Times New Roman"/>
          <w:sz w:val="24"/>
          <w:szCs w:val="24"/>
        </w:rPr>
        <w:softHyphen/>
        <w:t>пускного и внутриобъектового режимов руководителем образовательного учреж</w:t>
      </w:r>
      <w:r w:rsidRPr="00806892">
        <w:rPr>
          <w:rFonts w:ascii="Times New Roman" w:hAnsi="Times New Roman"/>
          <w:sz w:val="24"/>
          <w:szCs w:val="24"/>
        </w:rPr>
        <w:softHyphen/>
        <w:t>дения должны издаваться дополнительные приказы или распоряжения.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806892">
        <w:rPr>
          <w:rFonts w:ascii="Times New Roman" w:hAnsi="Times New Roman"/>
          <w:sz w:val="24"/>
          <w:szCs w:val="24"/>
        </w:rPr>
        <w:t> </w:t>
      </w:r>
    </w:p>
    <w:p w:rsidR="006D5FBB" w:rsidRDefault="006D5FBB" w:rsidP="006D5FB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06892">
        <w:rPr>
          <w:rFonts w:ascii="Times New Roman" w:hAnsi="Times New Roman"/>
          <w:b/>
          <w:sz w:val="24"/>
          <w:szCs w:val="24"/>
        </w:rPr>
        <w:t>Действия руководителя в случае нарушения пропускного режима</w:t>
      </w:r>
    </w:p>
    <w:p w:rsidR="006D5FBB" w:rsidRPr="00806892" w:rsidRDefault="006D5FBB" w:rsidP="006D5FB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806892">
        <w:rPr>
          <w:rFonts w:ascii="Times New Roman" w:hAnsi="Times New Roman"/>
          <w:sz w:val="24"/>
          <w:szCs w:val="24"/>
        </w:rPr>
        <w:t xml:space="preserve">По каждому случаю грубого нарушения </w:t>
      </w:r>
      <w:r>
        <w:rPr>
          <w:rFonts w:ascii="Times New Roman" w:hAnsi="Times New Roman"/>
          <w:sz w:val="24"/>
          <w:szCs w:val="24"/>
        </w:rPr>
        <w:t>требований приказов (распоряже</w:t>
      </w:r>
      <w:r w:rsidRPr="00806892">
        <w:rPr>
          <w:rFonts w:ascii="Times New Roman" w:hAnsi="Times New Roman"/>
          <w:sz w:val="24"/>
          <w:szCs w:val="24"/>
        </w:rPr>
        <w:t>ний) по обеспечению и соблюдению пропускного и внутри объектового режимов работы по поручению руководителя проводится служебное (административное) расследование. По его результатам директор принимает решение. О нарушениях, граничащих с совершением уголовно-наказуемых деяний, сообщается в органы внутренних дел для принятия соответствующих мер. Лицо, совершившее противоправное действие, может быть задержано охранником до прибытия представителя милиции, с последующим выяснением органами внутренних дел обстоятельств совершенного нарушения.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806892">
        <w:rPr>
          <w:rFonts w:ascii="Times New Roman" w:hAnsi="Times New Roman"/>
          <w:sz w:val="24"/>
          <w:szCs w:val="24"/>
        </w:rPr>
        <w:t> 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806892">
        <w:rPr>
          <w:rFonts w:ascii="Times New Roman" w:hAnsi="Times New Roman"/>
          <w:sz w:val="24"/>
          <w:szCs w:val="24"/>
        </w:rPr>
        <w:t> </w:t>
      </w:r>
    </w:p>
    <w:p w:rsidR="006D5FBB" w:rsidRPr="00DD1BC3" w:rsidRDefault="006D5FBB" w:rsidP="006D5FBB">
      <w:pPr>
        <w:spacing w:after="0"/>
        <w:ind w:firstLine="426"/>
        <w:jc w:val="right"/>
        <w:rPr>
          <w:rFonts w:ascii="Times New Roman" w:hAnsi="Times New Roman"/>
          <w:sz w:val="24"/>
          <w:szCs w:val="24"/>
        </w:rPr>
      </w:pPr>
      <w:r w:rsidRPr="00806892">
        <w:rPr>
          <w:rFonts w:ascii="Times New Roman" w:hAnsi="Times New Roman"/>
          <w:sz w:val="24"/>
          <w:szCs w:val="24"/>
        </w:rPr>
        <w:lastRenderedPageBreak/>
        <w:t>   (вариант)</w:t>
      </w:r>
    </w:p>
    <w:p w:rsidR="006D5FBB" w:rsidRPr="00DD1BC3" w:rsidRDefault="006D5FBB" w:rsidP="006D5FBB">
      <w:pPr>
        <w:spacing w:after="0"/>
        <w:ind w:firstLine="426"/>
        <w:jc w:val="right"/>
        <w:rPr>
          <w:rFonts w:ascii="Times New Roman" w:hAnsi="Times New Roman"/>
          <w:sz w:val="24"/>
          <w:szCs w:val="24"/>
        </w:rPr>
      </w:pPr>
      <w:r w:rsidRPr="00806892">
        <w:rPr>
          <w:rFonts w:ascii="Times New Roman" w:hAnsi="Times New Roman"/>
          <w:sz w:val="24"/>
          <w:szCs w:val="24"/>
        </w:rPr>
        <w:t>(Полное наименование образовательного учреждения)</w:t>
      </w:r>
    </w:p>
    <w:p w:rsidR="006D5FBB" w:rsidRPr="00DD1BC3" w:rsidRDefault="006D5FBB" w:rsidP="006D5FBB">
      <w:pPr>
        <w:spacing w:after="0"/>
        <w:ind w:firstLine="426"/>
        <w:jc w:val="right"/>
        <w:rPr>
          <w:rFonts w:ascii="Times New Roman" w:hAnsi="Times New Roman"/>
          <w:sz w:val="24"/>
          <w:szCs w:val="24"/>
        </w:rPr>
      </w:pPr>
      <w:r w:rsidRPr="00806892">
        <w:rPr>
          <w:rFonts w:ascii="Times New Roman" w:hAnsi="Times New Roman"/>
          <w:sz w:val="24"/>
          <w:szCs w:val="24"/>
        </w:rPr>
        <w:t> 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806892">
        <w:rPr>
          <w:rFonts w:ascii="Times New Roman" w:hAnsi="Times New Roman"/>
          <w:sz w:val="24"/>
          <w:szCs w:val="24"/>
        </w:rPr>
        <w:t> </w:t>
      </w:r>
    </w:p>
    <w:p w:rsidR="006D5FBB" w:rsidRPr="00806892" w:rsidRDefault="006D5FBB" w:rsidP="006D5FBB">
      <w:pPr>
        <w:spacing w:after="0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806892">
        <w:rPr>
          <w:rFonts w:ascii="Times New Roman" w:hAnsi="Times New Roman"/>
          <w:b/>
          <w:sz w:val="24"/>
          <w:szCs w:val="24"/>
        </w:rPr>
        <w:t>ПРИКАЗ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806892">
        <w:rPr>
          <w:rFonts w:ascii="Times New Roman" w:hAnsi="Times New Roman"/>
          <w:sz w:val="24"/>
          <w:szCs w:val="24"/>
        </w:rPr>
        <w:t> </w:t>
      </w:r>
    </w:p>
    <w:p w:rsidR="006D5FBB" w:rsidRPr="00DD1BC3" w:rsidRDefault="006D5FBB" w:rsidP="006D5FBB">
      <w:pPr>
        <w:spacing w:after="0"/>
        <w:ind w:firstLine="426"/>
        <w:jc w:val="center"/>
        <w:rPr>
          <w:rFonts w:ascii="Times New Roman" w:hAnsi="Times New Roman"/>
          <w:sz w:val="24"/>
          <w:szCs w:val="24"/>
        </w:rPr>
      </w:pPr>
      <w:r w:rsidRPr="00806892">
        <w:rPr>
          <w:rFonts w:ascii="Times New Roman" w:hAnsi="Times New Roman"/>
          <w:sz w:val="24"/>
          <w:szCs w:val="24"/>
        </w:rPr>
        <w:t>от                 №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806892">
        <w:rPr>
          <w:rFonts w:ascii="Times New Roman" w:hAnsi="Times New Roman"/>
          <w:sz w:val="24"/>
          <w:szCs w:val="24"/>
        </w:rPr>
        <w:t> </w:t>
      </w:r>
    </w:p>
    <w:p w:rsidR="006D5FBB" w:rsidRPr="00806892" w:rsidRDefault="006D5FBB" w:rsidP="006D5FBB">
      <w:pPr>
        <w:spacing w:after="0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806892">
        <w:rPr>
          <w:rFonts w:ascii="Times New Roman" w:hAnsi="Times New Roman"/>
          <w:b/>
          <w:sz w:val="24"/>
          <w:szCs w:val="24"/>
        </w:rPr>
        <w:t>Об организации охраны,</w:t>
      </w:r>
    </w:p>
    <w:p w:rsidR="006D5FBB" w:rsidRPr="00806892" w:rsidRDefault="006D5FBB" w:rsidP="006D5FBB">
      <w:pPr>
        <w:spacing w:after="0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806892">
        <w:rPr>
          <w:rFonts w:ascii="Times New Roman" w:hAnsi="Times New Roman"/>
          <w:b/>
          <w:sz w:val="24"/>
          <w:szCs w:val="24"/>
        </w:rPr>
        <w:t>пропускного и внутри объектового режимов</w:t>
      </w:r>
    </w:p>
    <w:p w:rsidR="006D5FBB" w:rsidRPr="00806892" w:rsidRDefault="006D5FBB" w:rsidP="006D5FBB">
      <w:pPr>
        <w:spacing w:after="0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806892">
        <w:rPr>
          <w:rFonts w:ascii="Times New Roman" w:hAnsi="Times New Roman"/>
          <w:b/>
          <w:sz w:val="24"/>
          <w:szCs w:val="24"/>
        </w:rPr>
        <w:t>работы в зданиях и на территории</w:t>
      </w:r>
    </w:p>
    <w:p w:rsidR="006D5FBB" w:rsidRPr="00806892" w:rsidRDefault="006D5FBB" w:rsidP="006D5FBB">
      <w:pPr>
        <w:spacing w:after="0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806892">
        <w:rPr>
          <w:rFonts w:ascii="Times New Roman" w:hAnsi="Times New Roman"/>
          <w:b/>
          <w:sz w:val="24"/>
          <w:szCs w:val="24"/>
        </w:rPr>
        <w:t>(наименование образовательного учреждения)</w:t>
      </w:r>
    </w:p>
    <w:p w:rsidR="006D5FBB" w:rsidRPr="00806892" w:rsidRDefault="006D5FBB" w:rsidP="006D5FBB">
      <w:pPr>
        <w:spacing w:after="0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806892">
        <w:rPr>
          <w:rFonts w:ascii="Times New Roman" w:hAnsi="Times New Roman"/>
          <w:b/>
          <w:sz w:val="24"/>
          <w:szCs w:val="24"/>
        </w:rPr>
        <w:t>в 20</w:t>
      </w:r>
      <w:r>
        <w:rPr>
          <w:rFonts w:ascii="Times New Roman" w:hAnsi="Times New Roman"/>
          <w:b/>
          <w:sz w:val="24"/>
          <w:szCs w:val="24"/>
        </w:rPr>
        <w:t>__</w:t>
      </w:r>
      <w:r w:rsidRPr="00806892">
        <w:rPr>
          <w:rFonts w:ascii="Times New Roman" w:hAnsi="Times New Roman"/>
          <w:b/>
          <w:sz w:val="24"/>
          <w:szCs w:val="24"/>
        </w:rPr>
        <w:t>/20</w:t>
      </w:r>
      <w:r>
        <w:rPr>
          <w:rFonts w:ascii="Times New Roman" w:hAnsi="Times New Roman"/>
          <w:b/>
          <w:sz w:val="24"/>
          <w:szCs w:val="24"/>
        </w:rPr>
        <w:t>__</w:t>
      </w:r>
      <w:r w:rsidRPr="00806892">
        <w:rPr>
          <w:rFonts w:ascii="Times New Roman" w:hAnsi="Times New Roman"/>
          <w:b/>
          <w:sz w:val="24"/>
          <w:szCs w:val="24"/>
        </w:rPr>
        <w:t xml:space="preserve"> учебном году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806892">
        <w:rPr>
          <w:rFonts w:ascii="Times New Roman" w:hAnsi="Times New Roman"/>
          <w:sz w:val="24"/>
          <w:szCs w:val="24"/>
        </w:rPr>
        <w:t> </w:t>
      </w:r>
    </w:p>
    <w:p w:rsid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806892">
        <w:rPr>
          <w:rFonts w:ascii="Times New Roman" w:hAnsi="Times New Roman"/>
          <w:sz w:val="24"/>
          <w:szCs w:val="24"/>
        </w:rPr>
        <w:t>В целях обеспечения надежной охраны зданий, помещений и имущества, безопасного функционирования образовательного учреждения, своевременного обнаружения и предотвращения опасных ситуаций, поддержания порядка и реализации мер по защите персонала, обучающихся (воспитанников) в период их нахождения на территории, в зданиях, сооружениях и упорядочения работы учреждения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D5FBB" w:rsidRDefault="006D5FBB" w:rsidP="006D5FB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F1ABA">
        <w:rPr>
          <w:rFonts w:ascii="Times New Roman" w:hAnsi="Times New Roman"/>
          <w:b/>
          <w:sz w:val="24"/>
          <w:szCs w:val="24"/>
        </w:rPr>
        <w:t>ПРИКАЗЫВАЮ</w:t>
      </w:r>
    </w:p>
    <w:p w:rsidR="006D5FBB" w:rsidRPr="008F1ABA" w:rsidRDefault="006D5FBB" w:rsidP="006D5FB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806892">
        <w:rPr>
          <w:rFonts w:ascii="Times New Roman" w:hAnsi="Times New Roman"/>
          <w:sz w:val="24"/>
          <w:szCs w:val="24"/>
        </w:rPr>
        <w:t>1. Непосредственную охрану здания (наименование образ</w:t>
      </w:r>
      <w:r>
        <w:rPr>
          <w:rFonts w:ascii="Times New Roman" w:hAnsi="Times New Roman"/>
          <w:sz w:val="24"/>
          <w:szCs w:val="24"/>
        </w:rPr>
        <w:t>овательного учреждения) осущест</w:t>
      </w:r>
      <w:r w:rsidRPr="00806892">
        <w:rPr>
          <w:rFonts w:ascii="Times New Roman" w:hAnsi="Times New Roman"/>
          <w:sz w:val="24"/>
          <w:szCs w:val="24"/>
        </w:rPr>
        <w:t>влять на договорной основе с (наименование охранного предприятия) охранниками одного (если более - указать количество) круглосуточного поста(ов).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806892">
        <w:rPr>
          <w:rFonts w:ascii="Times New Roman" w:hAnsi="Times New Roman"/>
          <w:sz w:val="24"/>
          <w:szCs w:val="24"/>
        </w:rPr>
        <w:t>1.1. Место для несения службы охранника(ов) определить -</w:t>
      </w:r>
      <w:r w:rsidRPr="00806892">
        <w:rPr>
          <w:rFonts w:ascii="Times New Roman" w:hAnsi="Times New Roman"/>
          <w:sz w:val="24"/>
          <w:szCs w:val="24"/>
        </w:rPr>
        <w:tab/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806892">
        <w:rPr>
          <w:rFonts w:ascii="Times New Roman" w:hAnsi="Times New Roman"/>
          <w:sz w:val="24"/>
          <w:szCs w:val="24"/>
        </w:rPr>
        <w:t>Для размещения имущества поста, личных вещей охраннико</w:t>
      </w:r>
      <w:r>
        <w:rPr>
          <w:rFonts w:ascii="Times New Roman" w:hAnsi="Times New Roman"/>
          <w:sz w:val="24"/>
          <w:szCs w:val="24"/>
        </w:rPr>
        <w:t>в и места их отдыха выделить по</w:t>
      </w:r>
      <w:r w:rsidRPr="00806892">
        <w:rPr>
          <w:rFonts w:ascii="Times New Roman" w:hAnsi="Times New Roman"/>
          <w:sz w:val="24"/>
          <w:szCs w:val="24"/>
        </w:rPr>
        <w:t>мещение (комната №</w:t>
      </w:r>
      <w:r w:rsidRPr="00806892">
        <w:rPr>
          <w:rFonts w:ascii="Times New Roman" w:hAnsi="Times New Roman"/>
          <w:sz w:val="24"/>
          <w:szCs w:val="24"/>
        </w:rPr>
        <w:tab/>
        <w:t>).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806892">
        <w:rPr>
          <w:rFonts w:ascii="Times New Roman" w:hAnsi="Times New Roman"/>
          <w:sz w:val="24"/>
          <w:szCs w:val="24"/>
        </w:rPr>
        <w:t xml:space="preserve">1.2. Порядок работы поста, обязанности охранников определить </w:t>
      </w:r>
      <w:r>
        <w:rPr>
          <w:rFonts w:ascii="Times New Roman" w:hAnsi="Times New Roman"/>
          <w:sz w:val="24"/>
          <w:szCs w:val="24"/>
        </w:rPr>
        <w:t>соответствующими инструк</w:t>
      </w:r>
      <w:r w:rsidRPr="00806892">
        <w:rPr>
          <w:rFonts w:ascii="Times New Roman" w:hAnsi="Times New Roman"/>
          <w:sz w:val="24"/>
          <w:szCs w:val="24"/>
        </w:rPr>
        <w:t>циями, согласно приложения №</w:t>
      </w:r>
      <w:r w:rsidRPr="00806892">
        <w:rPr>
          <w:rFonts w:ascii="Times New Roman" w:hAnsi="Times New Roman"/>
          <w:sz w:val="24"/>
          <w:szCs w:val="24"/>
        </w:rPr>
        <w:tab/>
        <w:t>к договору на оказание охранных услуг образовательному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806892">
        <w:rPr>
          <w:rFonts w:ascii="Times New Roman" w:hAnsi="Times New Roman"/>
          <w:sz w:val="24"/>
          <w:szCs w:val="24"/>
        </w:rPr>
        <w:t>учреждению от</w:t>
      </w:r>
      <w:r w:rsidRPr="00806892">
        <w:rPr>
          <w:rFonts w:ascii="Times New Roman" w:hAnsi="Times New Roman"/>
          <w:sz w:val="24"/>
          <w:szCs w:val="24"/>
        </w:rPr>
        <w:tab/>
        <w:t>№</w:t>
      </w:r>
      <w:r w:rsidRPr="00806892">
        <w:rPr>
          <w:rFonts w:ascii="Times New Roman" w:hAnsi="Times New Roman"/>
          <w:sz w:val="24"/>
          <w:szCs w:val="24"/>
        </w:rPr>
        <w:tab/>
        <w:t>и положениями настоящего приказа.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806892">
        <w:rPr>
          <w:rFonts w:ascii="Times New Roman" w:hAnsi="Times New Roman"/>
          <w:sz w:val="24"/>
          <w:szCs w:val="24"/>
        </w:rPr>
        <w:t>2.</w:t>
      </w:r>
      <w:r w:rsidRPr="00806892">
        <w:rPr>
          <w:rFonts w:ascii="Times New Roman" w:hAnsi="Times New Roman"/>
          <w:sz w:val="24"/>
          <w:szCs w:val="24"/>
        </w:rPr>
        <w:tab/>
        <w:t>В целях исключения нахождения на территории и в зд</w:t>
      </w:r>
      <w:r>
        <w:rPr>
          <w:rFonts w:ascii="Times New Roman" w:hAnsi="Times New Roman"/>
          <w:sz w:val="24"/>
          <w:szCs w:val="24"/>
        </w:rPr>
        <w:t>ании(ях) образовательного учреж</w:t>
      </w:r>
      <w:r w:rsidRPr="00806892">
        <w:rPr>
          <w:rFonts w:ascii="Times New Roman" w:hAnsi="Times New Roman"/>
          <w:sz w:val="24"/>
          <w:szCs w:val="24"/>
        </w:rPr>
        <w:t>дения посторонних лиц и предотвращения несанкционированного доступа порядок пропуска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806892">
        <w:rPr>
          <w:rFonts w:ascii="Times New Roman" w:hAnsi="Times New Roman"/>
          <w:sz w:val="24"/>
          <w:szCs w:val="24"/>
        </w:rPr>
        <w:t>установить: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806892">
        <w:rPr>
          <w:rFonts w:ascii="Times New Roman" w:hAnsi="Times New Roman"/>
          <w:sz w:val="24"/>
          <w:szCs w:val="24"/>
        </w:rPr>
        <w:t>2.1. В здание(я</w:t>
      </w:r>
      <w:r>
        <w:rPr>
          <w:rFonts w:ascii="Times New Roman" w:hAnsi="Times New Roman"/>
          <w:sz w:val="24"/>
          <w:szCs w:val="24"/>
        </w:rPr>
        <w:t>х</w:t>
      </w:r>
      <w:r w:rsidRPr="00806892">
        <w:rPr>
          <w:rFonts w:ascii="Times New Roman" w:hAnsi="Times New Roman"/>
          <w:sz w:val="24"/>
          <w:szCs w:val="24"/>
        </w:rPr>
        <w:t>) и на территорию образовательного учреждения обеспечить только санкционированный доступ должностных лиц, персонала, обучающихся (воспитанников), посетителей и транспортных средств.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806892">
        <w:rPr>
          <w:rFonts w:ascii="Times New Roman" w:hAnsi="Times New Roman"/>
          <w:sz w:val="24"/>
          <w:szCs w:val="24"/>
        </w:rPr>
        <w:t>2.2. Право санкционированного доступа вышеуказанной категории лиц и транспорта на объекты и территорию образовательного учреждения дают документы, указанные в настоящем приказе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806892">
        <w:rPr>
          <w:rFonts w:ascii="Times New Roman" w:hAnsi="Times New Roman"/>
          <w:sz w:val="24"/>
          <w:szCs w:val="24"/>
        </w:rPr>
        <w:t>(приложение №</w:t>
      </w:r>
      <w:r w:rsidRPr="00806892">
        <w:rPr>
          <w:rFonts w:ascii="Times New Roman" w:hAnsi="Times New Roman"/>
          <w:sz w:val="24"/>
          <w:szCs w:val="24"/>
        </w:rPr>
        <w:tab/>
        <w:t>).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806892">
        <w:rPr>
          <w:rFonts w:ascii="Times New Roman" w:hAnsi="Times New Roman"/>
          <w:sz w:val="24"/>
          <w:szCs w:val="24"/>
        </w:rPr>
        <w:t>2.3. Оформление, учет и выдачу пропусков, составление списков, вопросы согласования доступа лиц в образовательное учреждение, въезда транспортных средств на территорию, изъятие недействительных пропусков и уничтожение их в установленном порядке возложить на</w:t>
      </w:r>
      <w:r w:rsidRPr="00806892">
        <w:rPr>
          <w:rFonts w:ascii="Times New Roman" w:hAnsi="Times New Roman"/>
          <w:sz w:val="24"/>
          <w:szCs w:val="24"/>
        </w:rPr>
        <w:tab/>
        <w:t>.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806892">
        <w:rPr>
          <w:rFonts w:ascii="Times New Roman" w:hAnsi="Times New Roman"/>
          <w:sz w:val="24"/>
          <w:szCs w:val="24"/>
        </w:rPr>
        <w:lastRenderedPageBreak/>
        <w:t>2.4. Разрешить пропуск в здание посетителей по устным и письменным заявкам должностных лиц образовательного учреждения, подаваемых на пост охраны.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806892">
        <w:rPr>
          <w:rFonts w:ascii="Times New Roman" w:hAnsi="Times New Roman"/>
          <w:sz w:val="24"/>
          <w:szCs w:val="24"/>
        </w:rPr>
        <w:t>Прием устных заявок на пропуск посетителей, не имеющих пропускных документов, регистрировать в специальном журнале поста охраны.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806892">
        <w:rPr>
          <w:rFonts w:ascii="Times New Roman" w:hAnsi="Times New Roman"/>
          <w:sz w:val="24"/>
          <w:szCs w:val="24"/>
        </w:rPr>
        <w:t>Право дачи разрешения на вход посетителей (въезд, выезд транспорта), дачи устных распоряжений и утверждения письменных заявок на пропуск в образовательное учреждение и на закрепленную территорию имеют должностные лица, указанные в списке (приложение №</w:t>
      </w:r>
      <w:r w:rsidRPr="00806892">
        <w:rPr>
          <w:rFonts w:ascii="Times New Roman" w:hAnsi="Times New Roman"/>
          <w:sz w:val="24"/>
          <w:szCs w:val="24"/>
        </w:rPr>
        <w:tab/>
        <w:t>).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806892">
        <w:rPr>
          <w:rFonts w:ascii="Times New Roman" w:hAnsi="Times New Roman"/>
          <w:sz w:val="24"/>
          <w:szCs w:val="24"/>
        </w:rPr>
        <w:t>2.5. Вход в здание образовательного учреждения лицам, не имеющим постоянного пропуска, разрешать только при наличии у них документа, удостоверяющего личность, после регистрации в журнале учета посетителей. Ввоз (внос) или вывоз (вынос) имущества образовательного учреждения осуществлять только при наличии материального пропуска и с разрешения материально ответственных должностных лиц образовательного учреждения, указанных в списке (приложение №</w:t>
      </w:r>
      <w:r w:rsidRPr="00806892">
        <w:rPr>
          <w:rFonts w:ascii="Times New Roman" w:hAnsi="Times New Roman"/>
          <w:sz w:val="24"/>
          <w:szCs w:val="24"/>
        </w:rPr>
        <w:tab/>
        <w:t>). Контроль за соответствием вносимого (ввозимого), выносимого (вывозимого) имущества возложить на охрану.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2.6.</w:t>
      </w:r>
      <w:r w:rsidRPr="00806892">
        <w:rPr>
          <w:rFonts w:ascii="Times New Roman" w:hAnsi="Times New Roman"/>
          <w:sz w:val="24"/>
          <w:szCs w:val="24"/>
        </w:rPr>
        <w:t xml:space="preserve"> Круглосуточный доступ в здание образовательного учреждения разрешить должностным лицам, педагогическому составу и обслуживающему персоналу согласно списка (приложение №</w:t>
      </w:r>
      <w:r w:rsidRPr="00806892">
        <w:rPr>
          <w:rFonts w:ascii="Times New Roman" w:hAnsi="Times New Roman"/>
          <w:sz w:val="24"/>
          <w:szCs w:val="24"/>
        </w:rPr>
        <w:tab/>
        <w:t>),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06892">
        <w:rPr>
          <w:rFonts w:ascii="Times New Roman" w:hAnsi="Times New Roman"/>
          <w:sz w:val="24"/>
          <w:szCs w:val="24"/>
        </w:rPr>
        <w:t>а лицам, осуществляющим дежурство - по дополнительному списку (графику дежурства), утвержденному руководителем образовательного учреждения и заверенного печатью данного учреждения.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2.7. </w:t>
      </w:r>
      <w:r w:rsidRPr="00806892">
        <w:rPr>
          <w:rFonts w:ascii="Times New Roman" w:hAnsi="Times New Roman"/>
          <w:sz w:val="24"/>
          <w:szCs w:val="24"/>
        </w:rPr>
        <w:t>Проезд технических средств и транспорта для уборки территории и эвакуации мусора, завоза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806892">
        <w:rPr>
          <w:rFonts w:ascii="Times New Roman" w:hAnsi="Times New Roman"/>
          <w:sz w:val="24"/>
          <w:szCs w:val="24"/>
        </w:rPr>
        <w:t>материальных средств и продуктов осуществлять с той стороны, где расположены хозяйственные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806892">
        <w:rPr>
          <w:rFonts w:ascii="Times New Roman" w:hAnsi="Times New Roman"/>
          <w:sz w:val="24"/>
          <w:szCs w:val="24"/>
        </w:rPr>
        <w:t>помещения (въезд №</w:t>
      </w:r>
      <w:r w:rsidRPr="00806892">
        <w:rPr>
          <w:rFonts w:ascii="Times New Roman" w:hAnsi="Times New Roman"/>
          <w:sz w:val="24"/>
          <w:szCs w:val="24"/>
        </w:rPr>
        <w:tab/>
        <w:t>).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806892">
        <w:rPr>
          <w:rFonts w:ascii="Times New Roman" w:hAnsi="Times New Roman"/>
          <w:sz w:val="24"/>
          <w:szCs w:val="24"/>
        </w:rPr>
        <w:t>Контроль пропуска (как при въезде, так и при выезде) вышеуказанных средств возложить на охрану, а контроль за работой этих средств на объектах учреждения возложить на</w:t>
      </w:r>
      <w:r w:rsidRPr="0080689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</w:t>
      </w:r>
      <w:r w:rsidRPr="00806892">
        <w:rPr>
          <w:rFonts w:ascii="Times New Roman" w:hAnsi="Times New Roman"/>
          <w:sz w:val="24"/>
          <w:szCs w:val="24"/>
        </w:rPr>
        <w:t>.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806892">
        <w:rPr>
          <w:rFonts w:ascii="Times New Roman" w:hAnsi="Times New Roman"/>
          <w:sz w:val="24"/>
          <w:szCs w:val="24"/>
        </w:rPr>
        <w:t>3.</w:t>
      </w:r>
      <w:r w:rsidRPr="00806892">
        <w:rPr>
          <w:rFonts w:ascii="Times New Roman" w:hAnsi="Times New Roman"/>
          <w:sz w:val="24"/>
          <w:szCs w:val="24"/>
        </w:rPr>
        <w:tab/>
        <w:t>В целях упорядочения работы образовательного учреждения установить следующий распорядок: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806892">
        <w:rPr>
          <w:rFonts w:ascii="Times New Roman" w:hAnsi="Times New Roman"/>
          <w:sz w:val="24"/>
          <w:szCs w:val="24"/>
        </w:rPr>
        <w:t>• рабочие дни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06892">
        <w:rPr>
          <w:rFonts w:ascii="Times New Roman" w:hAnsi="Times New Roman"/>
          <w:sz w:val="24"/>
          <w:szCs w:val="24"/>
        </w:rPr>
        <w:t>-</w:t>
      </w:r>
      <w:r w:rsidRPr="00806892">
        <w:rPr>
          <w:rFonts w:ascii="Times New Roman" w:hAnsi="Times New Roman"/>
          <w:sz w:val="24"/>
          <w:szCs w:val="24"/>
        </w:rPr>
        <w:tab/>
      </w:r>
      <w:r w:rsidRPr="00806892">
        <w:rPr>
          <w:rFonts w:ascii="Times New Roman" w:hAnsi="Times New Roman"/>
          <w:sz w:val="24"/>
          <w:szCs w:val="24"/>
        </w:rPr>
        <w:tab/>
        <w:t>;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806892">
        <w:rPr>
          <w:rFonts w:ascii="Times New Roman" w:hAnsi="Times New Roman"/>
          <w:sz w:val="24"/>
          <w:szCs w:val="24"/>
        </w:rPr>
        <w:t xml:space="preserve">• нерабочие дни -      </w:t>
      </w:r>
      <w:r w:rsidRPr="00806892">
        <w:rPr>
          <w:rFonts w:ascii="Times New Roman" w:hAnsi="Times New Roman"/>
          <w:sz w:val="24"/>
          <w:szCs w:val="24"/>
        </w:rPr>
        <w:tab/>
        <w:t>;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806892">
        <w:rPr>
          <w:rFonts w:ascii="Times New Roman" w:hAnsi="Times New Roman"/>
          <w:sz w:val="24"/>
          <w:szCs w:val="24"/>
        </w:rPr>
        <w:t>• рабочее время по рабочим дням -</w:t>
      </w:r>
      <w:r w:rsidRPr="00806892">
        <w:rPr>
          <w:rFonts w:ascii="Times New Roman" w:hAnsi="Times New Roman"/>
          <w:sz w:val="24"/>
          <w:szCs w:val="24"/>
        </w:rPr>
        <w:tab/>
        <w:t>;</w:t>
      </w:r>
    </w:p>
    <w:p w:rsid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806892">
        <w:rPr>
          <w:rFonts w:ascii="Times New Roman" w:hAnsi="Times New Roman"/>
          <w:sz w:val="24"/>
          <w:szCs w:val="24"/>
        </w:rPr>
        <w:t>•</w:t>
      </w:r>
      <w:r w:rsidRPr="00806892">
        <w:rPr>
          <w:rFonts w:ascii="Times New Roman" w:hAnsi="Times New Roman"/>
          <w:sz w:val="24"/>
          <w:szCs w:val="24"/>
        </w:rPr>
        <w:tab/>
        <w:t xml:space="preserve">учебные часы занятий: 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806892">
        <w:rPr>
          <w:rFonts w:ascii="Times New Roman" w:hAnsi="Times New Roman"/>
          <w:sz w:val="24"/>
          <w:szCs w:val="24"/>
        </w:rPr>
        <w:t>1-й  час с______________</w:t>
      </w:r>
      <w:r w:rsidRPr="00806892">
        <w:rPr>
          <w:rFonts w:ascii="Times New Roman" w:hAnsi="Times New Roman"/>
          <w:sz w:val="24"/>
          <w:szCs w:val="24"/>
        </w:rPr>
        <w:tab/>
        <w:t>до______________;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806892">
        <w:rPr>
          <w:rFonts w:ascii="Times New Roman" w:hAnsi="Times New Roman"/>
          <w:sz w:val="24"/>
          <w:szCs w:val="24"/>
        </w:rPr>
        <w:t>2-й  час с______________</w:t>
      </w:r>
      <w:r w:rsidRPr="00806892">
        <w:rPr>
          <w:rFonts w:ascii="Times New Roman" w:hAnsi="Times New Roman"/>
          <w:sz w:val="24"/>
          <w:szCs w:val="24"/>
        </w:rPr>
        <w:tab/>
        <w:t>до______________;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806892">
        <w:rPr>
          <w:rFonts w:ascii="Times New Roman" w:hAnsi="Times New Roman"/>
          <w:sz w:val="24"/>
          <w:szCs w:val="24"/>
        </w:rPr>
        <w:t>3-й  час с______________</w:t>
      </w:r>
      <w:r w:rsidRPr="00806892">
        <w:rPr>
          <w:rFonts w:ascii="Times New Roman" w:hAnsi="Times New Roman"/>
          <w:sz w:val="24"/>
          <w:szCs w:val="24"/>
        </w:rPr>
        <w:tab/>
        <w:t>до______________;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806892">
        <w:rPr>
          <w:rFonts w:ascii="Times New Roman" w:hAnsi="Times New Roman"/>
          <w:sz w:val="24"/>
          <w:szCs w:val="24"/>
        </w:rPr>
        <w:t>4-й час с______________</w:t>
      </w:r>
      <w:r w:rsidRPr="00806892">
        <w:rPr>
          <w:rFonts w:ascii="Times New Roman" w:hAnsi="Times New Roman"/>
          <w:sz w:val="24"/>
          <w:szCs w:val="24"/>
        </w:rPr>
        <w:tab/>
        <w:t>до______________;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806892">
        <w:rPr>
          <w:rFonts w:ascii="Times New Roman" w:hAnsi="Times New Roman"/>
          <w:sz w:val="24"/>
          <w:szCs w:val="24"/>
        </w:rPr>
        <w:t xml:space="preserve">                                                             и т. д.;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806892">
        <w:rPr>
          <w:rFonts w:ascii="Times New Roman" w:hAnsi="Times New Roman"/>
          <w:sz w:val="24"/>
          <w:szCs w:val="24"/>
        </w:rPr>
        <w:t>• перерывы между часами занятий определить -</w:t>
      </w:r>
      <w:r w:rsidRPr="00806892">
        <w:rPr>
          <w:rFonts w:ascii="Times New Roman" w:hAnsi="Times New Roman"/>
          <w:sz w:val="24"/>
          <w:szCs w:val="24"/>
        </w:rPr>
        <w:tab/>
        <w:t>минут;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806892">
        <w:rPr>
          <w:rFonts w:ascii="Times New Roman" w:hAnsi="Times New Roman"/>
          <w:sz w:val="24"/>
          <w:szCs w:val="24"/>
        </w:rPr>
        <w:t>• перерыв на обед с______________</w:t>
      </w:r>
      <w:r w:rsidRPr="00806892">
        <w:rPr>
          <w:rFonts w:ascii="Times New Roman" w:hAnsi="Times New Roman"/>
          <w:sz w:val="24"/>
          <w:szCs w:val="24"/>
        </w:rPr>
        <w:tab/>
        <w:t>до______________;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806892">
        <w:rPr>
          <w:rFonts w:ascii="Times New Roman" w:hAnsi="Times New Roman"/>
          <w:sz w:val="24"/>
          <w:szCs w:val="24"/>
        </w:rPr>
        <w:t>• указываются другие мероприятия (проводимые ежедневно и в рабочие дни недели) и время их проведения.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806892">
        <w:rPr>
          <w:rFonts w:ascii="Times New Roman" w:hAnsi="Times New Roman"/>
          <w:sz w:val="24"/>
          <w:szCs w:val="24"/>
        </w:rPr>
        <w:t>4.</w:t>
      </w:r>
      <w:r w:rsidRPr="00806892">
        <w:rPr>
          <w:rFonts w:ascii="Times New Roman" w:hAnsi="Times New Roman"/>
          <w:sz w:val="24"/>
          <w:szCs w:val="24"/>
        </w:rPr>
        <w:tab/>
        <w:t>Заместителю (руководителя образовательного учреждения) по безопасности: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806892">
        <w:rPr>
          <w:rFonts w:ascii="Times New Roman" w:hAnsi="Times New Roman"/>
          <w:sz w:val="24"/>
          <w:szCs w:val="24"/>
        </w:rPr>
        <w:t xml:space="preserve">4.1. Организовать перед началом каждого рабочего дня проведение следующих проверок: безопасности территории вокруг здания(ий) образовательного учреждения, состояния пломб на дверях запасных выходов, подвальных и хозяйственных помещений; </w:t>
      </w:r>
      <w:r w:rsidRPr="00806892">
        <w:rPr>
          <w:rFonts w:ascii="Times New Roman" w:hAnsi="Times New Roman"/>
          <w:sz w:val="24"/>
          <w:szCs w:val="24"/>
        </w:rPr>
        <w:lastRenderedPageBreak/>
        <w:t>состояния холла(ов), мест для раздевания и хранения верхней одежды, лестничных проходов; безопасного содержания электрощитов и другого специального оборудования; исправности открывающихся решеток на окнах помещений первого этажа(ей)</w:t>
      </w:r>
      <w:r>
        <w:rPr>
          <w:rFonts w:ascii="Times New Roman" w:hAnsi="Times New Roman"/>
          <w:sz w:val="24"/>
          <w:szCs w:val="24"/>
        </w:rPr>
        <w:t xml:space="preserve"> </w:t>
      </w:r>
      <w:r w:rsidRPr="00806892">
        <w:rPr>
          <w:rFonts w:ascii="Times New Roman" w:hAnsi="Times New Roman"/>
          <w:sz w:val="24"/>
          <w:szCs w:val="24"/>
        </w:rPr>
        <w:t>здания(ий).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806892">
        <w:rPr>
          <w:rFonts w:ascii="Times New Roman" w:hAnsi="Times New Roman"/>
          <w:sz w:val="24"/>
          <w:szCs w:val="24"/>
        </w:rPr>
        <w:t>4.2. Лично контролировать, совместно с дежурным преподавателем (педагогом), прибытие и порядок пропуска обучающихся и сотрудников перед началом занятий; при необходимости оказывать помощь охране и принимать решение на пропуск обучающихся и сотрудников в случаях отсутствия у них пропускных документов.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806892">
        <w:rPr>
          <w:rFonts w:ascii="Times New Roman" w:hAnsi="Times New Roman"/>
          <w:sz w:val="24"/>
          <w:szCs w:val="24"/>
        </w:rPr>
        <w:t>Особое внимание уделять проверке безопасности содержания мест проведения общих мероприятий в учреждении (актовых, лекционных залов, спортивных сооружений, площадок на территории учреждения, др. мест).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806892">
        <w:rPr>
          <w:rFonts w:ascii="Times New Roman" w:hAnsi="Times New Roman"/>
          <w:sz w:val="24"/>
          <w:szCs w:val="24"/>
        </w:rPr>
        <w:t>4.3.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06892">
        <w:rPr>
          <w:rFonts w:ascii="Times New Roman" w:hAnsi="Times New Roman"/>
          <w:sz w:val="24"/>
          <w:szCs w:val="24"/>
        </w:rPr>
        <w:t>Плановые проверки состояния пропускного режима, наличия и порядка ведения документации, состояния и исправности технических средств охраны, содержания запасных выходов проводить не реже двух раз в месяц; результаты контроля заносить в журнал учета проверок состояния пропускного режима и технических средств охраны должностными лицами.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806892">
        <w:rPr>
          <w:rFonts w:ascii="Times New Roman" w:hAnsi="Times New Roman"/>
          <w:sz w:val="24"/>
          <w:szCs w:val="24"/>
        </w:rPr>
        <w:t>5.</w:t>
      </w:r>
      <w:r w:rsidRPr="00806892">
        <w:rPr>
          <w:rFonts w:ascii="Times New Roman" w:hAnsi="Times New Roman"/>
          <w:sz w:val="24"/>
          <w:szCs w:val="24"/>
        </w:rPr>
        <w:tab/>
        <w:t>Преподавательскому (педагогическому) составу: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806892">
        <w:rPr>
          <w:rFonts w:ascii="Times New Roman" w:hAnsi="Times New Roman"/>
          <w:sz w:val="24"/>
          <w:szCs w:val="24"/>
        </w:rPr>
        <w:t>5.1.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06892">
        <w:rPr>
          <w:rFonts w:ascii="Times New Roman" w:hAnsi="Times New Roman"/>
          <w:sz w:val="24"/>
          <w:szCs w:val="24"/>
        </w:rPr>
        <w:t>Прибывать на свои рабочие места за</w:t>
      </w:r>
      <w:r>
        <w:rPr>
          <w:rFonts w:ascii="Times New Roman" w:hAnsi="Times New Roman"/>
          <w:sz w:val="24"/>
          <w:szCs w:val="24"/>
        </w:rPr>
        <w:t xml:space="preserve"> ___ </w:t>
      </w:r>
      <w:r w:rsidRPr="00806892">
        <w:rPr>
          <w:rFonts w:ascii="Times New Roman" w:hAnsi="Times New Roman"/>
          <w:sz w:val="24"/>
          <w:szCs w:val="24"/>
        </w:rPr>
        <w:t>минут до начала занятия. Непосредственно перед началом занятия визуальным осмотром проверять аудиторию (место проведения занятия) на предмет безопасного состояния и исправности оборудования, отсутствия подозрительных и опасных для жизни и здоровья людей предметов и веществ.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806892">
        <w:rPr>
          <w:rFonts w:ascii="Times New Roman" w:hAnsi="Times New Roman"/>
          <w:sz w:val="24"/>
          <w:szCs w:val="24"/>
        </w:rPr>
        <w:t>5.2. Прием родителей (посетителей) проводить на своих рабочих местах и в специально выделенном помещении (комната №</w:t>
      </w:r>
      <w:r w:rsidRPr="00806892">
        <w:rPr>
          <w:rFonts w:ascii="Times New Roman" w:hAnsi="Times New Roman"/>
          <w:sz w:val="24"/>
          <w:szCs w:val="24"/>
        </w:rPr>
        <w:tab/>
        <w:t>) с</w:t>
      </w:r>
      <w:r w:rsidRPr="00806892">
        <w:rPr>
          <w:rFonts w:ascii="Times New Roman" w:hAnsi="Times New Roman"/>
          <w:sz w:val="24"/>
          <w:szCs w:val="24"/>
        </w:rPr>
        <w:tab/>
        <w:t>до</w:t>
      </w:r>
      <w:r w:rsidRPr="00806892">
        <w:rPr>
          <w:rFonts w:ascii="Times New Roman" w:hAnsi="Times New Roman"/>
          <w:sz w:val="24"/>
          <w:szCs w:val="24"/>
        </w:rPr>
        <w:tab/>
        <w:t>часов в рабочие дни.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806892">
        <w:rPr>
          <w:rFonts w:ascii="Times New Roman" w:hAnsi="Times New Roman"/>
          <w:sz w:val="24"/>
          <w:szCs w:val="24"/>
        </w:rPr>
        <w:t>5.3. Оформление заявок или получение разрешения на пропуск родителей и посетителей в здание образовательного учреждения осуществлять только в установленном порядке (п. 2.4 наст. приказа).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806892">
        <w:rPr>
          <w:rFonts w:ascii="Times New Roman" w:hAnsi="Times New Roman"/>
          <w:sz w:val="24"/>
          <w:szCs w:val="24"/>
        </w:rPr>
        <w:t>6.</w:t>
      </w:r>
      <w:r w:rsidRPr="00806892">
        <w:rPr>
          <w:rFonts w:ascii="Times New Roman" w:hAnsi="Times New Roman"/>
          <w:sz w:val="24"/>
          <w:szCs w:val="24"/>
        </w:rPr>
        <w:tab/>
        <w:t>Ответственными за надлежащее состояние и содержание помещений (зданий, строений) назначить: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806892">
        <w:rPr>
          <w:rFonts w:ascii="Times New Roman" w:hAnsi="Times New Roman"/>
          <w:sz w:val="24"/>
          <w:szCs w:val="24"/>
        </w:rPr>
        <w:t>1)_______________________________________________;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806892">
        <w:rPr>
          <w:rFonts w:ascii="Times New Roman" w:hAnsi="Times New Roman"/>
          <w:sz w:val="24"/>
          <w:szCs w:val="24"/>
        </w:rPr>
        <w:t>2)_______________________________________________;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806892">
        <w:rPr>
          <w:rFonts w:ascii="Times New Roman" w:hAnsi="Times New Roman"/>
          <w:sz w:val="24"/>
          <w:szCs w:val="24"/>
        </w:rPr>
        <w:t> и т. д. (в каждой графе указываются номера, наименование помещений, в т. ч. подвальных, чердачных, хозяйственных, а также отдельных зданий, строений, должность, фамилия и инициалы ответственного лица).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806892">
        <w:rPr>
          <w:rFonts w:ascii="Times New Roman" w:hAnsi="Times New Roman"/>
          <w:sz w:val="24"/>
          <w:szCs w:val="24"/>
        </w:rPr>
        <w:t>7.</w:t>
      </w:r>
      <w:r w:rsidRPr="00806892">
        <w:rPr>
          <w:rFonts w:ascii="Times New Roman" w:hAnsi="Times New Roman"/>
          <w:sz w:val="24"/>
          <w:szCs w:val="24"/>
        </w:rPr>
        <w:tab/>
        <w:t>Ответственным за вышеуказанные помещения, здания и строения: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806892">
        <w:rPr>
          <w:rFonts w:ascii="Times New Roman" w:hAnsi="Times New Roman"/>
          <w:sz w:val="24"/>
          <w:szCs w:val="24"/>
        </w:rPr>
        <w:t>7.1. Постоянно контролировать их безопасное содержание и эксплуатацию установленного оборудования; обеспечивать сохранность имущества и документации, соблюдение установленного режима работы, выполнение правил эксплуатации, пожарной и электрической безопасности, своевременную уборку и сдачу под охрану.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806892">
        <w:rPr>
          <w:rFonts w:ascii="Times New Roman" w:hAnsi="Times New Roman"/>
          <w:sz w:val="24"/>
          <w:szCs w:val="24"/>
        </w:rPr>
        <w:t>7.2. Назначить ответственных, а при отсутствии возможности назначения таковых отвечать лично, за обесточивание электрооборудования, отключение газового оборудования по окончании рабочего дня и в случаях экстренной необходимости.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806892">
        <w:rPr>
          <w:rFonts w:ascii="Times New Roman" w:hAnsi="Times New Roman"/>
          <w:sz w:val="24"/>
          <w:szCs w:val="24"/>
        </w:rPr>
        <w:t>7.3. Категорически запретить проведение временных огневых и других опасных работ без письменного разрешения руководителя образовательного учреждения и предварительной организации надежных противопожарных и защитных мер.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806892">
        <w:rPr>
          <w:rFonts w:ascii="Times New Roman" w:hAnsi="Times New Roman"/>
          <w:sz w:val="24"/>
          <w:szCs w:val="24"/>
        </w:rPr>
        <w:lastRenderedPageBreak/>
        <w:t>7.4. Помещения и места расположения оборудования, имеющего повышенную пожарную, электрическую, травматическую опасность, обозначить стандартными знаками предупреждения.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806892">
        <w:rPr>
          <w:rFonts w:ascii="Times New Roman" w:hAnsi="Times New Roman"/>
          <w:sz w:val="24"/>
          <w:szCs w:val="24"/>
        </w:rPr>
        <w:t>7.5. Во всех помещениях иметь описи находящегося в них оборудования и имущества, а на каждом этаже здания, на хорошо видных местах, иметь схемы эвакуации людей и имущества при пожаре и в случае возникновения чрезвычайных ситуаций.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806892">
        <w:rPr>
          <w:rFonts w:ascii="Times New Roman" w:hAnsi="Times New Roman"/>
          <w:sz w:val="24"/>
          <w:szCs w:val="24"/>
        </w:rPr>
        <w:t xml:space="preserve">Запретить в учебных классах, кабинетах, лабораториях хранение посторонних предметов, учебного оборудования и другого имущества, проведение опытов </w:t>
      </w:r>
      <w:r>
        <w:rPr>
          <w:rFonts w:ascii="Times New Roman" w:hAnsi="Times New Roman"/>
          <w:sz w:val="24"/>
          <w:szCs w:val="24"/>
        </w:rPr>
        <w:t>и других видов работ, не предус</w:t>
      </w:r>
      <w:r w:rsidRPr="00806892">
        <w:rPr>
          <w:rFonts w:ascii="Times New Roman" w:hAnsi="Times New Roman"/>
          <w:sz w:val="24"/>
          <w:szCs w:val="24"/>
        </w:rPr>
        <w:t>мотренных утвержденным перечнем и программой.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806892">
        <w:rPr>
          <w:rFonts w:ascii="Times New Roman" w:hAnsi="Times New Roman"/>
          <w:sz w:val="24"/>
          <w:szCs w:val="24"/>
        </w:rPr>
        <w:t>Сигналы оповещения, порядок проведения эвакуации людей и имущества довести до всего персонала и обучающихся.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806892">
        <w:rPr>
          <w:rFonts w:ascii="Times New Roman" w:hAnsi="Times New Roman"/>
          <w:sz w:val="24"/>
          <w:szCs w:val="24"/>
        </w:rPr>
        <w:t>7.6. На дверях запасных выходов, чердачных помещений, технических этажей и подвалов, других закрытых на замок помещений, в которых не находятся люди, разместить таблички с указанием фамилии и инициалов ответственного за эти помещения и места хранения ключей.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806892">
        <w:rPr>
          <w:rFonts w:ascii="Times New Roman" w:hAnsi="Times New Roman"/>
          <w:sz w:val="24"/>
          <w:szCs w:val="24"/>
        </w:rPr>
        <w:t>7.7. Во время проведения занятий (мероприятий) в помещениях первого этажа распашные ре</w:t>
      </w:r>
      <w:r w:rsidRPr="00806892">
        <w:rPr>
          <w:rFonts w:ascii="Times New Roman" w:hAnsi="Times New Roman"/>
          <w:sz w:val="24"/>
          <w:szCs w:val="24"/>
        </w:rPr>
        <w:softHyphen/>
        <w:t>шетки должны содержаться с открытыми замковыми устройствами и запираться снова по окончании занятий (мероприятий).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806892">
        <w:rPr>
          <w:rFonts w:ascii="Times New Roman" w:hAnsi="Times New Roman"/>
          <w:sz w:val="24"/>
          <w:szCs w:val="24"/>
        </w:rPr>
        <w:t>7.8. Бытовой мусор, строительные и производственные отходы собирать только на специаль</w:t>
      </w:r>
      <w:r w:rsidRPr="00806892">
        <w:rPr>
          <w:rFonts w:ascii="Times New Roman" w:hAnsi="Times New Roman"/>
          <w:sz w:val="24"/>
          <w:szCs w:val="24"/>
        </w:rPr>
        <w:softHyphen/>
        <w:t>но выделенной площадке, в контейнеры, с последующим их вывозом специально оборудованным транспортом.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806892">
        <w:rPr>
          <w:rFonts w:ascii="Times New Roman" w:hAnsi="Times New Roman"/>
          <w:sz w:val="24"/>
          <w:szCs w:val="24"/>
        </w:rPr>
        <w:t>Исключить сжигание мусора, использованной тары, отходов и т. п., а также разведение костров на территории образовательного учреждения.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806892">
        <w:rPr>
          <w:rFonts w:ascii="Times New Roman" w:hAnsi="Times New Roman"/>
          <w:sz w:val="24"/>
          <w:szCs w:val="24"/>
        </w:rPr>
        <w:t>7.9.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06892">
        <w:rPr>
          <w:rFonts w:ascii="Times New Roman" w:hAnsi="Times New Roman"/>
          <w:sz w:val="24"/>
          <w:szCs w:val="24"/>
        </w:rPr>
        <w:t>Содержать в исправном, рабочем состоянии освещение территории, входов в здания, оборудованных площадок и всех помещений.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806892">
        <w:rPr>
          <w:rFonts w:ascii="Times New Roman" w:hAnsi="Times New Roman"/>
          <w:sz w:val="24"/>
          <w:szCs w:val="24"/>
        </w:rPr>
        <w:t>8.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06892">
        <w:rPr>
          <w:rFonts w:ascii="Times New Roman" w:hAnsi="Times New Roman"/>
          <w:sz w:val="24"/>
          <w:szCs w:val="24"/>
        </w:rPr>
        <w:t>Контроль за исполнением приказа возложить на (указать должность фамилию, инициалы или оставить за собой).</w:t>
      </w:r>
    </w:p>
    <w:p w:rsid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806892">
        <w:rPr>
          <w:rFonts w:ascii="Times New Roman" w:hAnsi="Times New Roman"/>
          <w:sz w:val="24"/>
          <w:szCs w:val="24"/>
        </w:rPr>
        <w:t>Руководитель образовательного учреждения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806892">
        <w:rPr>
          <w:rFonts w:ascii="Times New Roman" w:hAnsi="Times New Roman"/>
          <w:sz w:val="24"/>
          <w:szCs w:val="24"/>
        </w:rPr>
        <w:t>Подпись</w:t>
      </w:r>
      <w:r w:rsidRPr="0080689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</w:t>
      </w:r>
      <w:r w:rsidRPr="00806892">
        <w:rPr>
          <w:rFonts w:ascii="Times New Roman" w:hAnsi="Times New Roman"/>
          <w:sz w:val="24"/>
          <w:szCs w:val="24"/>
        </w:rPr>
        <w:t>Ф.И.О.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806892">
        <w:rPr>
          <w:rFonts w:ascii="Times New Roman" w:hAnsi="Times New Roman"/>
          <w:sz w:val="24"/>
          <w:szCs w:val="24"/>
        </w:rPr>
        <w:t> </w:t>
      </w:r>
    </w:p>
    <w:p w:rsidR="006D5FBB" w:rsidRPr="008F1ABA" w:rsidRDefault="006D5FBB" w:rsidP="006D5FBB">
      <w:pPr>
        <w:spacing w:after="0"/>
        <w:ind w:firstLine="426"/>
        <w:jc w:val="both"/>
        <w:rPr>
          <w:rFonts w:ascii="Times New Roman" w:hAnsi="Times New Roman"/>
          <w:i/>
          <w:sz w:val="24"/>
          <w:szCs w:val="24"/>
        </w:rPr>
      </w:pPr>
      <w:r w:rsidRPr="008F1ABA">
        <w:rPr>
          <w:rFonts w:ascii="Times New Roman" w:hAnsi="Times New Roman"/>
          <w:i/>
          <w:sz w:val="24"/>
          <w:szCs w:val="24"/>
        </w:rPr>
        <w:t>Примечание:</w:t>
      </w:r>
    </w:p>
    <w:p w:rsidR="006D5FBB" w:rsidRPr="008F1ABA" w:rsidRDefault="006D5FBB" w:rsidP="006D5FBB">
      <w:pPr>
        <w:spacing w:after="0"/>
        <w:ind w:firstLine="426"/>
        <w:jc w:val="both"/>
        <w:rPr>
          <w:rFonts w:ascii="Times New Roman" w:hAnsi="Times New Roman"/>
          <w:i/>
          <w:sz w:val="24"/>
          <w:szCs w:val="24"/>
        </w:rPr>
      </w:pPr>
      <w:r w:rsidRPr="008F1ABA">
        <w:rPr>
          <w:rFonts w:ascii="Times New Roman" w:hAnsi="Times New Roman"/>
          <w:i/>
          <w:sz w:val="24"/>
          <w:szCs w:val="24"/>
        </w:rPr>
        <w:t>в приказе образовательных учреждений с круглосуточным пребыванием детей, относящихся к категории маломобильных (инвалиды с нарушениями опорно-двигательного аппарата, с недостатками зрения и дефектами слуха), необходимо указать меры по обеспечению своевременного получения ими доступной и качественной извещающей информации о пожаре, чрезвычайной ситуации, включающей дублированную звуковую, световую, визуальную сигнализацию, подключенную к единой системе оповещения.</w:t>
      </w:r>
    </w:p>
    <w:p w:rsidR="006D5FBB" w:rsidRPr="008F1ABA" w:rsidRDefault="006D5FBB" w:rsidP="006D5FBB">
      <w:pPr>
        <w:spacing w:after="0"/>
        <w:ind w:firstLine="426"/>
        <w:jc w:val="both"/>
        <w:rPr>
          <w:rFonts w:ascii="Times New Roman" w:hAnsi="Times New Roman"/>
          <w:i/>
          <w:sz w:val="24"/>
          <w:szCs w:val="24"/>
        </w:rPr>
      </w:pPr>
      <w:r w:rsidRPr="008F1ABA">
        <w:rPr>
          <w:rFonts w:ascii="Times New Roman" w:hAnsi="Times New Roman"/>
          <w:i/>
          <w:sz w:val="24"/>
          <w:szCs w:val="24"/>
        </w:rPr>
        <w:t>Дополнительные меры по организации допуска, порядку проведения, обеспечению безопасности указываются устроителям мероприятий с массовым участием людей (дискотеки, вечера, представления и т.д.).</w:t>
      </w:r>
    </w:p>
    <w:p w:rsid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806892">
        <w:rPr>
          <w:rFonts w:ascii="Times New Roman" w:hAnsi="Times New Roman"/>
          <w:sz w:val="24"/>
          <w:szCs w:val="24"/>
        </w:rPr>
        <w:t> </w:t>
      </w:r>
    </w:p>
    <w:p w:rsid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D5FBB" w:rsidRPr="00DD1BC3" w:rsidRDefault="006D5FBB" w:rsidP="006D5FBB">
      <w:pPr>
        <w:spacing w:after="0"/>
        <w:ind w:firstLine="426"/>
        <w:jc w:val="right"/>
        <w:rPr>
          <w:rFonts w:ascii="Times New Roman" w:hAnsi="Times New Roman"/>
          <w:sz w:val="24"/>
          <w:szCs w:val="24"/>
        </w:rPr>
      </w:pPr>
      <w:r w:rsidRPr="00F560F6">
        <w:rPr>
          <w:rFonts w:ascii="Times New Roman" w:hAnsi="Times New Roman"/>
          <w:sz w:val="24"/>
          <w:szCs w:val="24"/>
        </w:rPr>
        <w:lastRenderedPageBreak/>
        <w:t>Приложение 2</w:t>
      </w:r>
      <w:r>
        <w:rPr>
          <w:rFonts w:ascii="Times New Roman" w:hAnsi="Times New Roman"/>
          <w:sz w:val="24"/>
          <w:szCs w:val="24"/>
        </w:rPr>
        <w:t>.</w:t>
      </w:r>
    </w:p>
    <w:p w:rsidR="006D5FBB" w:rsidRPr="00F560F6" w:rsidRDefault="006D5FBB" w:rsidP="006D5FBB">
      <w:pPr>
        <w:spacing w:after="0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F560F6">
        <w:rPr>
          <w:rFonts w:ascii="Times New Roman" w:hAnsi="Times New Roman"/>
          <w:b/>
          <w:sz w:val="24"/>
          <w:szCs w:val="24"/>
        </w:rPr>
        <w:t>Инструкция</w:t>
      </w:r>
    </w:p>
    <w:p w:rsidR="006D5FBB" w:rsidRDefault="006D5FBB" w:rsidP="006D5FBB">
      <w:pPr>
        <w:spacing w:after="0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F560F6">
        <w:rPr>
          <w:rFonts w:ascii="Times New Roman" w:hAnsi="Times New Roman"/>
          <w:b/>
          <w:sz w:val="24"/>
          <w:szCs w:val="24"/>
        </w:rPr>
        <w:t>руководителю образовательного учреждения по обеспечению безопасности, антитеррористической защищенности сотрудников и обучающихся в условиях повседневной жизнедеятельности</w:t>
      </w:r>
    </w:p>
    <w:p w:rsidR="006D5FBB" w:rsidRPr="00F560F6" w:rsidRDefault="006D5FBB" w:rsidP="006D5FBB">
      <w:pPr>
        <w:spacing w:after="0"/>
        <w:ind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F560F6">
        <w:rPr>
          <w:rFonts w:ascii="Times New Roman" w:hAnsi="Times New Roman"/>
          <w:sz w:val="24"/>
          <w:szCs w:val="24"/>
        </w:rPr>
        <w:t>В своей деятельности по обеспечению безопасности руководитель образовательного учреждения должен руководствоваться следующими положениями.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F560F6">
        <w:rPr>
          <w:rFonts w:ascii="Times New Roman" w:hAnsi="Times New Roman"/>
          <w:sz w:val="24"/>
          <w:szCs w:val="24"/>
        </w:rPr>
        <w:t>1.Знать требования руководящих документов по предупреждению проявлений и борьбе с терроризмом,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60F6">
        <w:rPr>
          <w:rFonts w:ascii="Times New Roman" w:hAnsi="Times New Roman"/>
          <w:sz w:val="24"/>
          <w:szCs w:val="24"/>
        </w:rPr>
        <w:t>а именно: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F560F6">
        <w:rPr>
          <w:rFonts w:ascii="Times New Roman" w:hAnsi="Times New Roman"/>
          <w:sz w:val="24"/>
          <w:szCs w:val="24"/>
        </w:rPr>
        <w:t>• Федеральный закон от 25.07.98 № 130-ФЗ "О борьбе с терроризмом";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F560F6">
        <w:rPr>
          <w:rFonts w:ascii="Times New Roman" w:hAnsi="Times New Roman"/>
          <w:sz w:val="24"/>
          <w:szCs w:val="24"/>
        </w:rPr>
        <w:t>• постановление Правительства РФ от 15.09.99 № 1040 "О мерах по противодействию терроризму";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F560F6">
        <w:rPr>
          <w:rFonts w:ascii="Times New Roman" w:hAnsi="Times New Roman"/>
          <w:sz w:val="24"/>
          <w:szCs w:val="24"/>
        </w:rPr>
        <w:t>• другие приказы и распоряжения по подготовке и проведению массовых мероприятий, организации выездов на экскурсии и мероприятия, по безопасному содержанию учреждений и зданий.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F560F6">
        <w:rPr>
          <w:rFonts w:ascii="Times New Roman" w:hAnsi="Times New Roman"/>
          <w:sz w:val="24"/>
          <w:szCs w:val="24"/>
        </w:rPr>
        <w:t>2.</w:t>
      </w:r>
      <w:r w:rsidRPr="00F560F6">
        <w:rPr>
          <w:rFonts w:ascii="Times New Roman" w:hAnsi="Times New Roman"/>
          <w:sz w:val="24"/>
          <w:szCs w:val="24"/>
        </w:rPr>
        <w:tab/>
        <w:t>Организовать и лично руководить планированием мероприятий по обеспечению безопасности, антитеррористической защищенности обучающихся и сотрудников вверенного учреждения: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F560F6">
        <w:rPr>
          <w:rFonts w:ascii="Times New Roman" w:hAnsi="Times New Roman"/>
          <w:sz w:val="24"/>
          <w:szCs w:val="24"/>
        </w:rPr>
        <w:t>• руководить разработкой и внесением соответствующих дополнений, изменений разделов Паспорта безопасности образовательного учреждения; Плана профилактических работы по предотвращению террористических актов;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F560F6">
        <w:rPr>
          <w:rFonts w:ascii="Times New Roman" w:hAnsi="Times New Roman"/>
          <w:sz w:val="24"/>
          <w:szCs w:val="24"/>
        </w:rPr>
        <w:t>• издать приказы по организации охраны, пропускного и внутреннего режима в учреждении, организации работы по безопасному обеспечению учебного процесса образовательного учреждения на учебный год;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F560F6">
        <w:rPr>
          <w:rFonts w:ascii="Times New Roman" w:hAnsi="Times New Roman"/>
          <w:sz w:val="24"/>
          <w:szCs w:val="24"/>
        </w:rPr>
        <w:t>• руководить разработкой и утвердить планы проведения тренировок и учений в учреждении по ГО по эвакуации людей и имущества; проведения мероприятий на случай ликвидации последствий чрезвычайных ситуаций;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F560F6">
        <w:rPr>
          <w:rFonts w:ascii="Times New Roman" w:hAnsi="Times New Roman"/>
          <w:sz w:val="24"/>
          <w:szCs w:val="24"/>
        </w:rPr>
        <w:t>• руководить разработкой инструкций, памяток по обеспечению безопасности, противодействию терроризму, экстремизму;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F560F6">
        <w:rPr>
          <w:rFonts w:ascii="Times New Roman" w:hAnsi="Times New Roman"/>
          <w:sz w:val="24"/>
          <w:szCs w:val="24"/>
        </w:rPr>
        <w:t>• включить в годовые и месячные планы воспитательной работы мероприятия по проведению встреч коллективов образовательных учреждений с представителями правоохранительных органов, ОВД районов,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60F6">
        <w:rPr>
          <w:rFonts w:ascii="Times New Roman" w:hAnsi="Times New Roman"/>
          <w:sz w:val="24"/>
          <w:szCs w:val="24"/>
        </w:rPr>
        <w:t>УФСБ, ГО и ЧС, ГПС, руководством охранных предприятий, представителями органов местного самоуправления; беседы, диспуты, вечера на темы, раскрывающие сущность терроризма, экстремизма, методы</w:t>
      </w:r>
      <w:r w:rsidRPr="00F560F6">
        <w:rPr>
          <w:rFonts w:ascii="Times New Roman" w:hAnsi="Times New Roman"/>
          <w:sz w:val="24"/>
          <w:szCs w:val="24"/>
        </w:rPr>
        <w:br/>
        <w:t>организации и проведения ими своих зверских замыслов и акций; по повышению бдительности и умению распознать террористов, предупредить осуществление их замыслов.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F560F6">
        <w:rPr>
          <w:rFonts w:ascii="Times New Roman" w:hAnsi="Times New Roman"/>
          <w:sz w:val="24"/>
          <w:szCs w:val="24"/>
        </w:rPr>
        <w:t>3. Определить порядок контроля и ответственных сотрудников за ежедневный осмотр состояния огражде</w:t>
      </w:r>
      <w:r w:rsidRPr="00F560F6">
        <w:rPr>
          <w:rFonts w:ascii="Times New Roman" w:hAnsi="Times New Roman"/>
          <w:sz w:val="24"/>
          <w:szCs w:val="24"/>
        </w:rPr>
        <w:softHyphen/>
        <w:t>ний, закрепленной территории, имеющихся и строящихся (находящихся в ремонте) зданий, сооружений, завоза продуктов и имущества, содержания спортивных комплексов и сооружений, конференц-залов и других аудиторий и помещений.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F560F6">
        <w:rPr>
          <w:rFonts w:ascii="Times New Roman" w:hAnsi="Times New Roman"/>
          <w:sz w:val="24"/>
          <w:szCs w:val="24"/>
        </w:rPr>
        <w:t>4. Исключить прием на работу в образовательное учреждение в качестве обслуживающего и технического персонала для проведения ремонтов, какого-либо другого обслуживания, непроверенных и подозрительных лиц,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60F6">
        <w:rPr>
          <w:rFonts w:ascii="Times New Roman" w:hAnsi="Times New Roman"/>
          <w:sz w:val="24"/>
          <w:szCs w:val="24"/>
        </w:rPr>
        <w:t xml:space="preserve">лиц, не имеющих регистрации на проживание. Допущенных к проведению каких-либо работ, строго ограничивать сферой и </w:t>
      </w:r>
      <w:r w:rsidRPr="00F560F6">
        <w:rPr>
          <w:rFonts w:ascii="Times New Roman" w:hAnsi="Times New Roman"/>
          <w:sz w:val="24"/>
          <w:szCs w:val="24"/>
        </w:rPr>
        <w:lastRenderedPageBreak/>
        <w:t>территорией их деятельности. Поручать надзор и контроль за их деятельностью, выполнением ими требований установленного режима конкретным ответственным лицам из администрации образовательного учреждения.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F560F6">
        <w:rPr>
          <w:rFonts w:ascii="Times New Roman" w:hAnsi="Times New Roman"/>
          <w:sz w:val="24"/>
          <w:szCs w:val="24"/>
        </w:rPr>
        <w:t>5. Обязать педагогов учреждения проводить предварительную визуальную проверку мест проведения за</w:t>
      </w:r>
      <w:r w:rsidRPr="00F560F6">
        <w:rPr>
          <w:rFonts w:ascii="Times New Roman" w:hAnsi="Times New Roman"/>
          <w:sz w:val="24"/>
          <w:szCs w:val="24"/>
        </w:rPr>
        <w:softHyphen/>
        <w:t>нятий с обучающимися на предмет взрыво- и другой безопасности.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F560F6">
        <w:rPr>
          <w:rFonts w:ascii="Times New Roman" w:hAnsi="Times New Roman"/>
          <w:sz w:val="24"/>
          <w:szCs w:val="24"/>
        </w:rPr>
        <w:t>6. Все массовые мероприятия проводить после предварительного согласования вопросов обеспечения их безопасности и антитеррористической защищенности с ОВД районов, а мероприятия, связанные с выездом, согласовывать с ГИБДД. Для охраны детей в период выездных мероприятий обязательно привлекать сотрудников милиции и охранного предприятия, обслуживающего учреждение, организовывать и поддерживать мобильную связь с каждой такой группой.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F560F6">
        <w:rPr>
          <w:rFonts w:ascii="Times New Roman" w:hAnsi="Times New Roman"/>
          <w:sz w:val="24"/>
          <w:szCs w:val="24"/>
        </w:rPr>
        <w:t>7. Для принятия мер по обеспечению безопасности, антитеррористической защищенности при проведении общешкольных мероприятий, руководствоваться паспортом безопасности. Лично проводить инструктажи должностных лиц, ответственных за закрепленные участки деятельности, лиц, обеспечивающих мероприятие, в т.ч. принимающих непосредственное участие в этом мероприятии родителей.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F560F6">
        <w:rPr>
          <w:rFonts w:ascii="Times New Roman" w:hAnsi="Times New Roman"/>
          <w:sz w:val="24"/>
          <w:szCs w:val="24"/>
        </w:rPr>
        <w:t>8. Усилить укрепленность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60F6">
        <w:rPr>
          <w:rFonts w:ascii="Times New Roman" w:hAnsi="Times New Roman"/>
          <w:sz w:val="24"/>
          <w:szCs w:val="24"/>
        </w:rPr>
        <w:t>въездов на территорию (воротами, шлагбаумами, противотаранными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60F6">
        <w:rPr>
          <w:rFonts w:ascii="Times New Roman" w:hAnsi="Times New Roman"/>
          <w:sz w:val="24"/>
          <w:szCs w:val="24"/>
        </w:rPr>
        <w:t>средствами), входов в здания и помещения, укрепить окна первых этажей металлическими решетками с обязательным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60F6">
        <w:rPr>
          <w:rFonts w:ascii="Times New Roman" w:hAnsi="Times New Roman"/>
          <w:sz w:val="24"/>
          <w:szCs w:val="24"/>
        </w:rPr>
        <w:t>оборудованием не менее чем одного окна на комнату распашной решеткой, закрывающейся замок изнутри. Ключи от таких решеток хранить в помещениях в футляре в опечатанном виде.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F560F6">
        <w:rPr>
          <w:rFonts w:ascii="Times New Roman" w:hAnsi="Times New Roman"/>
          <w:sz w:val="24"/>
          <w:szCs w:val="24"/>
        </w:rPr>
        <w:t>9. Запретить несанкционированный въезд, размещение автотранспорта на территории образовательных учреждений.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F560F6">
        <w:rPr>
          <w:rFonts w:ascii="Times New Roman" w:hAnsi="Times New Roman"/>
          <w:sz w:val="24"/>
          <w:szCs w:val="24"/>
        </w:rPr>
        <w:t>10.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60F6">
        <w:rPr>
          <w:rFonts w:ascii="Times New Roman" w:hAnsi="Times New Roman"/>
          <w:sz w:val="24"/>
          <w:szCs w:val="24"/>
        </w:rPr>
        <w:t>Исключить пользование территорией в каких либо целях (коммерческой, хозяйственной, для выгула животных, организации время препровождения и распития спиртных напитков) круглосуточно.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F560F6">
        <w:rPr>
          <w:rFonts w:ascii="Times New Roman" w:hAnsi="Times New Roman"/>
          <w:sz w:val="24"/>
          <w:szCs w:val="24"/>
        </w:rPr>
        <w:t>11.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60F6">
        <w:rPr>
          <w:rFonts w:ascii="Times New Roman" w:hAnsi="Times New Roman"/>
          <w:sz w:val="24"/>
          <w:szCs w:val="24"/>
        </w:rPr>
        <w:t>Добиться исполнения администрацией городов и районов о запрещении самовольного размещения и об эвакуации контейнеров, гаражных устройств и других несанкционированных построек, находящихся на территориях образовательных учреждений или в непосредственной близости от образовательного учреждения, запрета на складирование и хранение каких-либо опасных материалов.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F560F6">
        <w:rPr>
          <w:rFonts w:ascii="Times New Roman" w:hAnsi="Times New Roman"/>
          <w:sz w:val="24"/>
          <w:szCs w:val="24"/>
        </w:rPr>
        <w:t>12.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60F6">
        <w:rPr>
          <w:rFonts w:ascii="Times New Roman" w:hAnsi="Times New Roman"/>
          <w:sz w:val="24"/>
          <w:szCs w:val="24"/>
        </w:rPr>
        <w:t>Установить и содержать постоянно жесткий пропускной режим в образовательное учреждение, особое внимание уделить исключению несанкционированного доступа лиц через хозяйственные входы. Для оказания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60F6">
        <w:rPr>
          <w:rFonts w:ascii="Times New Roman" w:hAnsi="Times New Roman"/>
          <w:sz w:val="24"/>
          <w:szCs w:val="24"/>
        </w:rPr>
        <w:t>помощи в проведении контроля за массовым входом и выходом обучающихся и сотрудников учреждения, назна</w:t>
      </w:r>
      <w:r w:rsidRPr="00F560F6">
        <w:rPr>
          <w:rFonts w:ascii="Times New Roman" w:hAnsi="Times New Roman"/>
          <w:sz w:val="24"/>
          <w:szCs w:val="24"/>
        </w:rPr>
        <w:softHyphen/>
        <w:t>чать в помощь охране дежурных педагогических работников. С началом занятий (по решению руководителя,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60F6">
        <w:rPr>
          <w:rFonts w:ascii="Times New Roman" w:hAnsi="Times New Roman"/>
          <w:sz w:val="24"/>
          <w:szCs w:val="24"/>
        </w:rPr>
        <w:t>в зависимости от вида, образовательного учреждения) необходимо содержать входы закрытыми на устройство (засов, ограничитель открывания двери - цепочку или дублирующую дверь, закрывающуюся решетку).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F560F6">
        <w:rPr>
          <w:rFonts w:ascii="Times New Roman" w:hAnsi="Times New Roman"/>
          <w:sz w:val="24"/>
          <w:szCs w:val="24"/>
        </w:rPr>
        <w:t>Диалог с посетителями, в т.ч. лицами, прибывшими для проверки, начинать с проверки наличия у них документов, удостоверяющих личность, и предписания на право проверки. Допуск производить после соответствующего разрешения должностного лица, имеющего на это полномочия (определенного приказом по образовательному учреждению). Не разрешать посетителям бесконтрольно обходить учреждение, оставлять какие-либо принесенные с собой вещи и предметы.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F560F6">
        <w:rPr>
          <w:rFonts w:ascii="Times New Roman" w:hAnsi="Times New Roman"/>
          <w:sz w:val="24"/>
          <w:szCs w:val="24"/>
        </w:rPr>
        <w:lastRenderedPageBreak/>
        <w:t>13. Все запасные выходы содержать в исправном состоянии, закрытыми. Определить ответственных за их содержание и порядок хранения ключей, на случай экстренной необходимости эвакуации людей и имущества.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F560F6">
        <w:rPr>
          <w:rFonts w:ascii="Times New Roman" w:hAnsi="Times New Roman"/>
          <w:sz w:val="24"/>
          <w:szCs w:val="24"/>
        </w:rPr>
        <w:t>14.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60F6">
        <w:rPr>
          <w:rFonts w:ascii="Times New Roman" w:hAnsi="Times New Roman"/>
          <w:sz w:val="24"/>
          <w:szCs w:val="24"/>
        </w:rPr>
        <w:t>Иметь систему звонкового и громкоговорящего оповещения сотрудников и обучающихся для доведения сигналов и соответствующих команд, систему аварийной подсветки указателей маршрутов эвакуации.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F560F6">
        <w:rPr>
          <w:rFonts w:ascii="Times New Roman" w:hAnsi="Times New Roman"/>
          <w:sz w:val="24"/>
          <w:szCs w:val="24"/>
        </w:rPr>
        <w:t>15.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60F6">
        <w:rPr>
          <w:rFonts w:ascii="Times New Roman" w:hAnsi="Times New Roman"/>
          <w:sz w:val="24"/>
          <w:szCs w:val="24"/>
        </w:rPr>
        <w:t xml:space="preserve">Определить порядок, периодичность проверок, ответственных лиц за </w:t>
      </w:r>
      <w:r>
        <w:rPr>
          <w:rFonts w:ascii="Times New Roman" w:hAnsi="Times New Roman"/>
          <w:sz w:val="24"/>
          <w:szCs w:val="24"/>
        </w:rPr>
        <w:t>исправное содержание противо</w:t>
      </w:r>
      <w:r w:rsidRPr="00F560F6">
        <w:rPr>
          <w:rFonts w:ascii="Times New Roman" w:hAnsi="Times New Roman"/>
          <w:sz w:val="24"/>
          <w:szCs w:val="24"/>
        </w:rPr>
        <w:t>пожарных средств.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F560F6">
        <w:rPr>
          <w:rFonts w:ascii="Times New Roman" w:hAnsi="Times New Roman"/>
          <w:sz w:val="24"/>
          <w:szCs w:val="24"/>
        </w:rPr>
        <w:t>В приказе по учреждению назначить нештатную пожарную группу из под</w:t>
      </w:r>
      <w:r>
        <w:rPr>
          <w:rFonts w:ascii="Times New Roman" w:hAnsi="Times New Roman"/>
          <w:sz w:val="24"/>
          <w:szCs w:val="24"/>
        </w:rPr>
        <w:t>готовленных сотрудников для лик</w:t>
      </w:r>
      <w:r w:rsidRPr="00F560F6">
        <w:rPr>
          <w:rFonts w:ascii="Times New Roman" w:hAnsi="Times New Roman"/>
          <w:sz w:val="24"/>
          <w:szCs w:val="24"/>
        </w:rPr>
        <w:t xml:space="preserve">видации возгораний и борьбы с пожаром до прибытия пожарных </w:t>
      </w:r>
      <w:r>
        <w:rPr>
          <w:rFonts w:ascii="Times New Roman" w:hAnsi="Times New Roman"/>
          <w:sz w:val="24"/>
          <w:szCs w:val="24"/>
        </w:rPr>
        <w:t>команд, группу лиц, обеспечиваю</w:t>
      </w:r>
      <w:r w:rsidRPr="00F560F6">
        <w:rPr>
          <w:rFonts w:ascii="Times New Roman" w:hAnsi="Times New Roman"/>
          <w:sz w:val="24"/>
          <w:szCs w:val="24"/>
        </w:rPr>
        <w:t>щих организованную эвакуацию обучающихся и сотрудников.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F560F6">
        <w:rPr>
          <w:rFonts w:ascii="Times New Roman" w:hAnsi="Times New Roman"/>
          <w:sz w:val="24"/>
          <w:szCs w:val="24"/>
        </w:rPr>
        <w:t>16.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60F6">
        <w:rPr>
          <w:rFonts w:ascii="Times New Roman" w:hAnsi="Times New Roman"/>
          <w:sz w:val="24"/>
          <w:szCs w:val="24"/>
        </w:rPr>
        <w:t>Ежедневно контролировать состояние охраны, требовать надлежащего выполнения ими охранных функций согласно договорным обязательствам. Требовать от руководства охранного предприятия постоянного контроля за несением службы охранников и укомплектования поста документацией в соответствии с утвержденным перечнем документов.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F560F6">
        <w:rPr>
          <w:rFonts w:ascii="Times New Roman" w:hAnsi="Times New Roman"/>
          <w:sz w:val="24"/>
          <w:szCs w:val="24"/>
        </w:rPr>
        <w:t>17.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60F6">
        <w:rPr>
          <w:rFonts w:ascii="Times New Roman" w:hAnsi="Times New Roman"/>
          <w:sz w:val="24"/>
          <w:szCs w:val="24"/>
        </w:rPr>
        <w:t>Четко определить порядок посещения образовательного учреждения родителями, порядок сопровождения и места ожидания, встречи детей; порядок допуска детей, задержавшихся по каким-либо причинам.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F560F6">
        <w:rPr>
          <w:rFonts w:ascii="Times New Roman" w:hAnsi="Times New Roman"/>
          <w:sz w:val="24"/>
          <w:szCs w:val="24"/>
        </w:rPr>
        <w:t>18.Оборудовать и содержать в местах широкого доступа обучающихся и родителей наглядную агитацию по недопущению правонарушений и ответственности за ложные сообщения об угрозах террористических актов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60F6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«</w:t>
      </w:r>
      <w:r w:rsidRPr="00F560F6">
        <w:rPr>
          <w:rFonts w:ascii="Times New Roman" w:hAnsi="Times New Roman"/>
          <w:sz w:val="24"/>
          <w:szCs w:val="24"/>
        </w:rPr>
        <w:t>телефонный терроризм</w:t>
      </w:r>
      <w:r>
        <w:rPr>
          <w:rFonts w:ascii="Times New Roman" w:hAnsi="Times New Roman"/>
          <w:sz w:val="24"/>
          <w:szCs w:val="24"/>
        </w:rPr>
        <w:t>»</w:t>
      </w:r>
      <w:r w:rsidRPr="00F560F6">
        <w:rPr>
          <w:rFonts w:ascii="Times New Roman" w:hAnsi="Times New Roman"/>
          <w:sz w:val="24"/>
          <w:szCs w:val="24"/>
        </w:rPr>
        <w:t>), а также информацию об охранной организации и стоимости охранных услуг.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F560F6">
        <w:rPr>
          <w:rFonts w:ascii="Times New Roman" w:hAnsi="Times New Roman"/>
          <w:sz w:val="24"/>
          <w:szCs w:val="24"/>
        </w:rPr>
        <w:t>19.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60F6">
        <w:rPr>
          <w:rFonts w:ascii="Times New Roman" w:hAnsi="Times New Roman"/>
          <w:sz w:val="24"/>
          <w:szCs w:val="24"/>
        </w:rPr>
        <w:t>Организовать и постоянно поддерживать взаимодействие с правоохранительными органами, ОВД районов, УФСБ, ГО и ЧС, ГПС, органами местного самоуправления.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F560F6">
        <w:rPr>
          <w:rFonts w:ascii="Times New Roman" w:hAnsi="Times New Roman"/>
          <w:sz w:val="24"/>
          <w:szCs w:val="24"/>
        </w:rPr>
        <w:t>20.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60F6">
        <w:rPr>
          <w:rFonts w:ascii="Times New Roman" w:hAnsi="Times New Roman"/>
          <w:sz w:val="24"/>
          <w:szCs w:val="24"/>
        </w:rPr>
        <w:t xml:space="preserve">О случаях обнаружения признаков подготовки или проведения возможных террористических актов, обо всех чрезвычайных происшествиях немедленно докладывать в департамент, правоохранительные органы, дежурные службы ОВД районов, ОФСБ. 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F560F6">
        <w:rPr>
          <w:rFonts w:ascii="Times New Roman" w:hAnsi="Times New Roman"/>
          <w:sz w:val="24"/>
          <w:szCs w:val="24"/>
        </w:rPr>
        <w:t> 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D5FBB" w:rsidRPr="00F560F6" w:rsidRDefault="006D5FBB" w:rsidP="006D5FBB">
      <w:pPr>
        <w:shd w:val="clear" w:color="auto" w:fill="FFFFFF"/>
        <w:tabs>
          <w:tab w:val="left" w:pos="6330"/>
        </w:tabs>
        <w:spacing w:before="110" w:after="100" w:afterAutospacing="1" w:line="240" w:lineRule="auto"/>
        <w:jc w:val="right"/>
        <w:rPr>
          <w:rFonts w:ascii="Times New Roman" w:hAnsi="Times New Roman"/>
          <w:sz w:val="24"/>
          <w:szCs w:val="24"/>
        </w:rPr>
      </w:pPr>
      <w:r w:rsidRPr="00F560F6">
        <w:rPr>
          <w:rFonts w:ascii="Times New Roman" w:hAnsi="Times New Roman"/>
          <w:iCs/>
          <w:color w:val="000000"/>
          <w:spacing w:val="-4"/>
          <w:sz w:val="24"/>
          <w:szCs w:val="24"/>
        </w:rPr>
        <w:lastRenderedPageBreak/>
        <w:t>Приложение 3</w:t>
      </w:r>
      <w:r w:rsidR="00B93C2D">
        <w:rPr>
          <w:rFonts w:ascii="Times New Roman" w:hAnsi="Times New Roman"/>
          <w:iCs/>
          <w:color w:val="000000"/>
          <w:spacing w:val="-4"/>
          <w:sz w:val="24"/>
          <w:szCs w:val="24"/>
        </w:rPr>
        <w:t>.</w:t>
      </w:r>
    </w:p>
    <w:p w:rsidR="006D5FBB" w:rsidRPr="00F560F6" w:rsidRDefault="006D5FBB" w:rsidP="006D5FBB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560F6">
        <w:rPr>
          <w:rFonts w:ascii="Times New Roman" w:hAnsi="Times New Roman"/>
          <w:b/>
          <w:i/>
          <w:iCs/>
          <w:color w:val="000000"/>
          <w:spacing w:val="-4"/>
          <w:sz w:val="24"/>
          <w:szCs w:val="24"/>
        </w:rPr>
        <w:t> </w:t>
      </w:r>
      <w:r w:rsidRPr="00F560F6">
        <w:rPr>
          <w:rFonts w:ascii="Times New Roman" w:hAnsi="Times New Roman"/>
          <w:b/>
          <w:bCs/>
          <w:sz w:val="24"/>
          <w:szCs w:val="24"/>
        </w:rPr>
        <w:t>УТВЕРЖДАЮ</w:t>
      </w:r>
    </w:p>
    <w:p w:rsidR="006D5FBB" w:rsidRPr="00F560F6" w:rsidRDefault="006D5FBB" w:rsidP="006D5FBB">
      <w:pPr>
        <w:spacing w:after="0" w:line="240" w:lineRule="auto"/>
        <w:jc w:val="right"/>
        <w:outlineLvl w:val="0"/>
        <w:rPr>
          <w:rFonts w:ascii="Times New Roman" w:hAnsi="Times New Roman"/>
          <w:b/>
          <w:bCs/>
          <w:kern w:val="36"/>
          <w:sz w:val="24"/>
          <w:szCs w:val="24"/>
        </w:rPr>
      </w:pPr>
      <w:r w:rsidRPr="00F560F6">
        <w:rPr>
          <w:rFonts w:ascii="Times New Roman" w:hAnsi="Times New Roman"/>
          <w:b/>
          <w:bCs/>
          <w:kern w:val="36"/>
          <w:sz w:val="24"/>
          <w:szCs w:val="24"/>
        </w:rPr>
        <w:t>Директор школы № ___</w:t>
      </w:r>
    </w:p>
    <w:p w:rsidR="006D5FBB" w:rsidRPr="00F560F6" w:rsidRDefault="006D5FBB" w:rsidP="006D5FB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560F6">
        <w:rPr>
          <w:rFonts w:ascii="Times New Roman" w:hAnsi="Times New Roman"/>
          <w:b/>
          <w:bCs/>
          <w:sz w:val="24"/>
          <w:szCs w:val="24"/>
        </w:rPr>
        <w:t xml:space="preserve"> _____________(___________)</w:t>
      </w:r>
    </w:p>
    <w:p w:rsidR="006D5FBB" w:rsidRPr="00F560F6" w:rsidRDefault="006D5FBB" w:rsidP="006D5FB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560F6">
        <w:rPr>
          <w:rFonts w:ascii="Times New Roman" w:hAnsi="Times New Roman"/>
          <w:b/>
          <w:bCs/>
          <w:sz w:val="24"/>
          <w:szCs w:val="24"/>
        </w:rPr>
        <w:t>« ___» ___________ 200 __ г</w:t>
      </w:r>
    </w:p>
    <w:p w:rsidR="006D5FBB" w:rsidRPr="00F560F6" w:rsidRDefault="006D5FBB" w:rsidP="006D5FB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60F6">
        <w:rPr>
          <w:rFonts w:ascii="Times New Roman" w:hAnsi="Times New Roman"/>
          <w:b/>
          <w:bCs/>
          <w:sz w:val="24"/>
          <w:szCs w:val="24"/>
        </w:rPr>
        <w:t> </w:t>
      </w:r>
    </w:p>
    <w:p w:rsidR="006D5FBB" w:rsidRPr="00F560F6" w:rsidRDefault="006D5FBB" w:rsidP="006D5FBB">
      <w:pPr>
        <w:spacing w:after="0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F560F6">
        <w:rPr>
          <w:rFonts w:ascii="Times New Roman" w:hAnsi="Times New Roman"/>
          <w:b/>
          <w:bCs/>
          <w:sz w:val="24"/>
          <w:szCs w:val="24"/>
        </w:rPr>
        <w:t>П Л А Н</w:t>
      </w:r>
    </w:p>
    <w:p w:rsidR="006D5FBB" w:rsidRPr="00F560F6" w:rsidRDefault="006D5FBB" w:rsidP="006D5FBB">
      <w:pPr>
        <w:spacing w:after="0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F560F6">
        <w:rPr>
          <w:rFonts w:ascii="Times New Roman" w:hAnsi="Times New Roman"/>
          <w:b/>
          <w:bCs/>
          <w:sz w:val="24"/>
          <w:szCs w:val="24"/>
        </w:rPr>
        <w:t>ПРОФИЛАКТИЧЕСКОЙ РАБОТЫ ПО  ПРЕДОТВРАЩЕНИЮ ТЕРРОРИСТИЧЕСКИХ АКТОВ</w:t>
      </w:r>
    </w:p>
    <w:p w:rsidR="006D5FBB" w:rsidRPr="00F560F6" w:rsidRDefault="006D5FBB" w:rsidP="006D5FB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60F6">
        <w:rPr>
          <w:rFonts w:ascii="Times New Roman" w:hAnsi="Times New Roman"/>
          <w:sz w:val="24"/>
          <w:szCs w:val="24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3491"/>
        <w:gridCol w:w="1330"/>
        <w:gridCol w:w="1388"/>
        <w:gridCol w:w="1417"/>
        <w:gridCol w:w="1402"/>
      </w:tblGrid>
      <w:tr w:rsidR="006D5FBB" w:rsidRPr="00037B1F" w:rsidTr="006D5FBB">
        <w:tc>
          <w:tcPr>
            <w:tcW w:w="543" w:type="dxa"/>
            <w:vAlign w:val="center"/>
            <w:hideMark/>
          </w:tcPr>
          <w:p w:rsidR="006D5FBB" w:rsidRPr="00037B1F" w:rsidRDefault="006D5FBB" w:rsidP="006D5F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7B1F">
              <w:rPr>
                <w:rFonts w:ascii="Times New Roman" w:hAnsi="Times New Roman"/>
                <w:bCs/>
                <w:sz w:val="20"/>
                <w:szCs w:val="20"/>
              </w:rPr>
              <w:t>№</w:t>
            </w:r>
          </w:p>
          <w:p w:rsidR="006D5FBB" w:rsidRPr="00037B1F" w:rsidRDefault="006D5FBB" w:rsidP="006D5F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7B1F">
              <w:rPr>
                <w:rFonts w:ascii="Times New Roman" w:hAnsi="Times New Roman"/>
                <w:bCs/>
                <w:sz w:val="20"/>
                <w:szCs w:val="20"/>
              </w:rPr>
              <w:t>п/п</w:t>
            </w:r>
          </w:p>
        </w:tc>
        <w:tc>
          <w:tcPr>
            <w:tcW w:w="3491" w:type="dxa"/>
            <w:vAlign w:val="center"/>
            <w:hideMark/>
          </w:tcPr>
          <w:p w:rsidR="006D5FBB" w:rsidRPr="00037B1F" w:rsidRDefault="006D5FBB" w:rsidP="006D5FB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37B1F">
              <w:rPr>
                <w:rFonts w:ascii="Times New Roman" w:hAnsi="Times New Roman"/>
                <w:bCs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330" w:type="dxa"/>
            <w:vAlign w:val="center"/>
            <w:hideMark/>
          </w:tcPr>
          <w:p w:rsidR="006D5FBB" w:rsidRPr="00037B1F" w:rsidRDefault="006D5FBB" w:rsidP="006D5F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7B1F">
              <w:rPr>
                <w:rFonts w:ascii="Times New Roman" w:hAnsi="Times New Roman"/>
                <w:bCs/>
                <w:sz w:val="20"/>
                <w:szCs w:val="20"/>
              </w:rPr>
              <w:t>Срок выполнения</w:t>
            </w:r>
          </w:p>
        </w:tc>
        <w:tc>
          <w:tcPr>
            <w:tcW w:w="1388" w:type="dxa"/>
            <w:vAlign w:val="center"/>
            <w:hideMark/>
          </w:tcPr>
          <w:p w:rsidR="006D5FBB" w:rsidRPr="00037B1F" w:rsidRDefault="006D5FBB" w:rsidP="006D5F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7B1F">
              <w:rPr>
                <w:rFonts w:ascii="Times New Roman" w:hAnsi="Times New Roman"/>
                <w:bCs/>
                <w:sz w:val="20"/>
                <w:szCs w:val="20"/>
              </w:rPr>
              <w:t>Место проведения</w:t>
            </w:r>
          </w:p>
        </w:tc>
        <w:tc>
          <w:tcPr>
            <w:tcW w:w="1417" w:type="dxa"/>
            <w:vAlign w:val="center"/>
            <w:hideMark/>
          </w:tcPr>
          <w:p w:rsidR="006D5FBB" w:rsidRPr="00037B1F" w:rsidRDefault="006D5FBB" w:rsidP="006D5FBB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37B1F">
              <w:rPr>
                <w:rFonts w:ascii="Times New Roman" w:hAnsi="Times New Roman"/>
                <w:bCs/>
                <w:sz w:val="20"/>
                <w:szCs w:val="20"/>
              </w:rPr>
              <w:t>Исполнитель</w:t>
            </w:r>
          </w:p>
        </w:tc>
        <w:tc>
          <w:tcPr>
            <w:tcW w:w="1402" w:type="dxa"/>
            <w:vAlign w:val="center"/>
            <w:hideMark/>
          </w:tcPr>
          <w:p w:rsidR="006D5FBB" w:rsidRPr="00037B1F" w:rsidRDefault="006D5FBB" w:rsidP="006D5F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7B1F">
              <w:rPr>
                <w:rFonts w:ascii="Times New Roman" w:hAnsi="Times New Roman"/>
                <w:bCs/>
                <w:sz w:val="20"/>
                <w:szCs w:val="20"/>
              </w:rPr>
              <w:t>Отметка о выполнении</w:t>
            </w:r>
          </w:p>
        </w:tc>
      </w:tr>
      <w:tr w:rsidR="006D5FBB" w:rsidRPr="00037B1F" w:rsidTr="006D5FBB">
        <w:tc>
          <w:tcPr>
            <w:tcW w:w="543" w:type="dxa"/>
            <w:vAlign w:val="center"/>
            <w:hideMark/>
          </w:tcPr>
          <w:p w:rsidR="006D5FBB" w:rsidRPr="00037B1F" w:rsidRDefault="006D5FBB" w:rsidP="006D5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7B1F"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</w:p>
        </w:tc>
        <w:tc>
          <w:tcPr>
            <w:tcW w:w="3491" w:type="dxa"/>
            <w:vAlign w:val="center"/>
            <w:hideMark/>
          </w:tcPr>
          <w:p w:rsidR="006D5FBB" w:rsidRPr="00037B1F" w:rsidRDefault="006D5FBB" w:rsidP="006D5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7B1F">
              <w:rPr>
                <w:rFonts w:ascii="Times New Roman" w:hAnsi="Times New Roman"/>
                <w:bCs/>
                <w:sz w:val="20"/>
                <w:szCs w:val="20"/>
              </w:rPr>
              <w:t>На классных часах провести беседы:</w:t>
            </w:r>
          </w:p>
          <w:p w:rsidR="006D5FBB" w:rsidRPr="00037B1F" w:rsidRDefault="006D5FBB" w:rsidP="006D5FBB">
            <w:pPr>
              <w:tabs>
                <w:tab w:val="num" w:pos="540"/>
                <w:tab w:val="num" w:pos="720"/>
              </w:tabs>
              <w:spacing w:after="0" w:line="240" w:lineRule="auto"/>
              <w:ind w:firstLine="18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6D09">
              <w:rPr>
                <w:rFonts w:ascii="Times New Roman" w:hAnsi="Times New Roman"/>
                <w:bCs/>
                <w:sz w:val="20"/>
                <w:szCs w:val="20"/>
              </w:rPr>
              <w:t xml:space="preserve">1. </w:t>
            </w:r>
            <w:r w:rsidRPr="00037B1F">
              <w:rPr>
                <w:rFonts w:ascii="Times New Roman" w:hAnsi="Times New Roman"/>
                <w:bCs/>
                <w:sz w:val="20"/>
                <w:szCs w:val="20"/>
              </w:rPr>
              <w:t>Пропаганда утраченных за последние годы ценностей, способных объединять людей в борьбе с всеобщей опасностью терроризма.</w:t>
            </w:r>
          </w:p>
          <w:p w:rsidR="006D5FBB" w:rsidRPr="00037B1F" w:rsidRDefault="006D5FBB" w:rsidP="006D5FBB">
            <w:pPr>
              <w:tabs>
                <w:tab w:val="num" w:pos="540"/>
                <w:tab w:val="num" w:pos="720"/>
              </w:tabs>
              <w:spacing w:after="0" w:line="240" w:lineRule="auto"/>
              <w:ind w:firstLine="12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6D09">
              <w:rPr>
                <w:rFonts w:ascii="Times New Roman" w:hAnsi="Times New Roman"/>
                <w:bCs/>
                <w:sz w:val="20"/>
                <w:szCs w:val="20"/>
              </w:rPr>
              <w:t xml:space="preserve">2. </w:t>
            </w:r>
            <w:r w:rsidRPr="00037B1F">
              <w:rPr>
                <w:rFonts w:ascii="Times New Roman" w:hAnsi="Times New Roman"/>
                <w:bCs/>
                <w:sz w:val="20"/>
                <w:szCs w:val="20"/>
              </w:rPr>
              <w:t>Разоблачения разрушительной сущности и деструктивных целей терроризма, а также тактических приемов « оболванивания» молодежи организаторами террористической деятельности.</w:t>
            </w:r>
          </w:p>
          <w:p w:rsidR="006D5FBB" w:rsidRPr="00037B1F" w:rsidRDefault="006D5FBB" w:rsidP="006D5FBB">
            <w:pPr>
              <w:tabs>
                <w:tab w:val="num" w:pos="540"/>
                <w:tab w:val="num" w:pos="720"/>
              </w:tabs>
              <w:spacing w:after="0" w:line="240" w:lineRule="auto"/>
              <w:ind w:firstLine="18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6D09">
              <w:rPr>
                <w:rFonts w:ascii="Times New Roman" w:hAnsi="Times New Roman"/>
                <w:bCs/>
                <w:sz w:val="20"/>
                <w:szCs w:val="20"/>
              </w:rPr>
              <w:t xml:space="preserve">3. </w:t>
            </w:r>
            <w:r w:rsidRPr="00037B1F">
              <w:rPr>
                <w:rFonts w:ascii="Times New Roman" w:hAnsi="Times New Roman"/>
                <w:bCs/>
                <w:sz w:val="20"/>
                <w:szCs w:val="20"/>
              </w:rPr>
              <w:t>Внедрения правовых знаний, информирования учащихся о юридических последствиях участия в подготовке и осуществлении актов терроризма, других насильственных действий.</w:t>
            </w:r>
          </w:p>
          <w:p w:rsidR="006D5FBB" w:rsidRPr="00037B1F" w:rsidRDefault="006D5FBB" w:rsidP="006D5FBB">
            <w:pPr>
              <w:tabs>
                <w:tab w:val="num" w:pos="540"/>
                <w:tab w:val="num" w:pos="720"/>
              </w:tabs>
              <w:spacing w:after="0" w:line="240" w:lineRule="auto"/>
              <w:ind w:firstLine="12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6D09">
              <w:rPr>
                <w:rFonts w:ascii="Times New Roman" w:hAnsi="Times New Roman"/>
                <w:bCs/>
                <w:sz w:val="20"/>
                <w:szCs w:val="20"/>
              </w:rPr>
              <w:t xml:space="preserve">4. </w:t>
            </w:r>
            <w:r w:rsidRPr="00037B1F">
              <w:rPr>
                <w:rFonts w:ascii="Times New Roman" w:hAnsi="Times New Roman"/>
                <w:bCs/>
                <w:sz w:val="20"/>
                <w:szCs w:val="20"/>
              </w:rPr>
              <w:t>Формирования антитеррорис-тического сознания подрастающего поколения.</w:t>
            </w:r>
          </w:p>
        </w:tc>
        <w:tc>
          <w:tcPr>
            <w:tcW w:w="1330" w:type="dxa"/>
            <w:vAlign w:val="center"/>
            <w:hideMark/>
          </w:tcPr>
          <w:p w:rsidR="006D5FBB" w:rsidRPr="00037B1F" w:rsidRDefault="006D5FBB" w:rsidP="006D5FB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B1F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88" w:type="dxa"/>
            <w:vAlign w:val="center"/>
            <w:hideMark/>
          </w:tcPr>
          <w:p w:rsidR="006D5FBB" w:rsidRPr="00037B1F" w:rsidRDefault="006D5FBB" w:rsidP="006D5FB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B1F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vAlign w:val="center"/>
            <w:hideMark/>
          </w:tcPr>
          <w:p w:rsidR="006D5FBB" w:rsidRPr="00037B1F" w:rsidRDefault="006D5FBB" w:rsidP="006D5FB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B1F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02" w:type="dxa"/>
            <w:vAlign w:val="center"/>
            <w:hideMark/>
          </w:tcPr>
          <w:p w:rsidR="006D5FBB" w:rsidRPr="00037B1F" w:rsidRDefault="006D5FBB" w:rsidP="006D5FB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B1F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</w:tr>
      <w:tr w:rsidR="006D5FBB" w:rsidRPr="00037B1F" w:rsidTr="006D5FBB">
        <w:tc>
          <w:tcPr>
            <w:tcW w:w="543" w:type="dxa"/>
            <w:vAlign w:val="center"/>
            <w:hideMark/>
          </w:tcPr>
          <w:p w:rsidR="006D5FBB" w:rsidRPr="00037B1F" w:rsidRDefault="006D5FBB" w:rsidP="006D5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7B1F">
              <w:rPr>
                <w:rFonts w:ascii="Times New Roman" w:hAnsi="Times New Roman"/>
                <w:bCs/>
                <w:sz w:val="20"/>
                <w:szCs w:val="20"/>
              </w:rPr>
              <w:t>2.</w:t>
            </w:r>
          </w:p>
        </w:tc>
        <w:tc>
          <w:tcPr>
            <w:tcW w:w="3491" w:type="dxa"/>
            <w:vAlign w:val="center"/>
            <w:hideMark/>
          </w:tcPr>
          <w:p w:rsidR="006D5FBB" w:rsidRPr="00037B1F" w:rsidRDefault="006D5FBB" w:rsidP="006D5F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7B1F">
              <w:rPr>
                <w:rFonts w:ascii="Times New Roman" w:hAnsi="Times New Roman"/>
                <w:bCs/>
                <w:sz w:val="20"/>
                <w:szCs w:val="20"/>
              </w:rPr>
              <w:t>Реализация эффективных мер защиты школы и подготовки планов действия постоянного состава в чрезвычайных ситуациях, вызванных актами терроризма.</w:t>
            </w:r>
          </w:p>
        </w:tc>
        <w:tc>
          <w:tcPr>
            <w:tcW w:w="1330" w:type="dxa"/>
            <w:vAlign w:val="center"/>
            <w:hideMark/>
          </w:tcPr>
          <w:p w:rsidR="006D5FBB" w:rsidRPr="00037B1F" w:rsidRDefault="006D5FBB" w:rsidP="006D5FB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B1F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88" w:type="dxa"/>
            <w:vAlign w:val="center"/>
            <w:hideMark/>
          </w:tcPr>
          <w:p w:rsidR="006D5FBB" w:rsidRPr="00037B1F" w:rsidRDefault="006D5FBB" w:rsidP="006D5FB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B1F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vAlign w:val="center"/>
            <w:hideMark/>
          </w:tcPr>
          <w:p w:rsidR="006D5FBB" w:rsidRPr="00037B1F" w:rsidRDefault="006D5FBB" w:rsidP="006D5FB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B1F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02" w:type="dxa"/>
            <w:vAlign w:val="center"/>
            <w:hideMark/>
          </w:tcPr>
          <w:p w:rsidR="006D5FBB" w:rsidRPr="00037B1F" w:rsidRDefault="006D5FBB" w:rsidP="006D5FB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B1F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</w:tr>
      <w:tr w:rsidR="006D5FBB" w:rsidRPr="00037B1F" w:rsidTr="006D5FBB">
        <w:tc>
          <w:tcPr>
            <w:tcW w:w="543" w:type="dxa"/>
            <w:vAlign w:val="center"/>
            <w:hideMark/>
          </w:tcPr>
          <w:p w:rsidR="006D5FBB" w:rsidRPr="00037B1F" w:rsidRDefault="006D5FBB" w:rsidP="006D5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7B1F">
              <w:rPr>
                <w:rFonts w:ascii="Times New Roman" w:hAnsi="Times New Roman"/>
                <w:bCs/>
                <w:sz w:val="20"/>
                <w:szCs w:val="20"/>
              </w:rPr>
              <w:t>3.</w:t>
            </w:r>
          </w:p>
        </w:tc>
        <w:tc>
          <w:tcPr>
            <w:tcW w:w="3491" w:type="dxa"/>
            <w:vAlign w:val="center"/>
            <w:hideMark/>
          </w:tcPr>
          <w:p w:rsidR="006D5FBB" w:rsidRPr="00037B1F" w:rsidRDefault="006D5FBB" w:rsidP="006D5F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7B1F">
              <w:rPr>
                <w:rFonts w:ascii="Times New Roman" w:hAnsi="Times New Roman"/>
                <w:bCs/>
                <w:sz w:val="20"/>
                <w:szCs w:val="20"/>
              </w:rPr>
              <w:t>Разработать инструкцию и обучить действиям учащихся школы при обнаружении бесхозных предметов в школе, на улице и в общественном транспорте.</w:t>
            </w:r>
          </w:p>
        </w:tc>
        <w:tc>
          <w:tcPr>
            <w:tcW w:w="1330" w:type="dxa"/>
            <w:vAlign w:val="center"/>
            <w:hideMark/>
          </w:tcPr>
          <w:p w:rsidR="006D5FBB" w:rsidRPr="00037B1F" w:rsidRDefault="006D5FBB" w:rsidP="006D5FB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B1F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88" w:type="dxa"/>
            <w:vAlign w:val="center"/>
            <w:hideMark/>
          </w:tcPr>
          <w:p w:rsidR="006D5FBB" w:rsidRPr="00037B1F" w:rsidRDefault="006D5FBB" w:rsidP="006D5FB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B1F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vAlign w:val="center"/>
            <w:hideMark/>
          </w:tcPr>
          <w:p w:rsidR="006D5FBB" w:rsidRPr="00037B1F" w:rsidRDefault="006D5FBB" w:rsidP="006D5FB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B1F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02" w:type="dxa"/>
            <w:vAlign w:val="center"/>
            <w:hideMark/>
          </w:tcPr>
          <w:p w:rsidR="006D5FBB" w:rsidRPr="00037B1F" w:rsidRDefault="006D5FBB" w:rsidP="006D5FB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B1F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</w:tr>
      <w:tr w:rsidR="006D5FBB" w:rsidRPr="00037B1F" w:rsidTr="006D5FBB">
        <w:tc>
          <w:tcPr>
            <w:tcW w:w="543" w:type="dxa"/>
            <w:vAlign w:val="center"/>
            <w:hideMark/>
          </w:tcPr>
          <w:p w:rsidR="006D5FBB" w:rsidRPr="00037B1F" w:rsidRDefault="006D5FBB" w:rsidP="006D5F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7B1F">
              <w:rPr>
                <w:rFonts w:ascii="Times New Roman" w:hAnsi="Times New Roman"/>
                <w:bCs/>
                <w:sz w:val="20"/>
                <w:szCs w:val="20"/>
              </w:rPr>
              <w:t>4.</w:t>
            </w:r>
          </w:p>
        </w:tc>
        <w:tc>
          <w:tcPr>
            <w:tcW w:w="3491" w:type="dxa"/>
            <w:vAlign w:val="center"/>
            <w:hideMark/>
          </w:tcPr>
          <w:p w:rsidR="006D5FBB" w:rsidRPr="00037B1F" w:rsidRDefault="006D5FBB" w:rsidP="006D5F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7B1F">
              <w:rPr>
                <w:rFonts w:ascii="Times New Roman" w:hAnsi="Times New Roman"/>
                <w:bCs/>
                <w:sz w:val="20"/>
                <w:szCs w:val="20"/>
              </w:rPr>
              <w:t xml:space="preserve">Провести занятия с учителями школы к проявлениям бдительности  к бесхозным предметам, наблюдательности к посторонним лицам в школе и регулированию поведения учащихся. </w:t>
            </w:r>
          </w:p>
          <w:p w:rsidR="006D5FBB" w:rsidRPr="00037B1F" w:rsidRDefault="006D5FBB" w:rsidP="006D5F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7B1F">
              <w:rPr>
                <w:rFonts w:ascii="Times New Roman" w:hAnsi="Times New Roman"/>
                <w:bCs/>
                <w:sz w:val="20"/>
                <w:szCs w:val="20"/>
              </w:rPr>
              <w:t>  и т.д.</w:t>
            </w:r>
          </w:p>
        </w:tc>
        <w:tc>
          <w:tcPr>
            <w:tcW w:w="1330" w:type="dxa"/>
            <w:vAlign w:val="center"/>
            <w:hideMark/>
          </w:tcPr>
          <w:p w:rsidR="006D5FBB" w:rsidRPr="00037B1F" w:rsidRDefault="006D5FBB" w:rsidP="006D5FB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B1F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88" w:type="dxa"/>
            <w:vAlign w:val="center"/>
            <w:hideMark/>
          </w:tcPr>
          <w:p w:rsidR="006D5FBB" w:rsidRPr="00037B1F" w:rsidRDefault="006D5FBB" w:rsidP="006D5FB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B1F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vAlign w:val="center"/>
            <w:hideMark/>
          </w:tcPr>
          <w:p w:rsidR="006D5FBB" w:rsidRPr="00037B1F" w:rsidRDefault="006D5FBB" w:rsidP="006D5FB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B1F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02" w:type="dxa"/>
            <w:vAlign w:val="center"/>
            <w:hideMark/>
          </w:tcPr>
          <w:p w:rsidR="006D5FBB" w:rsidRPr="00037B1F" w:rsidRDefault="006D5FBB" w:rsidP="006D5FB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B1F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</w:tr>
    </w:tbl>
    <w:p w:rsidR="006D5FBB" w:rsidRPr="001D6D09" w:rsidRDefault="006D5FBB" w:rsidP="006D5FB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</w:t>
      </w:r>
      <w:r w:rsidRPr="001D6D09">
        <w:rPr>
          <w:rFonts w:ascii="Times New Roman" w:hAnsi="Times New Roman"/>
          <w:bCs/>
          <w:sz w:val="24"/>
          <w:szCs w:val="24"/>
        </w:rPr>
        <w:t>знакомлены:</w:t>
      </w:r>
    </w:p>
    <w:p w:rsidR="006D5FBB" w:rsidRPr="001D6D09" w:rsidRDefault="006D5FBB" w:rsidP="006D5FBB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З</w:t>
      </w:r>
      <w:r w:rsidRPr="001D6D09">
        <w:rPr>
          <w:rFonts w:ascii="Times New Roman" w:hAnsi="Times New Roman"/>
          <w:bCs/>
          <w:sz w:val="24"/>
          <w:szCs w:val="24"/>
        </w:rPr>
        <w:t>аместители директора по УВР        __________________(________________)</w:t>
      </w:r>
    </w:p>
    <w:p w:rsidR="006D5FBB" w:rsidRPr="001D6D09" w:rsidRDefault="006D5FBB" w:rsidP="006D5FBB">
      <w:pPr>
        <w:spacing w:after="0" w:line="240" w:lineRule="auto"/>
        <w:outlineLvl w:val="6"/>
        <w:rPr>
          <w:rFonts w:ascii="Times New Roman" w:hAnsi="Times New Roman"/>
          <w:sz w:val="24"/>
          <w:szCs w:val="24"/>
        </w:rPr>
      </w:pPr>
      <w:r w:rsidRPr="001D6D09">
        <w:rPr>
          <w:rFonts w:ascii="Times New Roman" w:hAnsi="Times New Roman"/>
          <w:sz w:val="24"/>
          <w:szCs w:val="24"/>
        </w:rPr>
        <w:tab/>
      </w:r>
      <w:r w:rsidRPr="001D6D09">
        <w:rPr>
          <w:rFonts w:ascii="Times New Roman" w:hAnsi="Times New Roman"/>
          <w:sz w:val="24"/>
          <w:szCs w:val="24"/>
        </w:rPr>
        <w:tab/>
      </w:r>
      <w:r w:rsidRPr="001D6D09">
        <w:rPr>
          <w:rFonts w:ascii="Times New Roman" w:hAnsi="Times New Roman"/>
          <w:sz w:val="24"/>
          <w:szCs w:val="24"/>
        </w:rPr>
        <w:tab/>
      </w:r>
      <w:r w:rsidRPr="001D6D09">
        <w:rPr>
          <w:rFonts w:ascii="Times New Roman" w:hAnsi="Times New Roman"/>
          <w:sz w:val="24"/>
          <w:szCs w:val="24"/>
        </w:rPr>
        <w:tab/>
      </w:r>
      <w:r w:rsidRPr="001D6D09">
        <w:rPr>
          <w:rFonts w:ascii="Times New Roman" w:hAnsi="Times New Roman"/>
          <w:sz w:val="24"/>
          <w:szCs w:val="24"/>
        </w:rPr>
        <w:tab/>
      </w:r>
      <w:r w:rsidRPr="001D6D09">
        <w:rPr>
          <w:rFonts w:ascii="Times New Roman" w:hAnsi="Times New Roman"/>
          <w:sz w:val="24"/>
          <w:szCs w:val="24"/>
        </w:rPr>
        <w:tab/>
        <w:t xml:space="preserve">       ____</w:t>
      </w:r>
      <w:r w:rsidRPr="001D6D09">
        <w:rPr>
          <w:rFonts w:ascii="Times New Roman" w:hAnsi="Times New Roman"/>
          <w:bCs/>
          <w:sz w:val="24"/>
          <w:szCs w:val="24"/>
        </w:rPr>
        <w:t>______________(_________________)</w:t>
      </w:r>
    </w:p>
    <w:p w:rsidR="006D5FBB" w:rsidRPr="001D6D09" w:rsidRDefault="006D5FBB" w:rsidP="006D5FBB">
      <w:pPr>
        <w:spacing w:after="0" w:line="240" w:lineRule="auto"/>
        <w:outlineLvl w:val="6"/>
        <w:rPr>
          <w:rFonts w:ascii="Times New Roman" w:hAnsi="Times New Roman"/>
          <w:sz w:val="24"/>
          <w:szCs w:val="24"/>
        </w:rPr>
      </w:pPr>
      <w:r w:rsidRPr="001D6D09">
        <w:rPr>
          <w:rFonts w:ascii="Times New Roman" w:hAnsi="Times New Roman"/>
          <w:sz w:val="24"/>
          <w:szCs w:val="24"/>
        </w:rPr>
        <w:tab/>
      </w:r>
      <w:r w:rsidRPr="001D6D09">
        <w:rPr>
          <w:rFonts w:ascii="Times New Roman" w:hAnsi="Times New Roman"/>
          <w:sz w:val="24"/>
          <w:szCs w:val="24"/>
        </w:rPr>
        <w:tab/>
      </w:r>
      <w:r w:rsidRPr="001D6D09">
        <w:rPr>
          <w:rFonts w:ascii="Times New Roman" w:hAnsi="Times New Roman"/>
          <w:sz w:val="24"/>
          <w:szCs w:val="24"/>
        </w:rPr>
        <w:tab/>
      </w:r>
      <w:r w:rsidRPr="001D6D09">
        <w:rPr>
          <w:rFonts w:ascii="Times New Roman" w:hAnsi="Times New Roman"/>
          <w:sz w:val="24"/>
          <w:szCs w:val="24"/>
        </w:rPr>
        <w:tab/>
      </w:r>
      <w:r w:rsidRPr="001D6D09">
        <w:rPr>
          <w:rFonts w:ascii="Times New Roman" w:hAnsi="Times New Roman"/>
          <w:sz w:val="24"/>
          <w:szCs w:val="24"/>
        </w:rPr>
        <w:tab/>
      </w:r>
      <w:r w:rsidRPr="001D6D0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</w:t>
      </w:r>
      <w:r w:rsidRPr="001D6D09">
        <w:rPr>
          <w:rFonts w:ascii="Times New Roman" w:hAnsi="Times New Roman"/>
          <w:bCs/>
          <w:sz w:val="24"/>
          <w:szCs w:val="24"/>
        </w:rPr>
        <w:t>__________________(_________________)</w:t>
      </w:r>
    </w:p>
    <w:p w:rsidR="006D5FBB" w:rsidRPr="001D6D09" w:rsidRDefault="006D5FBB" w:rsidP="006D5FBB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З</w:t>
      </w:r>
      <w:r w:rsidRPr="001D6D09">
        <w:rPr>
          <w:rFonts w:ascii="Times New Roman" w:hAnsi="Times New Roman"/>
          <w:bCs/>
          <w:sz w:val="24"/>
          <w:szCs w:val="24"/>
        </w:rPr>
        <w:t xml:space="preserve">аместители директора по ВР             </w:t>
      </w:r>
      <w:r>
        <w:rPr>
          <w:rFonts w:ascii="Times New Roman" w:hAnsi="Times New Roman"/>
          <w:bCs/>
          <w:sz w:val="24"/>
          <w:szCs w:val="24"/>
        </w:rPr>
        <w:t xml:space="preserve">  </w:t>
      </w:r>
      <w:r w:rsidRPr="001D6D09">
        <w:rPr>
          <w:rFonts w:ascii="Times New Roman" w:hAnsi="Times New Roman"/>
          <w:bCs/>
          <w:sz w:val="24"/>
          <w:szCs w:val="24"/>
        </w:rPr>
        <w:t>__________________(_________________)</w:t>
      </w:r>
    </w:p>
    <w:p w:rsidR="006D5FBB" w:rsidRPr="001D6D09" w:rsidRDefault="006D5FBB" w:rsidP="006D5FBB">
      <w:pPr>
        <w:spacing w:after="0" w:line="240" w:lineRule="auto"/>
        <w:ind w:firstLine="708"/>
        <w:outlineLvl w:val="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З</w:t>
      </w:r>
      <w:r w:rsidRPr="001D6D09">
        <w:rPr>
          <w:rFonts w:ascii="Times New Roman" w:hAnsi="Times New Roman"/>
          <w:bCs/>
          <w:sz w:val="24"/>
          <w:szCs w:val="24"/>
        </w:rPr>
        <w:t xml:space="preserve">аместители директора по АХЧ         </w:t>
      </w:r>
      <w:r>
        <w:rPr>
          <w:rFonts w:ascii="Times New Roman" w:hAnsi="Times New Roman"/>
          <w:bCs/>
          <w:sz w:val="24"/>
          <w:szCs w:val="24"/>
        </w:rPr>
        <w:t xml:space="preserve">  </w:t>
      </w:r>
      <w:r w:rsidRPr="001D6D09">
        <w:rPr>
          <w:rFonts w:ascii="Times New Roman" w:hAnsi="Times New Roman"/>
          <w:bCs/>
          <w:sz w:val="24"/>
          <w:szCs w:val="24"/>
        </w:rPr>
        <w:t>__________________(_________________)</w:t>
      </w:r>
    </w:p>
    <w:p w:rsidR="006D5FBB" w:rsidRDefault="006D5FBB" w:rsidP="006D5FBB">
      <w:pPr>
        <w:spacing w:after="0" w:line="240" w:lineRule="auto"/>
        <w:outlineLvl w:val="6"/>
        <w:rPr>
          <w:rFonts w:ascii="Times New Roman" w:hAnsi="Times New Roman"/>
          <w:sz w:val="24"/>
          <w:szCs w:val="24"/>
        </w:rPr>
      </w:pPr>
    </w:p>
    <w:p w:rsidR="006D5FBB" w:rsidRPr="00DD1BC3" w:rsidRDefault="006D5FBB" w:rsidP="006D5FBB">
      <w:pPr>
        <w:spacing w:after="0"/>
        <w:ind w:firstLine="426"/>
        <w:jc w:val="right"/>
        <w:rPr>
          <w:rFonts w:ascii="Times New Roman" w:hAnsi="Times New Roman"/>
          <w:sz w:val="24"/>
          <w:szCs w:val="24"/>
        </w:rPr>
      </w:pPr>
      <w:r w:rsidRPr="00DD1BC3">
        <w:rPr>
          <w:rFonts w:ascii="Arial" w:hAnsi="Arial" w:cs="Arial"/>
          <w:iCs/>
          <w:color w:val="000000"/>
          <w:spacing w:val="-4"/>
        </w:rPr>
        <w:lastRenderedPageBreak/>
        <w:t xml:space="preserve">                                                                                                               </w:t>
      </w:r>
      <w:r w:rsidRPr="001D6D09">
        <w:rPr>
          <w:rFonts w:ascii="Times New Roman" w:hAnsi="Times New Roman"/>
          <w:sz w:val="24"/>
          <w:szCs w:val="24"/>
        </w:rPr>
        <w:t>Приложение 4</w:t>
      </w:r>
      <w:r>
        <w:rPr>
          <w:rFonts w:ascii="Times New Roman" w:hAnsi="Times New Roman"/>
          <w:sz w:val="24"/>
          <w:szCs w:val="24"/>
        </w:rPr>
        <w:t>.</w:t>
      </w:r>
    </w:p>
    <w:p w:rsid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D6D09">
        <w:rPr>
          <w:rFonts w:ascii="Times New Roman" w:hAnsi="Times New Roman"/>
          <w:sz w:val="24"/>
          <w:szCs w:val="24"/>
        </w:rPr>
        <w:t> 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D5FBB" w:rsidRPr="00037B1F" w:rsidTr="00037B1F">
        <w:tc>
          <w:tcPr>
            <w:tcW w:w="4785" w:type="dxa"/>
          </w:tcPr>
          <w:p w:rsidR="006D5FBB" w:rsidRPr="00037B1F" w:rsidRDefault="006D5FBB" w:rsidP="00037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B1F"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  <w:p w:rsidR="006D5FBB" w:rsidRPr="00037B1F" w:rsidRDefault="006D5FBB" w:rsidP="00037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B1F">
              <w:rPr>
                <w:rFonts w:ascii="Times New Roman" w:hAnsi="Times New Roman"/>
                <w:sz w:val="24"/>
                <w:szCs w:val="24"/>
              </w:rPr>
              <w:t>Постановлением профсоюзного</w:t>
            </w:r>
          </w:p>
          <w:p w:rsidR="006D5FBB" w:rsidRPr="00037B1F" w:rsidRDefault="006D5FBB" w:rsidP="00037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B1F">
              <w:rPr>
                <w:rFonts w:ascii="Times New Roman" w:hAnsi="Times New Roman"/>
                <w:sz w:val="24"/>
                <w:szCs w:val="24"/>
              </w:rPr>
              <w:t>комитета</w:t>
            </w:r>
          </w:p>
          <w:p w:rsidR="006D5FBB" w:rsidRPr="00037B1F" w:rsidRDefault="006D5FBB" w:rsidP="00037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B1F">
              <w:rPr>
                <w:rFonts w:ascii="Times New Roman" w:hAnsi="Times New Roman"/>
                <w:sz w:val="24"/>
                <w:szCs w:val="24"/>
              </w:rPr>
              <w:t>Протокол № __</w:t>
            </w:r>
          </w:p>
          <w:p w:rsidR="006D5FBB" w:rsidRPr="00037B1F" w:rsidRDefault="006D5FBB" w:rsidP="00037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B1F">
              <w:rPr>
                <w:rFonts w:ascii="Times New Roman" w:hAnsi="Times New Roman"/>
                <w:sz w:val="24"/>
                <w:szCs w:val="24"/>
              </w:rPr>
              <w:t xml:space="preserve">от « __» _________ 20__г. </w:t>
            </w:r>
          </w:p>
        </w:tc>
        <w:tc>
          <w:tcPr>
            <w:tcW w:w="4786" w:type="dxa"/>
          </w:tcPr>
          <w:p w:rsidR="006D5FBB" w:rsidRPr="00037B1F" w:rsidRDefault="006D5FBB" w:rsidP="00037B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37B1F">
              <w:rPr>
                <w:rFonts w:ascii="Times New Roman" w:hAnsi="Times New Roman"/>
                <w:sz w:val="24"/>
                <w:szCs w:val="24"/>
              </w:rPr>
              <w:t xml:space="preserve">УТВЕРЖДАЮ </w:t>
            </w:r>
          </w:p>
          <w:p w:rsidR="006D5FBB" w:rsidRPr="00037B1F" w:rsidRDefault="006D5FBB" w:rsidP="00037B1F">
            <w:pPr>
              <w:spacing w:after="0"/>
              <w:ind w:firstLine="42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37B1F">
              <w:rPr>
                <w:rFonts w:ascii="Times New Roman" w:hAnsi="Times New Roman"/>
                <w:sz w:val="24"/>
                <w:szCs w:val="24"/>
              </w:rPr>
              <w:t xml:space="preserve">Директор школы № </w:t>
            </w:r>
          </w:p>
          <w:p w:rsidR="006D5FBB" w:rsidRPr="00037B1F" w:rsidRDefault="006D5FBB" w:rsidP="00037B1F">
            <w:pPr>
              <w:spacing w:after="0"/>
              <w:ind w:firstLine="42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37B1F">
              <w:rPr>
                <w:rFonts w:ascii="Times New Roman" w:hAnsi="Times New Roman"/>
                <w:sz w:val="24"/>
                <w:szCs w:val="24"/>
              </w:rPr>
              <w:t xml:space="preserve">______________(____________) </w:t>
            </w:r>
          </w:p>
          <w:p w:rsidR="006D5FBB" w:rsidRPr="00037B1F" w:rsidRDefault="006D5FBB" w:rsidP="00037B1F">
            <w:pPr>
              <w:spacing w:after="0"/>
              <w:ind w:firstLine="42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37B1F">
              <w:rPr>
                <w:rFonts w:ascii="Times New Roman" w:hAnsi="Times New Roman"/>
                <w:sz w:val="24"/>
                <w:szCs w:val="24"/>
              </w:rPr>
              <w:t>«____»_______________20__г.</w:t>
            </w:r>
          </w:p>
          <w:p w:rsidR="006D5FBB" w:rsidRPr="00037B1F" w:rsidRDefault="006D5FBB" w:rsidP="00037B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D6D09">
        <w:rPr>
          <w:rFonts w:ascii="Times New Roman" w:hAnsi="Times New Roman"/>
          <w:sz w:val="24"/>
          <w:szCs w:val="24"/>
        </w:rPr>
        <w:t> </w:t>
      </w:r>
    </w:p>
    <w:p w:rsidR="006D5FBB" w:rsidRPr="00B656C8" w:rsidRDefault="006D5FBB" w:rsidP="006D5FBB">
      <w:pPr>
        <w:spacing w:after="0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B656C8">
        <w:rPr>
          <w:rFonts w:ascii="Times New Roman" w:hAnsi="Times New Roman"/>
          <w:b/>
          <w:sz w:val="24"/>
          <w:szCs w:val="24"/>
        </w:rPr>
        <w:t>И Н С Т Р У К Ц И Я</w:t>
      </w:r>
    </w:p>
    <w:p w:rsidR="006D5FBB" w:rsidRDefault="006D5FBB" w:rsidP="006D5FBB">
      <w:pPr>
        <w:spacing w:after="0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B656C8">
        <w:rPr>
          <w:rFonts w:ascii="Times New Roman" w:hAnsi="Times New Roman"/>
          <w:b/>
          <w:sz w:val="24"/>
          <w:szCs w:val="24"/>
        </w:rPr>
        <w:t xml:space="preserve">ПРИ ОБНАРУЖЕНИИ ПРЕДМЕТА, </w:t>
      </w:r>
    </w:p>
    <w:p w:rsidR="006D5FBB" w:rsidRPr="00B656C8" w:rsidRDefault="006D5FBB" w:rsidP="006D5FBB">
      <w:pPr>
        <w:spacing w:after="0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B656C8">
        <w:rPr>
          <w:rFonts w:ascii="Times New Roman" w:hAnsi="Times New Roman"/>
          <w:b/>
          <w:sz w:val="24"/>
          <w:szCs w:val="24"/>
        </w:rPr>
        <w:t>ПОХОЖЕГО НА ВЗРЫВНОЕ УСТРОЙСТВО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D6D09">
        <w:rPr>
          <w:rFonts w:ascii="Times New Roman" w:hAnsi="Times New Roman"/>
          <w:sz w:val="24"/>
          <w:szCs w:val="24"/>
        </w:rPr>
        <w:t> 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D6D09">
        <w:rPr>
          <w:rFonts w:ascii="Times New Roman" w:hAnsi="Times New Roman"/>
          <w:sz w:val="24"/>
          <w:szCs w:val="24"/>
        </w:rPr>
        <w:t>1. Общие требования безопасности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D6D09">
        <w:rPr>
          <w:rFonts w:ascii="Times New Roman" w:hAnsi="Times New Roman"/>
          <w:sz w:val="24"/>
          <w:szCs w:val="24"/>
        </w:rPr>
        <w:t>В целях предотвращения взрывов в школе: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D6D09">
        <w:rPr>
          <w:rFonts w:ascii="Times New Roman" w:hAnsi="Times New Roman"/>
          <w:sz w:val="24"/>
          <w:szCs w:val="24"/>
        </w:rPr>
        <w:t>Установить прочные двери на подвалах и навесить на них замки.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D6D09">
        <w:rPr>
          <w:rFonts w:ascii="Times New Roman" w:hAnsi="Times New Roman"/>
          <w:sz w:val="24"/>
          <w:szCs w:val="24"/>
        </w:rPr>
        <w:t>Опечатать чердачные и подвальные помещения.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D6D09">
        <w:rPr>
          <w:rFonts w:ascii="Times New Roman" w:hAnsi="Times New Roman"/>
          <w:sz w:val="24"/>
          <w:szCs w:val="24"/>
        </w:rPr>
        <w:t>Проверить все пустующие помещения в школе.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D6D09">
        <w:rPr>
          <w:rFonts w:ascii="Times New Roman" w:hAnsi="Times New Roman"/>
          <w:sz w:val="24"/>
          <w:szCs w:val="24"/>
        </w:rPr>
        <w:t>Обращать внимание на незнакомых людей, в здание школы, постоянному составу расспрашивать цель их прибытия, по возможности проверять документы. Любые подозрительные люди во дворе школы и любые странные события должны обращать на себя внимание постоянного состава и учащихся.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D6D09">
        <w:rPr>
          <w:rFonts w:ascii="Times New Roman" w:hAnsi="Times New Roman"/>
          <w:sz w:val="24"/>
          <w:szCs w:val="24"/>
        </w:rPr>
        <w:t>1.5 В случае обнаружения подозрительных предметов: бесхозных (забытых) вещей, посторонних предметов – надо, не трогая их, немедленно сообщить администрации школы (администрация школы сообщает в милицию).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D6D09">
        <w:rPr>
          <w:rFonts w:ascii="Times New Roman" w:hAnsi="Times New Roman"/>
          <w:sz w:val="24"/>
          <w:szCs w:val="24"/>
        </w:rPr>
        <w:t>В качестве маскировки для взрывных устройств используются обычные бытовые предметы: сумки, пакеты, свертки, коробки, игрушки, кошельки, банки из-под напитков и т.п. Не предпринимайте самостоятельно никаких действий с взрывными устройствами или предметами, подозрительными на взрывное устройство-это может привести к их взрыву, многочисленным жертвам и разрушениям!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D6D09">
        <w:rPr>
          <w:rFonts w:ascii="Times New Roman" w:hAnsi="Times New Roman"/>
          <w:sz w:val="24"/>
          <w:szCs w:val="24"/>
        </w:rPr>
        <w:t>1.6 Ежедневно осуществлять обход и осмотр территории и помещений с целью обнаружения подозрительных предметов.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D6D09">
        <w:rPr>
          <w:rFonts w:ascii="Times New Roman" w:hAnsi="Times New Roman"/>
          <w:sz w:val="24"/>
          <w:szCs w:val="24"/>
        </w:rPr>
        <w:t>1.7 Запретить парковку автомобилей на территории школы.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D6D09">
        <w:rPr>
          <w:rFonts w:ascii="Times New Roman" w:hAnsi="Times New Roman"/>
          <w:sz w:val="24"/>
          <w:szCs w:val="24"/>
        </w:rPr>
        <w:t>1.8 Контейнеры – мусоросборники установить за пределами здания школы.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D6D09">
        <w:rPr>
          <w:rFonts w:ascii="Times New Roman" w:hAnsi="Times New Roman"/>
          <w:sz w:val="24"/>
          <w:szCs w:val="24"/>
        </w:rPr>
        <w:t>1.9.  Довести до всего постоянного состава номера телефонов, по которым необходимо поставить в известность определенные органы при обнаружении подозрительных предметов или угрозы террористического акта.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D6D09">
        <w:rPr>
          <w:rFonts w:ascii="Times New Roman" w:hAnsi="Times New Roman"/>
          <w:sz w:val="24"/>
          <w:szCs w:val="24"/>
        </w:rPr>
        <w:t>2. Требования безопасности перед началом занятий.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D6D09">
        <w:rPr>
          <w:rFonts w:ascii="Times New Roman" w:hAnsi="Times New Roman"/>
          <w:sz w:val="24"/>
          <w:szCs w:val="24"/>
        </w:rPr>
        <w:t>2.1. Дежурная по школе обязана: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D6D09">
        <w:rPr>
          <w:rFonts w:ascii="Times New Roman" w:hAnsi="Times New Roman"/>
          <w:sz w:val="24"/>
          <w:szCs w:val="24"/>
        </w:rPr>
        <w:t>- перед заступлением на дежурство осуществить обход и осмотр помещений (туалеты, коридоры, этажи) с целью обнаружения подозрительных предметов;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D6D09">
        <w:rPr>
          <w:rFonts w:ascii="Times New Roman" w:hAnsi="Times New Roman"/>
          <w:sz w:val="24"/>
          <w:szCs w:val="24"/>
        </w:rPr>
        <w:t>- при обнаружении подозрительного предмета сообщить администрации школы (п</w:t>
      </w:r>
      <w:r>
        <w:rPr>
          <w:rFonts w:ascii="Times New Roman" w:hAnsi="Times New Roman"/>
          <w:sz w:val="24"/>
          <w:szCs w:val="24"/>
        </w:rPr>
        <w:t>о телефону)  и в здание школы ни</w:t>
      </w:r>
      <w:r w:rsidRPr="001D6D09">
        <w:rPr>
          <w:rFonts w:ascii="Times New Roman" w:hAnsi="Times New Roman"/>
          <w:sz w:val="24"/>
          <w:szCs w:val="24"/>
        </w:rPr>
        <w:t xml:space="preserve"> кого не допускает (до их прибытия); 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D6D09">
        <w:rPr>
          <w:rFonts w:ascii="Times New Roman" w:hAnsi="Times New Roman"/>
          <w:sz w:val="24"/>
          <w:szCs w:val="24"/>
        </w:rPr>
        <w:t>- при приемке помещений, осуществлять проверку состояния сдаваемых помещений.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D6D09">
        <w:rPr>
          <w:rFonts w:ascii="Times New Roman" w:hAnsi="Times New Roman"/>
          <w:sz w:val="24"/>
          <w:szCs w:val="24"/>
        </w:rPr>
        <w:t>2.2. Дворник обязан: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D6D09">
        <w:rPr>
          <w:rFonts w:ascii="Times New Roman" w:hAnsi="Times New Roman"/>
          <w:sz w:val="24"/>
          <w:szCs w:val="24"/>
        </w:rPr>
        <w:lastRenderedPageBreak/>
        <w:t>- перед уборкой территории осуществлять обход и осмотр территории вокруг здания школы с цель обнаружения подозрительных предметов;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D6D09">
        <w:rPr>
          <w:rFonts w:ascii="Times New Roman" w:hAnsi="Times New Roman"/>
          <w:sz w:val="24"/>
          <w:szCs w:val="24"/>
        </w:rPr>
        <w:t>- при обнаружении подозрительного предмета на территории школы сообщить администрации школы и к подозрительному предмету н</w:t>
      </w:r>
      <w:r>
        <w:rPr>
          <w:rFonts w:ascii="Times New Roman" w:hAnsi="Times New Roman"/>
          <w:sz w:val="24"/>
          <w:szCs w:val="24"/>
        </w:rPr>
        <w:t>и</w:t>
      </w:r>
      <w:r w:rsidRPr="001D6D09">
        <w:rPr>
          <w:rFonts w:ascii="Times New Roman" w:hAnsi="Times New Roman"/>
          <w:sz w:val="24"/>
          <w:szCs w:val="24"/>
        </w:rPr>
        <w:t xml:space="preserve"> кого не допускает (до их прибытия).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D6D09">
        <w:rPr>
          <w:rFonts w:ascii="Times New Roman" w:hAnsi="Times New Roman"/>
          <w:sz w:val="24"/>
          <w:szCs w:val="24"/>
        </w:rPr>
        <w:t>2.3. Дежурный учитель по школе обязан: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D6D09">
        <w:rPr>
          <w:rFonts w:ascii="Times New Roman" w:hAnsi="Times New Roman"/>
          <w:sz w:val="24"/>
          <w:szCs w:val="24"/>
        </w:rPr>
        <w:t>- осуществить обход и осмотр помещений (туалеты, коридоры, этажи) с целью обнаружения подозрительных предметов;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D6D09">
        <w:rPr>
          <w:rFonts w:ascii="Times New Roman" w:hAnsi="Times New Roman"/>
          <w:sz w:val="24"/>
          <w:szCs w:val="24"/>
        </w:rPr>
        <w:t>- при обнаружении подозрительного предмета сообщить администрации школы (по телефону)  и в здание школы н</w:t>
      </w:r>
      <w:r>
        <w:rPr>
          <w:rFonts w:ascii="Times New Roman" w:hAnsi="Times New Roman"/>
          <w:sz w:val="24"/>
          <w:szCs w:val="24"/>
        </w:rPr>
        <w:t>и</w:t>
      </w:r>
      <w:r w:rsidRPr="001D6D09">
        <w:rPr>
          <w:rFonts w:ascii="Times New Roman" w:hAnsi="Times New Roman"/>
          <w:sz w:val="24"/>
          <w:szCs w:val="24"/>
        </w:rPr>
        <w:t xml:space="preserve"> кого не допускает (до их прибытия).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D6D09">
        <w:rPr>
          <w:rFonts w:ascii="Times New Roman" w:hAnsi="Times New Roman"/>
          <w:sz w:val="24"/>
          <w:szCs w:val="24"/>
        </w:rPr>
        <w:t>3. Требования безопасности во время занятий.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D6D09">
        <w:rPr>
          <w:rFonts w:ascii="Times New Roman" w:hAnsi="Times New Roman"/>
          <w:sz w:val="24"/>
          <w:szCs w:val="24"/>
        </w:rPr>
        <w:t>3.1. Заместитель директора школы по УВР, ВР и АХЧ не реже двух раз во время уроков осуществлять обход и осмотр помещений (туалеты, коридоры, этажи) внутри здания с целью обнаружения подозрительных предметов.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D6D09">
        <w:rPr>
          <w:rFonts w:ascii="Times New Roman" w:hAnsi="Times New Roman"/>
          <w:sz w:val="24"/>
          <w:szCs w:val="24"/>
        </w:rPr>
        <w:t>3.2. Дежурный учитель и учащиеся по школе после звонка на урок осуществляют обход и осмотр помещений (туалеты, коридоры, этажи) внутри здания с целью обнаружения подозрительных предметов.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D6D09">
        <w:rPr>
          <w:rFonts w:ascii="Times New Roman" w:hAnsi="Times New Roman"/>
          <w:sz w:val="24"/>
          <w:szCs w:val="24"/>
        </w:rPr>
        <w:t>3.3. Охранник школы во время урока не допускает на этажи школы родителей прибывших к классным руководителям, прибывших посетителей к директору школы или к его заместителям записывает в книгу прибывших и сопровождает их до кабинета.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D6D09">
        <w:rPr>
          <w:rFonts w:ascii="Times New Roman" w:hAnsi="Times New Roman"/>
          <w:sz w:val="24"/>
          <w:szCs w:val="24"/>
        </w:rPr>
        <w:t xml:space="preserve">3.4. Постоянному составу и учащимся, охраннику школы запрещается принимать на хранения от посторонних лиц какие – либо предметов и вещей. 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D6D09">
        <w:rPr>
          <w:rFonts w:ascii="Times New Roman" w:hAnsi="Times New Roman"/>
          <w:sz w:val="24"/>
          <w:szCs w:val="24"/>
        </w:rPr>
        <w:t>4. Требования безопасности при обнаружении подозрительного предмета.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D6D09">
        <w:rPr>
          <w:rFonts w:ascii="Times New Roman" w:hAnsi="Times New Roman"/>
          <w:sz w:val="24"/>
          <w:szCs w:val="24"/>
        </w:rPr>
        <w:t>4.1. Действия при обнаружении предмета, похожего на взрывное устройство: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D6D09">
        <w:rPr>
          <w:rFonts w:ascii="Times New Roman" w:hAnsi="Times New Roman"/>
          <w:sz w:val="24"/>
          <w:szCs w:val="24"/>
        </w:rPr>
        <w:t>1. Признаки, которые могут указать на наличие взрывное устройство: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D6D09">
        <w:rPr>
          <w:rFonts w:ascii="Times New Roman" w:hAnsi="Times New Roman"/>
          <w:sz w:val="24"/>
          <w:szCs w:val="24"/>
        </w:rPr>
        <w:t>- наличие на обнаруженном предмете проводов, веревок, изоленты;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D6D09">
        <w:rPr>
          <w:rFonts w:ascii="Times New Roman" w:hAnsi="Times New Roman"/>
          <w:sz w:val="24"/>
          <w:szCs w:val="24"/>
        </w:rPr>
        <w:t>- подозрительные звуки, щелчки, тиканье часов, издаваемые предметом;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D6D09">
        <w:rPr>
          <w:rFonts w:ascii="Times New Roman" w:hAnsi="Times New Roman"/>
          <w:sz w:val="24"/>
          <w:szCs w:val="24"/>
        </w:rPr>
        <w:t>- от предмета исходит характерный запах миндаля или другой необычный запах.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D6D09">
        <w:rPr>
          <w:rFonts w:ascii="Times New Roman" w:hAnsi="Times New Roman"/>
          <w:sz w:val="24"/>
          <w:szCs w:val="24"/>
        </w:rPr>
        <w:t>2. Причины, служащие поводом для опасения: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D6D09">
        <w:rPr>
          <w:rFonts w:ascii="Times New Roman" w:hAnsi="Times New Roman"/>
          <w:sz w:val="24"/>
          <w:szCs w:val="24"/>
        </w:rPr>
        <w:t>- нахождение подозрительных лиц до обнаружения этого предмета.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D6D09">
        <w:rPr>
          <w:rFonts w:ascii="Times New Roman" w:hAnsi="Times New Roman"/>
          <w:sz w:val="24"/>
          <w:szCs w:val="24"/>
        </w:rPr>
        <w:t>3. Действия: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D6D09">
        <w:rPr>
          <w:rFonts w:ascii="Times New Roman" w:hAnsi="Times New Roman"/>
          <w:sz w:val="24"/>
          <w:szCs w:val="24"/>
        </w:rPr>
        <w:t>- не трогать, не поднимать, не передвигать обнаруженный предмет!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D6D09">
        <w:rPr>
          <w:rFonts w:ascii="Times New Roman" w:hAnsi="Times New Roman"/>
          <w:sz w:val="24"/>
          <w:szCs w:val="24"/>
        </w:rPr>
        <w:t xml:space="preserve">- пытаться самостоятельно разминировать взрывные устройства или переносить их в другое место 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D6D09">
        <w:rPr>
          <w:rFonts w:ascii="Times New Roman" w:hAnsi="Times New Roman"/>
          <w:sz w:val="24"/>
          <w:szCs w:val="24"/>
        </w:rPr>
        <w:t>- воздержаться от использования средств радиосвязи в том числе мобильных телефонов вблизи данного предмета;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D6D09">
        <w:rPr>
          <w:rFonts w:ascii="Times New Roman" w:hAnsi="Times New Roman"/>
          <w:sz w:val="24"/>
          <w:szCs w:val="24"/>
        </w:rPr>
        <w:t>- немедленно сообщить об обнаруженном подозрительном предмете администрации школы;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D6D09">
        <w:rPr>
          <w:rFonts w:ascii="Times New Roman" w:hAnsi="Times New Roman"/>
          <w:sz w:val="24"/>
          <w:szCs w:val="24"/>
        </w:rPr>
        <w:t>- зафиксировать время и место обнаружения подозрительного предмета;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D6D09">
        <w:rPr>
          <w:rFonts w:ascii="Times New Roman" w:hAnsi="Times New Roman"/>
          <w:sz w:val="24"/>
          <w:szCs w:val="24"/>
        </w:rPr>
        <w:t>- по возможности обеспечить охрану подозрительного предмета, обеспечив безопасность находясь, по возможности, за предметами, обеспечивающими защиту (угол здания или коридора)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D6D09">
        <w:rPr>
          <w:rFonts w:ascii="Times New Roman" w:hAnsi="Times New Roman"/>
          <w:sz w:val="24"/>
          <w:szCs w:val="24"/>
        </w:rPr>
        <w:t>4.2. Действия администрации школы при получении сообщения об обнаруженном предмете похожего на взрывное устройство:</w:t>
      </w:r>
    </w:p>
    <w:p w:rsidR="006D5FBB" w:rsidRPr="005D4BC8" w:rsidRDefault="006D5FBB" w:rsidP="006D5FBB">
      <w:pPr>
        <w:pStyle w:val="ab"/>
        <w:numPr>
          <w:ilvl w:val="0"/>
          <w:numId w:val="16"/>
        </w:numPr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5D4BC8">
        <w:rPr>
          <w:rFonts w:ascii="Times New Roman" w:hAnsi="Times New Roman"/>
          <w:sz w:val="24"/>
          <w:szCs w:val="24"/>
        </w:rPr>
        <w:lastRenderedPageBreak/>
        <w:t>Убедиться, что данный обнаруженный предмет по признакам указывает на взрывное устройства.</w:t>
      </w:r>
    </w:p>
    <w:p w:rsidR="006D5FBB" w:rsidRPr="005D4BC8" w:rsidRDefault="006D5FBB" w:rsidP="006D5FBB">
      <w:pPr>
        <w:pStyle w:val="ab"/>
        <w:numPr>
          <w:ilvl w:val="0"/>
          <w:numId w:val="16"/>
        </w:numPr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5D4BC8">
        <w:rPr>
          <w:rFonts w:ascii="Times New Roman" w:hAnsi="Times New Roman"/>
          <w:sz w:val="24"/>
          <w:szCs w:val="24"/>
        </w:rPr>
        <w:t>По возможности обеспечить охрану подозрительного предмета, обеспечив безопасность находясь по возможности, за предметами, обеспечивающими защиту (угол здания или коридора).</w:t>
      </w:r>
    </w:p>
    <w:p w:rsidR="006D5FBB" w:rsidRPr="005D4BC8" w:rsidRDefault="006D5FBB" w:rsidP="006D5FBB">
      <w:pPr>
        <w:pStyle w:val="ab"/>
        <w:numPr>
          <w:ilvl w:val="0"/>
          <w:numId w:val="16"/>
        </w:numPr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5D4BC8">
        <w:rPr>
          <w:rFonts w:ascii="Times New Roman" w:hAnsi="Times New Roman"/>
          <w:sz w:val="24"/>
          <w:szCs w:val="24"/>
        </w:rPr>
        <w:t>Немедленно сообщить об обнаружении подозрительного предмета в правоохранительные органы по телефонам № ______________; ____________;</w:t>
      </w:r>
    </w:p>
    <w:p w:rsidR="006D5FBB" w:rsidRPr="005D4BC8" w:rsidRDefault="006D5FBB" w:rsidP="006D5FBB">
      <w:pPr>
        <w:pStyle w:val="ab"/>
        <w:numPr>
          <w:ilvl w:val="0"/>
          <w:numId w:val="16"/>
        </w:numPr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5D4BC8">
        <w:rPr>
          <w:rFonts w:ascii="Times New Roman" w:hAnsi="Times New Roman"/>
          <w:sz w:val="24"/>
          <w:szCs w:val="24"/>
        </w:rPr>
        <w:t>Необходимо организовать эвакуацию постоянного состава и учащихся из здания и территории школы минуя опасную зону, в безопасное место.</w:t>
      </w:r>
    </w:p>
    <w:p w:rsidR="006D5FBB" w:rsidRPr="005D4BC8" w:rsidRDefault="006D5FBB" w:rsidP="006D5FBB">
      <w:pPr>
        <w:pStyle w:val="ab"/>
        <w:numPr>
          <w:ilvl w:val="0"/>
          <w:numId w:val="16"/>
        </w:numPr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5D4BC8">
        <w:rPr>
          <w:rFonts w:ascii="Times New Roman" w:hAnsi="Times New Roman"/>
          <w:sz w:val="24"/>
          <w:szCs w:val="24"/>
        </w:rPr>
        <w:t>Далее действовать по указанию представителей правоохранительных органов.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D6D09">
        <w:rPr>
          <w:rFonts w:ascii="Times New Roman" w:hAnsi="Times New Roman"/>
          <w:sz w:val="24"/>
          <w:szCs w:val="24"/>
        </w:rPr>
        <w:t>5. Требования безопасности по окончании занятий.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 З</w:t>
      </w:r>
      <w:r w:rsidRPr="001D6D09">
        <w:rPr>
          <w:rFonts w:ascii="Times New Roman" w:hAnsi="Times New Roman"/>
          <w:sz w:val="24"/>
          <w:szCs w:val="24"/>
        </w:rPr>
        <w:t>аместитель директора школы по УВР обязан, осуществить обход и осмотр помещений (туалеты, коридоры, этажи) внутри здания с целью обнаружения подозрительных предметов.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D6D09">
        <w:rPr>
          <w:rFonts w:ascii="Times New Roman" w:hAnsi="Times New Roman"/>
          <w:sz w:val="24"/>
          <w:szCs w:val="24"/>
        </w:rPr>
        <w:t>5.2. Дежурная по школе при сдач</w:t>
      </w:r>
      <w:r>
        <w:rPr>
          <w:rFonts w:ascii="Times New Roman" w:hAnsi="Times New Roman"/>
          <w:sz w:val="24"/>
          <w:szCs w:val="24"/>
        </w:rPr>
        <w:t>е</w:t>
      </w:r>
      <w:r w:rsidRPr="001D6D09">
        <w:rPr>
          <w:rFonts w:ascii="Times New Roman" w:hAnsi="Times New Roman"/>
          <w:sz w:val="24"/>
          <w:szCs w:val="24"/>
        </w:rPr>
        <w:t xml:space="preserve"> дежурства сторожу обязана, осуществить обход и осмотр помещений (туалеты, коридоры, этажи) внутри здания с целью обнаружения подозрительных предметов.</w:t>
      </w:r>
    </w:p>
    <w:p w:rsidR="006D5FBB" w:rsidRPr="001D6D09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D6D09">
        <w:rPr>
          <w:rFonts w:ascii="Times New Roman" w:hAnsi="Times New Roman"/>
          <w:sz w:val="24"/>
          <w:szCs w:val="24"/>
        </w:rPr>
        <w:t xml:space="preserve">Заместитель директора </w:t>
      </w:r>
    </w:p>
    <w:p w:rsidR="006D5FBB" w:rsidRDefault="006D5FBB" w:rsidP="006D5FBB">
      <w:pPr>
        <w:spacing w:after="0"/>
        <w:ind w:firstLine="426"/>
        <w:rPr>
          <w:rFonts w:ascii="Times New Roman" w:hAnsi="Times New Roman"/>
          <w:sz w:val="24"/>
          <w:szCs w:val="24"/>
        </w:rPr>
      </w:pPr>
      <w:r w:rsidRPr="001D6D09">
        <w:rPr>
          <w:rFonts w:ascii="Times New Roman" w:hAnsi="Times New Roman"/>
          <w:sz w:val="24"/>
          <w:szCs w:val="24"/>
        </w:rPr>
        <w:t>по безопасности жизнедеятельности</w:t>
      </w:r>
      <w:r w:rsidRPr="001D6D09">
        <w:rPr>
          <w:rFonts w:ascii="Times New Roman" w:hAnsi="Times New Roman"/>
          <w:sz w:val="24"/>
          <w:szCs w:val="24"/>
        </w:rPr>
        <w:tab/>
        <w:t xml:space="preserve">                                                  </w:t>
      </w:r>
    </w:p>
    <w:p w:rsidR="006D5FBB" w:rsidRPr="001D6D09" w:rsidRDefault="006D5FBB" w:rsidP="006D5FBB">
      <w:pPr>
        <w:spacing w:after="0"/>
        <w:ind w:firstLine="426"/>
        <w:jc w:val="center"/>
        <w:rPr>
          <w:rFonts w:ascii="Times New Roman" w:hAnsi="Times New Roman"/>
          <w:sz w:val="24"/>
          <w:szCs w:val="24"/>
        </w:rPr>
      </w:pPr>
      <w:r w:rsidRPr="001D6D09">
        <w:rPr>
          <w:rFonts w:ascii="Times New Roman" w:hAnsi="Times New Roman"/>
          <w:sz w:val="24"/>
          <w:szCs w:val="24"/>
        </w:rPr>
        <w:t>__________________(___________)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D5FBB" w:rsidRPr="001D6D09" w:rsidRDefault="006D5FBB" w:rsidP="006D5FBB">
      <w:pPr>
        <w:spacing w:after="0" w:line="240" w:lineRule="auto"/>
        <w:outlineLvl w:val="6"/>
        <w:rPr>
          <w:rFonts w:ascii="Times New Roman" w:hAnsi="Times New Roman"/>
          <w:sz w:val="24"/>
          <w:szCs w:val="24"/>
        </w:rPr>
      </w:pPr>
    </w:p>
    <w:p w:rsid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D5FBB" w:rsidRPr="00DD1BC3" w:rsidRDefault="006D5FBB" w:rsidP="006D5FBB">
      <w:pPr>
        <w:spacing w:after="0"/>
        <w:ind w:firstLine="426"/>
        <w:jc w:val="right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lastRenderedPageBreak/>
        <w:t>Приложение 5</w:t>
      </w:r>
      <w:r>
        <w:rPr>
          <w:rFonts w:ascii="Times New Roman" w:hAnsi="Times New Roman"/>
          <w:sz w:val="24"/>
          <w:szCs w:val="24"/>
        </w:rPr>
        <w:t>.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 </w:t>
      </w:r>
    </w:p>
    <w:p w:rsidR="006D5FBB" w:rsidRDefault="006D5FBB" w:rsidP="006D5FB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656C8">
        <w:rPr>
          <w:rFonts w:ascii="Times New Roman" w:hAnsi="Times New Roman"/>
          <w:b/>
          <w:sz w:val="24"/>
          <w:szCs w:val="24"/>
        </w:rPr>
        <w:t xml:space="preserve">Рекомендуемые зоны эвакуации и оцепления при обнаружении взрывного устройства или подозрительного предмета, </w:t>
      </w:r>
    </w:p>
    <w:p w:rsidR="006D5FBB" w:rsidRPr="00B656C8" w:rsidRDefault="006D5FBB" w:rsidP="006D5FB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656C8">
        <w:rPr>
          <w:rFonts w:ascii="Times New Roman" w:hAnsi="Times New Roman"/>
          <w:b/>
          <w:sz w:val="24"/>
          <w:szCs w:val="24"/>
        </w:rPr>
        <w:t>который может</w:t>
      </w:r>
      <w:r>
        <w:rPr>
          <w:rFonts w:ascii="Times New Roman" w:hAnsi="Times New Roman"/>
          <w:b/>
          <w:sz w:val="24"/>
          <w:szCs w:val="24"/>
        </w:rPr>
        <w:t xml:space="preserve"> оказаться взрывным устройством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 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1.Граната РГД-5………………………………не менее 50 метров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2.Граната Ф-1………………………………..не менее 200 метров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3.Тротиловая шашка массой 200 граммов…………….45 метров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4.Тротиловая шашка массой 400 граммов…………....55  метров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5.Пивная банка 0,33 литра………………………….......60 метров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6.Мина МОН-50…………………………………………85 метров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7.Чемодан(кейс)………………………………………..230 метров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8.Дорожный чемодан…………………………………..350 метров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9.Автомобиль типа «Жигули»……………………….. 460 метров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10.Автомобиль типа «Волга»………………………….580 метров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11.Микроавтобус……………………………………….920 метров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12.Грузовая автомашина(фургон)……………………1240 метров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 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 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 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ab/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ab/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 </w:t>
      </w:r>
    </w:p>
    <w:p w:rsid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 </w:t>
      </w:r>
    </w:p>
    <w:p w:rsid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D5FBB" w:rsidRPr="00DD1BC3" w:rsidRDefault="006D5FBB" w:rsidP="006D5FBB">
      <w:pPr>
        <w:spacing w:after="0"/>
        <w:ind w:firstLine="426"/>
        <w:jc w:val="right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Приложение 6</w:t>
      </w:r>
      <w:r>
        <w:rPr>
          <w:rFonts w:ascii="Times New Roman" w:hAnsi="Times New Roman"/>
          <w:sz w:val="24"/>
          <w:szCs w:val="24"/>
        </w:rPr>
        <w:t>.</w:t>
      </w:r>
    </w:p>
    <w:p w:rsid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785"/>
        <w:gridCol w:w="5104"/>
      </w:tblGrid>
      <w:tr w:rsidR="006D5FBB" w:rsidRPr="00037B1F" w:rsidTr="00037B1F">
        <w:tc>
          <w:tcPr>
            <w:tcW w:w="4785" w:type="dxa"/>
          </w:tcPr>
          <w:p w:rsidR="006D5FBB" w:rsidRPr="00037B1F" w:rsidRDefault="006D5FBB" w:rsidP="00037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B1F"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  <w:p w:rsidR="006D5FBB" w:rsidRPr="00037B1F" w:rsidRDefault="006D5FBB" w:rsidP="00037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B1F">
              <w:rPr>
                <w:rFonts w:ascii="Times New Roman" w:hAnsi="Times New Roman"/>
                <w:sz w:val="24"/>
                <w:szCs w:val="24"/>
              </w:rPr>
              <w:t>Постановлением профсоюзного</w:t>
            </w:r>
          </w:p>
          <w:p w:rsidR="006D5FBB" w:rsidRPr="00037B1F" w:rsidRDefault="006D5FBB" w:rsidP="00037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B1F">
              <w:rPr>
                <w:rFonts w:ascii="Times New Roman" w:hAnsi="Times New Roman"/>
                <w:sz w:val="24"/>
                <w:szCs w:val="24"/>
              </w:rPr>
              <w:t>комитета</w:t>
            </w:r>
          </w:p>
          <w:p w:rsidR="006D5FBB" w:rsidRPr="00037B1F" w:rsidRDefault="006D5FBB" w:rsidP="00037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B1F">
              <w:rPr>
                <w:rFonts w:ascii="Times New Roman" w:hAnsi="Times New Roman"/>
                <w:sz w:val="24"/>
                <w:szCs w:val="24"/>
              </w:rPr>
              <w:t>Протокол № __</w:t>
            </w:r>
          </w:p>
          <w:p w:rsidR="006D5FBB" w:rsidRPr="00037B1F" w:rsidRDefault="006D5FBB" w:rsidP="00037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B1F">
              <w:rPr>
                <w:rFonts w:ascii="Times New Roman" w:hAnsi="Times New Roman"/>
                <w:sz w:val="24"/>
                <w:szCs w:val="24"/>
              </w:rPr>
              <w:t xml:space="preserve">от « __» _________ 20__г. </w:t>
            </w:r>
          </w:p>
        </w:tc>
        <w:tc>
          <w:tcPr>
            <w:tcW w:w="5104" w:type="dxa"/>
          </w:tcPr>
          <w:p w:rsidR="006D5FBB" w:rsidRPr="00037B1F" w:rsidRDefault="006D5FBB" w:rsidP="00037B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37B1F">
              <w:rPr>
                <w:rFonts w:ascii="Times New Roman" w:hAnsi="Times New Roman"/>
                <w:sz w:val="24"/>
                <w:szCs w:val="24"/>
              </w:rPr>
              <w:t xml:space="preserve">УТВЕРЖДАЮ </w:t>
            </w:r>
          </w:p>
          <w:p w:rsidR="006D5FBB" w:rsidRPr="00037B1F" w:rsidRDefault="006D5FBB" w:rsidP="00037B1F">
            <w:pPr>
              <w:spacing w:after="0"/>
              <w:ind w:firstLine="42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37B1F">
              <w:rPr>
                <w:rFonts w:ascii="Times New Roman" w:hAnsi="Times New Roman"/>
                <w:sz w:val="24"/>
                <w:szCs w:val="24"/>
              </w:rPr>
              <w:t xml:space="preserve">Директор школы № </w:t>
            </w:r>
          </w:p>
          <w:p w:rsidR="006D5FBB" w:rsidRPr="00037B1F" w:rsidRDefault="006D5FBB" w:rsidP="00037B1F">
            <w:pPr>
              <w:spacing w:after="0"/>
              <w:ind w:firstLine="42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37B1F">
              <w:rPr>
                <w:rFonts w:ascii="Times New Roman" w:hAnsi="Times New Roman"/>
                <w:sz w:val="24"/>
                <w:szCs w:val="24"/>
              </w:rPr>
              <w:t xml:space="preserve">______________(____________) </w:t>
            </w:r>
          </w:p>
          <w:p w:rsidR="006D5FBB" w:rsidRPr="00037B1F" w:rsidRDefault="006D5FBB" w:rsidP="00037B1F">
            <w:pPr>
              <w:spacing w:after="0"/>
              <w:ind w:firstLine="42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37B1F">
              <w:rPr>
                <w:rFonts w:ascii="Times New Roman" w:hAnsi="Times New Roman"/>
                <w:sz w:val="24"/>
                <w:szCs w:val="24"/>
              </w:rPr>
              <w:t>«____»_______________20__г.</w:t>
            </w:r>
          </w:p>
          <w:p w:rsidR="006D5FBB" w:rsidRPr="00037B1F" w:rsidRDefault="006D5FBB" w:rsidP="00037B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 </w:t>
      </w:r>
    </w:p>
    <w:p w:rsidR="006D5FBB" w:rsidRPr="00256CAF" w:rsidRDefault="006D5FBB" w:rsidP="006D5FBB">
      <w:pPr>
        <w:spacing w:after="0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256CAF">
        <w:rPr>
          <w:rFonts w:ascii="Times New Roman" w:hAnsi="Times New Roman"/>
          <w:b/>
          <w:sz w:val="24"/>
          <w:szCs w:val="24"/>
        </w:rPr>
        <w:t>И Н С Т Р У К Ц И Я</w:t>
      </w:r>
    </w:p>
    <w:p w:rsidR="006D5FBB" w:rsidRDefault="006D5FBB" w:rsidP="006D5FBB">
      <w:pPr>
        <w:spacing w:after="0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256CAF">
        <w:rPr>
          <w:rFonts w:ascii="Times New Roman" w:hAnsi="Times New Roman"/>
          <w:b/>
          <w:sz w:val="24"/>
          <w:szCs w:val="24"/>
        </w:rPr>
        <w:t xml:space="preserve">ПРИ ПОСТУПЛЕНИИ УГРОЗЫ ТЕРРОРИСТИЧЕСКОГО АКТА </w:t>
      </w:r>
    </w:p>
    <w:p w:rsidR="006D5FBB" w:rsidRPr="00256CAF" w:rsidRDefault="006D5FBB" w:rsidP="006D5FBB">
      <w:pPr>
        <w:spacing w:after="0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256CAF">
        <w:rPr>
          <w:rFonts w:ascii="Times New Roman" w:hAnsi="Times New Roman"/>
          <w:b/>
          <w:sz w:val="24"/>
          <w:szCs w:val="24"/>
        </w:rPr>
        <w:t>ПО ТЕЛЕФОНУ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 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B656C8">
        <w:rPr>
          <w:rFonts w:ascii="Times New Roman" w:hAnsi="Times New Roman"/>
          <w:sz w:val="24"/>
          <w:szCs w:val="24"/>
        </w:rPr>
        <w:t xml:space="preserve"> Предупредительные меры (меры профилактики) при поступлении угрозы террористического акта по телефону: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- инструктировать постоянный состав о порядке приема телефонных сообщений с угрозами террористического акта;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- после сообщения по телефону об угрозе взрыва, о наличии взрывного устройства не вдаваться в панику;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- своевременно оснащать телефоны школы устройствами АОН и звукозаписывающей аппаратурой;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- не распространять о факте разговора и его содержании;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- максимально ограничить число людей владеющих полученной информацией;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2. Действия при получении телефонного сообщения об угрозе террористического акта: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При поступлении угрозы по телефону необходимо действовать в соответствии с «Порядком приема телефонного сообщения с угрозами террористического характера»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- реагировать на каждый поступивший телефонный звонок;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- постараться дать знать об этой угрозе своему коллеге, по возможности одновременно с разговором он должен по другому аппарату сообщить оперативному дежурному милиции по телефону № 02, и дежурному по ФСБ по телефону № _______</w:t>
      </w:r>
      <w:r>
        <w:rPr>
          <w:rFonts w:ascii="Times New Roman" w:hAnsi="Times New Roman"/>
          <w:sz w:val="24"/>
          <w:szCs w:val="24"/>
        </w:rPr>
        <w:t>___</w:t>
      </w:r>
      <w:r w:rsidRPr="00B656C8">
        <w:rPr>
          <w:rFonts w:ascii="Times New Roman" w:hAnsi="Times New Roman"/>
          <w:sz w:val="24"/>
          <w:szCs w:val="24"/>
        </w:rPr>
        <w:t xml:space="preserve"> о поступившей угрозе номер телефона, по которому позвонил предполагаемый террорист;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- при наличии автоматического определителя номера (АОН) записать определивший номер телефона в тетрадь, что позволит избежать его случайной утраты;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B656C8">
        <w:rPr>
          <w:rFonts w:ascii="Times New Roman" w:hAnsi="Times New Roman"/>
          <w:sz w:val="24"/>
          <w:szCs w:val="24"/>
        </w:rPr>
        <w:t xml:space="preserve"> при использовании звукозаписывающий аппаратуры записать данный разговор и сразу же извлечь кассету (мини-диск) и принять меры к ее сохранности. Обязательно вставить на ее место другую; 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B656C8">
        <w:rPr>
          <w:rFonts w:ascii="Times New Roman" w:hAnsi="Times New Roman"/>
          <w:sz w:val="24"/>
          <w:szCs w:val="24"/>
        </w:rPr>
        <w:t xml:space="preserve"> обеспечить беспрепятственную передачу полученной по телефону информации в правоохранительные органы и директору школы;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B656C8">
        <w:rPr>
          <w:rFonts w:ascii="Times New Roman" w:hAnsi="Times New Roman"/>
          <w:sz w:val="24"/>
          <w:szCs w:val="24"/>
        </w:rPr>
        <w:t xml:space="preserve"> при необходимости эвакуировать обучающихся и постоянный состав школы согласно плану эвакуации в безопасное место;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B656C8">
        <w:rPr>
          <w:rFonts w:ascii="Times New Roman" w:hAnsi="Times New Roman"/>
          <w:sz w:val="24"/>
          <w:szCs w:val="24"/>
        </w:rPr>
        <w:t xml:space="preserve"> обеспечить беспрепятственную работу оперативно – следственной группы, кино логов и т.д.; 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B656C8">
        <w:rPr>
          <w:rFonts w:ascii="Times New Roman" w:hAnsi="Times New Roman"/>
          <w:sz w:val="24"/>
          <w:szCs w:val="24"/>
        </w:rPr>
        <w:t xml:space="preserve"> Действия при принятии телефонного сообщения об угрозе взрыва.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Будьте спокойны, вежливы</w:t>
      </w:r>
      <w:r>
        <w:rPr>
          <w:rFonts w:ascii="Times New Roman" w:hAnsi="Times New Roman"/>
          <w:sz w:val="24"/>
          <w:szCs w:val="24"/>
        </w:rPr>
        <w:t>,</w:t>
      </w:r>
      <w:r w:rsidRPr="00B656C8">
        <w:rPr>
          <w:rFonts w:ascii="Times New Roman" w:hAnsi="Times New Roman"/>
          <w:sz w:val="24"/>
          <w:szCs w:val="24"/>
        </w:rPr>
        <w:t xml:space="preserve"> не преры</w:t>
      </w:r>
      <w:r>
        <w:rPr>
          <w:rFonts w:ascii="Times New Roman" w:hAnsi="Times New Roman"/>
          <w:sz w:val="24"/>
          <w:szCs w:val="24"/>
        </w:rPr>
        <w:t xml:space="preserve">вайте говорящего. Сошлитесь на </w:t>
      </w:r>
      <w:r w:rsidRPr="00B656C8">
        <w:rPr>
          <w:rFonts w:ascii="Times New Roman" w:hAnsi="Times New Roman"/>
          <w:sz w:val="24"/>
          <w:szCs w:val="24"/>
        </w:rPr>
        <w:t>некачественное работу аппарата</w:t>
      </w:r>
      <w:r>
        <w:rPr>
          <w:rFonts w:ascii="Times New Roman" w:hAnsi="Times New Roman"/>
          <w:sz w:val="24"/>
          <w:szCs w:val="24"/>
        </w:rPr>
        <w:t>,</w:t>
      </w:r>
      <w:r w:rsidRPr="00B656C8">
        <w:rPr>
          <w:rFonts w:ascii="Times New Roman" w:hAnsi="Times New Roman"/>
          <w:sz w:val="24"/>
          <w:szCs w:val="24"/>
        </w:rPr>
        <w:t xml:space="preserve"> чтобы записать разговор. Не вешайте телефонную трубку по окончании разговора.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lastRenderedPageBreak/>
        <w:t>Примерные вопросы: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B656C8">
        <w:rPr>
          <w:rFonts w:ascii="Times New Roman" w:hAnsi="Times New Roman"/>
          <w:sz w:val="24"/>
          <w:szCs w:val="24"/>
        </w:rPr>
        <w:t xml:space="preserve"> Когда может быть проведен взрыв?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- Где заложено взрывное устройство?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- Что оно из себя представляет?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- Как оно выглядит внешне?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- Есть ли еще где-нибудь  взрывное устройство?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- Для чего заложено взрывное устройство? Каковы ваши требования?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- Вы один или с вами есть еще кто–либо?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4. О порядке приема сообщений содержащих угрозы террористического характера по телефону.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Правоохранительным органам значительно помогут для предотвращения совершения преступлений и розыска преступников следующие ваши действия.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Постарайтесь дословно запомнить разговор и зафиксировать его на бумаге.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х</w:t>
      </w:r>
      <w:r w:rsidRPr="00B656C8">
        <w:rPr>
          <w:rFonts w:ascii="Times New Roman" w:hAnsi="Times New Roman"/>
          <w:sz w:val="24"/>
          <w:szCs w:val="24"/>
        </w:rPr>
        <w:t>оду разговора отметьте пол, возраст звонившего и особенности его (ее) речи: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- голос: громкий, (тихий), низкий (высокий);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- темп речи: быстрая (медленная);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- произношение: отчетливое, искаженное, с заиканием, с заиканием шепелявое, с акцентом или диалектом;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- манера речи: развязная, с издевкой, с нецензурными выражениями.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Обязательно отметьте звуковой фон (шум автомашин или железнодорожного транспорта, звуки теле- или радиоаппаратуры, голоса, другое)?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Отметьте характер звонка (городской или междугородный).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Обязательно зафиксируйте точное время начала разговор» и его продолжительность.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В любом случае постарайтесь в ходе разговора получить ответы на следующие вопросы: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- куда. кому, по какому телефону звонит этот человек?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- какие конкретные требования он (она) выдвигает?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- выдвигает требования он (она) лично, выступает в роли посредника или представляет какую-либо группу лиц?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- на каких условиях он (она) или они согласны отказаться от задуманного?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- как и когда с ним (с ней) можно связаться?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- кому вы можете или должны сообщить об этом звонке?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Постарайтесь добиться от звонящего максимально возможного промежутка времени для принятия вами и вашим руководством решений или совершения каких-либо действий.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 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Если возможно, еще в процессе разговора сообщите о нем руководству объекта, если нет - немедленно по его окончании.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 </w:t>
      </w:r>
    </w:p>
    <w:p w:rsidR="006D5FBB" w:rsidRPr="00B656C8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 xml:space="preserve">Заместитель директора </w:t>
      </w:r>
    </w:p>
    <w:p w:rsid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по безопасности жизнедеятельности</w:t>
      </w:r>
      <w:r w:rsidRPr="00B656C8">
        <w:rPr>
          <w:rFonts w:ascii="Times New Roman" w:hAnsi="Times New Roman"/>
          <w:sz w:val="24"/>
          <w:szCs w:val="24"/>
        </w:rPr>
        <w:tab/>
      </w:r>
    </w:p>
    <w:p w:rsidR="006D5FBB" w:rsidRPr="00B656C8" w:rsidRDefault="006D5FBB" w:rsidP="006D5FBB">
      <w:pPr>
        <w:spacing w:after="0"/>
        <w:ind w:firstLine="426"/>
        <w:jc w:val="center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__________________(___________)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 </w:t>
      </w:r>
    </w:p>
    <w:p w:rsidR="00B551F2" w:rsidRDefault="00B551F2" w:rsidP="006D5FBB">
      <w:pPr>
        <w:spacing w:after="0"/>
        <w:ind w:firstLine="426"/>
        <w:jc w:val="right"/>
        <w:rPr>
          <w:rFonts w:ascii="Times New Roman" w:hAnsi="Times New Roman"/>
          <w:sz w:val="24"/>
          <w:szCs w:val="24"/>
        </w:rPr>
      </w:pPr>
    </w:p>
    <w:p w:rsidR="00B551F2" w:rsidRDefault="00B551F2" w:rsidP="006D5FBB">
      <w:pPr>
        <w:spacing w:after="0"/>
        <w:ind w:firstLine="426"/>
        <w:jc w:val="right"/>
        <w:rPr>
          <w:rFonts w:ascii="Times New Roman" w:hAnsi="Times New Roman"/>
          <w:sz w:val="24"/>
          <w:szCs w:val="24"/>
        </w:rPr>
      </w:pPr>
    </w:p>
    <w:p w:rsidR="00B551F2" w:rsidRDefault="00B551F2" w:rsidP="006D5FBB">
      <w:pPr>
        <w:spacing w:after="0"/>
        <w:ind w:firstLine="426"/>
        <w:jc w:val="right"/>
        <w:rPr>
          <w:rFonts w:ascii="Times New Roman" w:hAnsi="Times New Roman"/>
          <w:sz w:val="24"/>
          <w:szCs w:val="24"/>
        </w:rPr>
      </w:pPr>
    </w:p>
    <w:p w:rsidR="00B551F2" w:rsidRDefault="00B551F2" w:rsidP="006D5FBB">
      <w:pPr>
        <w:spacing w:after="0"/>
        <w:ind w:firstLine="426"/>
        <w:jc w:val="right"/>
        <w:rPr>
          <w:rFonts w:ascii="Times New Roman" w:hAnsi="Times New Roman"/>
          <w:sz w:val="24"/>
          <w:szCs w:val="24"/>
        </w:rPr>
      </w:pPr>
    </w:p>
    <w:p w:rsidR="006D5FBB" w:rsidRPr="00DD1BC3" w:rsidRDefault="006D5FBB" w:rsidP="006D5FBB">
      <w:pPr>
        <w:spacing w:after="0"/>
        <w:ind w:firstLine="426"/>
        <w:jc w:val="right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lastRenderedPageBreak/>
        <w:t> </w:t>
      </w:r>
      <w:r w:rsidRPr="00B656C8">
        <w:rPr>
          <w:rFonts w:ascii="Times New Roman" w:hAnsi="Times New Roman"/>
          <w:sz w:val="24"/>
          <w:szCs w:val="24"/>
        </w:rPr>
        <w:tab/>
        <w:t xml:space="preserve">                   Приложение 7</w:t>
      </w:r>
      <w:r>
        <w:rPr>
          <w:rFonts w:ascii="Times New Roman" w:hAnsi="Times New Roman"/>
          <w:sz w:val="24"/>
          <w:szCs w:val="24"/>
        </w:rPr>
        <w:t>.</w:t>
      </w:r>
    </w:p>
    <w:p w:rsid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  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962"/>
      </w:tblGrid>
      <w:tr w:rsidR="006D5FBB" w:rsidRPr="00037B1F" w:rsidTr="00037B1F">
        <w:tc>
          <w:tcPr>
            <w:tcW w:w="4785" w:type="dxa"/>
          </w:tcPr>
          <w:p w:rsidR="006D5FBB" w:rsidRPr="00037B1F" w:rsidRDefault="006D5FBB" w:rsidP="00037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B1F"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  <w:p w:rsidR="006D5FBB" w:rsidRPr="00037B1F" w:rsidRDefault="006D5FBB" w:rsidP="00037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B1F">
              <w:rPr>
                <w:rFonts w:ascii="Times New Roman" w:hAnsi="Times New Roman"/>
                <w:sz w:val="24"/>
                <w:szCs w:val="24"/>
              </w:rPr>
              <w:t>Постановлением профсоюзного</w:t>
            </w:r>
          </w:p>
          <w:p w:rsidR="006D5FBB" w:rsidRPr="00037B1F" w:rsidRDefault="006D5FBB" w:rsidP="00037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B1F">
              <w:rPr>
                <w:rFonts w:ascii="Times New Roman" w:hAnsi="Times New Roman"/>
                <w:sz w:val="24"/>
                <w:szCs w:val="24"/>
              </w:rPr>
              <w:t>комитета</w:t>
            </w:r>
          </w:p>
          <w:p w:rsidR="006D5FBB" w:rsidRPr="00037B1F" w:rsidRDefault="006D5FBB" w:rsidP="00037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B1F">
              <w:rPr>
                <w:rFonts w:ascii="Times New Roman" w:hAnsi="Times New Roman"/>
                <w:sz w:val="24"/>
                <w:szCs w:val="24"/>
              </w:rPr>
              <w:t>Протокол № __</w:t>
            </w:r>
          </w:p>
          <w:p w:rsidR="006D5FBB" w:rsidRPr="00037B1F" w:rsidRDefault="006D5FBB" w:rsidP="00037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B1F">
              <w:rPr>
                <w:rFonts w:ascii="Times New Roman" w:hAnsi="Times New Roman"/>
                <w:sz w:val="24"/>
                <w:szCs w:val="24"/>
              </w:rPr>
              <w:t xml:space="preserve">от « __» _________ 20__г. </w:t>
            </w:r>
          </w:p>
        </w:tc>
        <w:tc>
          <w:tcPr>
            <w:tcW w:w="4962" w:type="dxa"/>
          </w:tcPr>
          <w:p w:rsidR="006D5FBB" w:rsidRPr="00037B1F" w:rsidRDefault="006D5FBB" w:rsidP="00037B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37B1F">
              <w:rPr>
                <w:rFonts w:ascii="Times New Roman" w:hAnsi="Times New Roman"/>
                <w:sz w:val="24"/>
                <w:szCs w:val="24"/>
              </w:rPr>
              <w:t xml:space="preserve">УТВЕРЖДАЮ </w:t>
            </w:r>
          </w:p>
          <w:p w:rsidR="006D5FBB" w:rsidRPr="00037B1F" w:rsidRDefault="006D5FBB" w:rsidP="00037B1F">
            <w:pPr>
              <w:spacing w:after="0"/>
              <w:ind w:firstLine="42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37B1F">
              <w:rPr>
                <w:rFonts w:ascii="Times New Roman" w:hAnsi="Times New Roman"/>
                <w:sz w:val="24"/>
                <w:szCs w:val="24"/>
              </w:rPr>
              <w:t xml:space="preserve">Директор школы № </w:t>
            </w:r>
          </w:p>
          <w:p w:rsidR="006D5FBB" w:rsidRPr="00037B1F" w:rsidRDefault="006D5FBB" w:rsidP="00037B1F">
            <w:pPr>
              <w:spacing w:after="0"/>
              <w:ind w:firstLine="42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37B1F">
              <w:rPr>
                <w:rFonts w:ascii="Times New Roman" w:hAnsi="Times New Roman"/>
                <w:sz w:val="24"/>
                <w:szCs w:val="24"/>
              </w:rPr>
              <w:t xml:space="preserve">______________(____________) </w:t>
            </w:r>
          </w:p>
          <w:p w:rsidR="006D5FBB" w:rsidRPr="00037B1F" w:rsidRDefault="006D5FBB" w:rsidP="00037B1F">
            <w:pPr>
              <w:spacing w:after="0"/>
              <w:ind w:firstLine="42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37B1F">
              <w:rPr>
                <w:rFonts w:ascii="Times New Roman" w:hAnsi="Times New Roman"/>
                <w:sz w:val="24"/>
                <w:szCs w:val="24"/>
              </w:rPr>
              <w:t>«____»_______________20__г.</w:t>
            </w:r>
          </w:p>
          <w:p w:rsidR="006D5FBB" w:rsidRPr="00037B1F" w:rsidRDefault="006D5FBB" w:rsidP="00037B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D5FBB" w:rsidRPr="00DD1BC3" w:rsidRDefault="006D5FBB" w:rsidP="006D5FB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D5FBB" w:rsidRPr="00256CAF" w:rsidRDefault="006D5FBB" w:rsidP="006D5FBB">
      <w:pPr>
        <w:spacing w:after="0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256CAF">
        <w:rPr>
          <w:rFonts w:ascii="Times New Roman" w:hAnsi="Times New Roman"/>
          <w:b/>
          <w:sz w:val="24"/>
          <w:szCs w:val="24"/>
        </w:rPr>
        <w:t>И Н С Т Р У К Ц И Я</w:t>
      </w:r>
    </w:p>
    <w:p w:rsidR="006D5FBB" w:rsidRPr="00256CAF" w:rsidRDefault="006D5FBB" w:rsidP="006D5FBB">
      <w:pPr>
        <w:spacing w:after="0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256CAF">
        <w:rPr>
          <w:rFonts w:ascii="Times New Roman" w:hAnsi="Times New Roman"/>
          <w:b/>
          <w:sz w:val="24"/>
          <w:szCs w:val="24"/>
        </w:rPr>
        <w:t>при поступлении угрозы террористического акта</w:t>
      </w:r>
    </w:p>
    <w:p w:rsidR="006D5FBB" w:rsidRPr="00256CAF" w:rsidRDefault="006D5FBB" w:rsidP="006D5FBB">
      <w:pPr>
        <w:spacing w:after="0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256CAF">
        <w:rPr>
          <w:rFonts w:ascii="Times New Roman" w:hAnsi="Times New Roman"/>
          <w:b/>
          <w:sz w:val="24"/>
          <w:szCs w:val="24"/>
        </w:rPr>
        <w:t>в письменном виде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 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B656C8">
        <w:rPr>
          <w:rFonts w:ascii="Times New Roman" w:hAnsi="Times New Roman"/>
          <w:sz w:val="24"/>
          <w:szCs w:val="24"/>
        </w:rPr>
        <w:t xml:space="preserve"> Общие требования безопасности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1.1. Угрозы в письменной форме могут поступить в организацию, как по почтовому каналу, так и в результате обнаружения различного рода анонимных материалов (записки, надписи, информация, записанная на дискете и т.д.)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1.2. При этом необходимо четкое соблюдение персоналом школы обращения с анонимными материалами.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Предупредительные меры (меры профилактики):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- тщательный просмотр секретарями поступающей письменной продукции,  прослушивание магнитных лент, просмотр дискет;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- особое внимание необходимо обращать на бандероли, письма, крупные упаковки, посылки, футляры упаковки и т.п., в том числе и рекламные проспекты.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Цель проверки – не пропустить возможные сообщения об угрозе террористического акта.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2. Правила обращения с анонимными материалами, содержащими угрозы террористического характера.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2.1. При получении анонимного материала, содержащего угрозы террори</w:t>
      </w:r>
      <w:r w:rsidRPr="00B656C8">
        <w:rPr>
          <w:rFonts w:ascii="Times New Roman" w:hAnsi="Times New Roman"/>
          <w:sz w:val="24"/>
          <w:szCs w:val="24"/>
        </w:rPr>
        <w:softHyphen/>
        <w:t xml:space="preserve">стического характера выполнить следующие требования: </w:t>
      </w:r>
    </w:p>
    <w:p w:rsidR="006D5FBB" w:rsidRPr="00256CAF" w:rsidRDefault="006D5FBB" w:rsidP="006D5FBB">
      <w:pPr>
        <w:pStyle w:val="ab"/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56CAF">
        <w:rPr>
          <w:rFonts w:ascii="Times New Roman" w:hAnsi="Times New Roman"/>
          <w:sz w:val="24"/>
          <w:szCs w:val="24"/>
        </w:rPr>
        <w:t>обращайтесь с ним максимально осторожно;</w:t>
      </w:r>
    </w:p>
    <w:p w:rsidR="006D5FBB" w:rsidRPr="00256CAF" w:rsidRDefault="006D5FBB" w:rsidP="006D5FBB">
      <w:pPr>
        <w:pStyle w:val="ab"/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56CAF">
        <w:rPr>
          <w:rFonts w:ascii="Times New Roman" w:hAnsi="Times New Roman"/>
          <w:sz w:val="24"/>
          <w:szCs w:val="24"/>
        </w:rPr>
        <w:t>уберите его в чистый плотно закрываемый полиэтиленовый пакет и поместите в отдельную жесткую папку;</w:t>
      </w:r>
    </w:p>
    <w:p w:rsidR="006D5FBB" w:rsidRPr="00256CAF" w:rsidRDefault="006D5FBB" w:rsidP="006D5FBB">
      <w:pPr>
        <w:pStyle w:val="ab"/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56CAF">
        <w:rPr>
          <w:rFonts w:ascii="Times New Roman" w:hAnsi="Times New Roman"/>
          <w:sz w:val="24"/>
          <w:szCs w:val="24"/>
        </w:rPr>
        <w:t>постарайтесь не оставлять на нем отпечатков своих пальцев;</w:t>
      </w:r>
    </w:p>
    <w:p w:rsidR="006D5FBB" w:rsidRPr="00256CAF" w:rsidRDefault="006D5FBB" w:rsidP="006D5FBB">
      <w:pPr>
        <w:pStyle w:val="ab"/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56CAF">
        <w:rPr>
          <w:rFonts w:ascii="Times New Roman" w:hAnsi="Times New Roman"/>
          <w:sz w:val="24"/>
          <w:szCs w:val="24"/>
        </w:rPr>
        <w:t>если документ поступил в конверте, его вскрытие производится толь</w:t>
      </w:r>
      <w:r w:rsidRPr="00256CAF">
        <w:rPr>
          <w:rFonts w:ascii="Times New Roman" w:hAnsi="Times New Roman"/>
          <w:sz w:val="24"/>
          <w:szCs w:val="24"/>
        </w:rPr>
        <w:softHyphen/>
        <w:t>ко с левой или правой стороны, аккуратно отрезая кромки ножницами;</w:t>
      </w:r>
    </w:p>
    <w:p w:rsidR="006D5FBB" w:rsidRPr="00256CAF" w:rsidRDefault="006D5FBB" w:rsidP="006D5FBB">
      <w:pPr>
        <w:pStyle w:val="ab"/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56CAF">
        <w:rPr>
          <w:rFonts w:ascii="Times New Roman" w:hAnsi="Times New Roman"/>
          <w:sz w:val="24"/>
          <w:szCs w:val="24"/>
        </w:rPr>
        <w:t>сохраняйте все</w:t>
      </w:r>
      <w:r>
        <w:rPr>
          <w:rFonts w:ascii="Times New Roman" w:hAnsi="Times New Roman"/>
          <w:sz w:val="24"/>
          <w:szCs w:val="24"/>
        </w:rPr>
        <w:t xml:space="preserve"> -</w:t>
      </w:r>
      <w:r w:rsidRPr="00256CAF">
        <w:rPr>
          <w:rFonts w:ascii="Times New Roman" w:hAnsi="Times New Roman"/>
          <w:sz w:val="24"/>
          <w:szCs w:val="24"/>
        </w:rPr>
        <w:t xml:space="preserve"> сам документ с текстом, любые вложения, конверт и упаковку, ничего не выбрасывайте;</w:t>
      </w:r>
    </w:p>
    <w:p w:rsidR="006D5FBB" w:rsidRPr="00256CAF" w:rsidRDefault="006D5FBB" w:rsidP="006D5FBB">
      <w:pPr>
        <w:pStyle w:val="ab"/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56CAF">
        <w:rPr>
          <w:rFonts w:ascii="Times New Roman" w:hAnsi="Times New Roman"/>
          <w:sz w:val="24"/>
          <w:szCs w:val="24"/>
        </w:rPr>
        <w:t>не расширяйте круг лиц, знакомившихся с содержанием документа,</w:t>
      </w:r>
    </w:p>
    <w:p w:rsid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 </w:t>
      </w:r>
      <w:r w:rsidRPr="00B656C8">
        <w:rPr>
          <w:rFonts w:ascii="Times New Roman" w:hAnsi="Times New Roman"/>
          <w:sz w:val="24"/>
          <w:szCs w:val="24"/>
        </w:rPr>
        <w:t>Анонимные материалы направьте в правоохранительные органы с  сопроводительным письмом,</w:t>
      </w:r>
      <w:r>
        <w:rPr>
          <w:rFonts w:ascii="Times New Roman" w:hAnsi="Times New Roman"/>
          <w:sz w:val="24"/>
          <w:szCs w:val="24"/>
        </w:rPr>
        <w:t xml:space="preserve"> в котором должны быть указаны </w:t>
      </w:r>
      <w:r w:rsidRPr="00B656C8">
        <w:rPr>
          <w:rFonts w:ascii="Times New Roman" w:hAnsi="Times New Roman"/>
          <w:sz w:val="24"/>
          <w:szCs w:val="24"/>
        </w:rPr>
        <w:t>конкретные признаки анонимных материалов (вид, количество, каким способом и на чем исполнены, с каких слов нач</w:t>
      </w:r>
      <w:r>
        <w:rPr>
          <w:rFonts w:ascii="Times New Roman" w:hAnsi="Times New Roman"/>
          <w:sz w:val="24"/>
          <w:szCs w:val="24"/>
        </w:rPr>
        <w:t xml:space="preserve">инается и какими заканчивается </w:t>
      </w:r>
      <w:r w:rsidRPr="00B656C8">
        <w:rPr>
          <w:rFonts w:ascii="Times New Roman" w:hAnsi="Times New Roman"/>
          <w:sz w:val="24"/>
          <w:szCs w:val="24"/>
        </w:rPr>
        <w:t>текст, наличие подписи и т.п.), а также обстоятельства, связанные с их обнаружением или получением.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lastRenderedPageBreak/>
        <w:t>2.3. Анонимные материалы не должны сшиваться, склеиваться, на них не разрешается делать подписи, подчеркивать или обводить отдельные места в тексте, писать резолюции и указания, также запрещается их мять и сгибать.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 xml:space="preserve">2.4. При исполнении резолюций и других надписей на сопроводительных документах не должно оставаться </w:t>
      </w:r>
      <w:r>
        <w:rPr>
          <w:rFonts w:ascii="Times New Roman" w:hAnsi="Times New Roman"/>
          <w:sz w:val="24"/>
          <w:szCs w:val="24"/>
        </w:rPr>
        <w:t>с</w:t>
      </w:r>
      <w:r w:rsidRPr="00B656C8">
        <w:rPr>
          <w:rFonts w:ascii="Times New Roman" w:hAnsi="Times New Roman"/>
          <w:sz w:val="24"/>
          <w:szCs w:val="24"/>
        </w:rPr>
        <w:t>давленных следов на анонимных материалах.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2.5. Регистрационный штамп проставляется только на сопроводительных письмах организации и заявлениях граждан, передавших анонимные мате</w:t>
      </w:r>
      <w:r w:rsidRPr="00B656C8">
        <w:rPr>
          <w:rFonts w:ascii="Times New Roman" w:hAnsi="Times New Roman"/>
          <w:sz w:val="24"/>
          <w:szCs w:val="24"/>
        </w:rPr>
        <w:softHyphen/>
        <w:t>риалы в инстанции.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 </w:t>
      </w:r>
    </w:p>
    <w:p w:rsidR="006D5FBB" w:rsidRPr="00B656C8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 xml:space="preserve">Заместитель директора </w:t>
      </w:r>
    </w:p>
    <w:p w:rsid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по безопасности жизнедеятельности</w:t>
      </w:r>
      <w:r w:rsidRPr="00B656C8">
        <w:rPr>
          <w:rFonts w:ascii="Times New Roman" w:hAnsi="Times New Roman"/>
          <w:sz w:val="24"/>
          <w:szCs w:val="24"/>
        </w:rPr>
        <w:tab/>
      </w:r>
    </w:p>
    <w:p w:rsidR="006D5FBB" w:rsidRPr="00B656C8" w:rsidRDefault="006D5FBB" w:rsidP="006D5FBB">
      <w:pPr>
        <w:spacing w:after="0"/>
        <w:ind w:firstLine="426"/>
        <w:jc w:val="center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__________________(___________)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 </w:t>
      </w:r>
    </w:p>
    <w:p w:rsid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D5FBB" w:rsidRPr="00DD1BC3" w:rsidRDefault="006D5FBB" w:rsidP="006D5FBB">
      <w:pPr>
        <w:spacing w:after="0"/>
        <w:ind w:firstLine="426"/>
        <w:jc w:val="right"/>
        <w:rPr>
          <w:rFonts w:ascii="Times New Roman" w:hAnsi="Times New Roman"/>
          <w:sz w:val="24"/>
          <w:szCs w:val="24"/>
        </w:rPr>
      </w:pPr>
      <w:r w:rsidRPr="00DD1BC3">
        <w:rPr>
          <w:rFonts w:ascii="Times New Roman" w:hAnsi="Times New Roman"/>
          <w:sz w:val="24"/>
          <w:szCs w:val="24"/>
        </w:rPr>
        <w:lastRenderedPageBreak/>
        <w:t> </w:t>
      </w:r>
      <w:r w:rsidRPr="00B656C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Приложение 8</w:t>
      </w:r>
      <w:r>
        <w:rPr>
          <w:rFonts w:ascii="Times New Roman" w:hAnsi="Times New Roman"/>
          <w:sz w:val="24"/>
          <w:szCs w:val="24"/>
        </w:rPr>
        <w:t>.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 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962"/>
      </w:tblGrid>
      <w:tr w:rsidR="006D5FBB" w:rsidRPr="00037B1F" w:rsidTr="00037B1F">
        <w:tc>
          <w:tcPr>
            <w:tcW w:w="4785" w:type="dxa"/>
          </w:tcPr>
          <w:p w:rsidR="006D5FBB" w:rsidRPr="00037B1F" w:rsidRDefault="006D5FBB" w:rsidP="00037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B1F"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  <w:p w:rsidR="006D5FBB" w:rsidRPr="00037B1F" w:rsidRDefault="006D5FBB" w:rsidP="00037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B1F">
              <w:rPr>
                <w:rFonts w:ascii="Times New Roman" w:hAnsi="Times New Roman"/>
                <w:sz w:val="24"/>
                <w:szCs w:val="24"/>
              </w:rPr>
              <w:t>Постановлением профсоюзного</w:t>
            </w:r>
          </w:p>
          <w:p w:rsidR="006D5FBB" w:rsidRPr="00037B1F" w:rsidRDefault="006D5FBB" w:rsidP="00037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B1F">
              <w:rPr>
                <w:rFonts w:ascii="Times New Roman" w:hAnsi="Times New Roman"/>
                <w:sz w:val="24"/>
                <w:szCs w:val="24"/>
              </w:rPr>
              <w:t>комитета</w:t>
            </w:r>
          </w:p>
          <w:p w:rsidR="006D5FBB" w:rsidRPr="00037B1F" w:rsidRDefault="006D5FBB" w:rsidP="00037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B1F">
              <w:rPr>
                <w:rFonts w:ascii="Times New Roman" w:hAnsi="Times New Roman"/>
                <w:sz w:val="24"/>
                <w:szCs w:val="24"/>
              </w:rPr>
              <w:t>Протокол № __</w:t>
            </w:r>
          </w:p>
          <w:p w:rsidR="006D5FBB" w:rsidRPr="00037B1F" w:rsidRDefault="006D5FBB" w:rsidP="00037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B1F">
              <w:rPr>
                <w:rFonts w:ascii="Times New Roman" w:hAnsi="Times New Roman"/>
                <w:sz w:val="24"/>
                <w:szCs w:val="24"/>
              </w:rPr>
              <w:t xml:space="preserve">от « __» _________ 20__г. </w:t>
            </w:r>
          </w:p>
        </w:tc>
        <w:tc>
          <w:tcPr>
            <w:tcW w:w="4962" w:type="dxa"/>
          </w:tcPr>
          <w:p w:rsidR="006D5FBB" w:rsidRPr="00037B1F" w:rsidRDefault="006D5FBB" w:rsidP="00037B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37B1F">
              <w:rPr>
                <w:rFonts w:ascii="Times New Roman" w:hAnsi="Times New Roman"/>
                <w:sz w:val="24"/>
                <w:szCs w:val="24"/>
              </w:rPr>
              <w:t xml:space="preserve">УТВЕРЖДАЮ </w:t>
            </w:r>
          </w:p>
          <w:p w:rsidR="006D5FBB" w:rsidRPr="00037B1F" w:rsidRDefault="006D5FBB" w:rsidP="00037B1F">
            <w:pPr>
              <w:spacing w:after="0"/>
              <w:ind w:firstLine="42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37B1F">
              <w:rPr>
                <w:rFonts w:ascii="Times New Roman" w:hAnsi="Times New Roman"/>
                <w:sz w:val="24"/>
                <w:szCs w:val="24"/>
              </w:rPr>
              <w:t xml:space="preserve">Директор школы № </w:t>
            </w:r>
          </w:p>
          <w:p w:rsidR="006D5FBB" w:rsidRPr="00037B1F" w:rsidRDefault="006D5FBB" w:rsidP="00037B1F">
            <w:pPr>
              <w:spacing w:after="0"/>
              <w:ind w:firstLine="42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37B1F">
              <w:rPr>
                <w:rFonts w:ascii="Times New Roman" w:hAnsi="Times New Roman"/>
                <w:sz w:val="24"/>
                <w:szCs w:val="24"/>
              </w:rPr>
              <w:t xml:space="preserve">______________(____________) </w:t>
            </w:r>
          </w:p>
          <w:p w:rsidR="006D5FBB" w:rsidRPr="00037B1F" w:rsidRDefault="006D5FBB" w:rsidP="00037B1F">
            <w:pPr>
              <w:spacing w:after="0"/>
              <w:ind w:firstLine="42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37B1F">
              <w:rPr>
                <w:rFonts w:ascii="Times New Roman" w:hAnsi="Times New Roman"/>
                <w:sz w:val="24"/>
                <w:szCs w:val="24"/>
              </w:rPr>
              <w:t>«____»_______________20__г.</w:t>
            </w:r>
          </w:p>
          <w:p w:rsidR="006D5FBB" w:rsidRPr="00037B1F" w:rsidRDefault="006D5FBB" w:rsidP="00037B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 </w:t>
      </w:r>
    </w:p>
    <w:p w:rsidR="006D5FBB" w:rsidRPr="003B371E" w:rsidRDefault="006D5FBB" w:rsidP="006D5FBB">
      <w:pPr>
        <w:spacing w:after="0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3B371E">
        <w:rPr>
          <w:rFonts w:ascii="Times New Roman" w:hAnsi="Times New Roman"/>
          <w:b/>
          <w:sz w:val="24"/>
          <w:szCs w:val="24"/>
        </w:rPr>
        <w:t>И Н С Т Р У К Ц И Я</w:t>
      </w:r>
    </w:p>
    <w:p w:rsidR="006D5FBB" w:rsidRPr="003B371E" w:rsidRDefault="006D5FBB" w:rsidP="006D5FBB">
      <w:pPr>
        <w:spacing w:after="0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3B371E">
        <w:rPr>
          <w:rFonts w:ascii="Times New Roman" w:hAnsi="Times New Roman"/>
          <w:b/>
          <w:sz w:val="24"/>
          <w:szCs w:val="24"/>
        </w:rPr>
        <w:t>ПРИ ЗАХВАТЕ ТЕРРОРИСТАМИ ЗАЛОЖНИКОВ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 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1. Общие требования безопасности.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1.1. Терроризм неотделим от захвата за</w:t>
      </w:r>
      <w:r w:rsidRPr="00B656C8">
        <w:rPr>
          <w:rFonts w:ascii="Times New Roman" w:hAnsi="Times New Roman"/>
          <w:sz w:val="24"/>
          <w:szCs w:val="24"/>
        </w:rPr>
        <w:softHyphen/>
        <w:t>ложников. Наиболее часто жертвами бандитов становятся беззащитные дети, женщины и старики. Прикрываясь людьми как живым щитом, террористы получают возможность диктовать властям свои условия. В случае невыполнения выдвинутых требований они, как правило, угрожают убить заложников или взорвать их вместе с собой.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1.2. Предупредительные меры (меры профилактики):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- направлены на повышение бдительности;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- строгий режим пропуска;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- установление систем наблюдения и сигнализации различного назначения;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 xml:space="preserve">- постоянный состав школы должен быть проинструктирован и обучен действиям в подобных ситуациях. 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ab/>
        <w:t>Все это, поможет в какой-то сте</w:t>
      </w:r>
      <w:r w:rsidRPr="00B656C8">
        <w:rPr>
          <w:rFonts w:ascii="Times New Roman" w:hAnsi="Times New Roman"/>
          <w:sz w:val="24"/>
          <w:szCs w:val="24"/>
        </w:rPr>
        <w:softHyphen/>
        <w:t>пени снизить вероятность захвата заложников на территории и в расположении организации.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2. При захвате заложников.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2.1. Действия при захвате заложников: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- о случившемся немедленно сообщить в нужную инстанцию и директору школы по телефонам: директор школы т</w:t>
      </w:r>
      <w:r>
        <w:rPr>
          <w:rFonts w:ascii="Times New Roman" w:hAnsi="Times New Roman"/>
          <w:sz w:val="24"/>
          <w:szCs w:val="24"/>
        </w:rPr>
        <w:t>е</w:t>
      </w:r>
      <w:r w:rsidRPr="00B656C8">
        <w:rPr>
          <w:rFonts w:ascii="Times New Roman" w:hAnsi="Times New Roman"/>
          <w:sz w:val="24"/>
          <w:szCs w:val="24"/>
        </w:rPr>
        <w:t>ф. № ________________, милиция 02, ФСБ т</w:t>
      </w:r>
      <w:r>
        <w:rPr>
          <w:rFonts w:ascii="Times New Roman" w:hAnsi="Times New Roman"/>
          <w:sz w:val="24"/>
          <w:szCs w:val="24"/>
        </w:rPr>
        <w:t>е</w:t>
      </w:r>
      <w:r w:rsidRPr="00B656C8">
        <w:rPr>
          <w:rFonts w:ascii="Times New Roman" w:hAnsi="Times New Roman"/>
          <w:sz w:val="24"/>
          <w:szCs w:val="24"/>
        </w:rPr>
        <w:t>ф № _________________; т</w:t>
      </w:r>
      <w:r>
        <w:rPr>
          <w:rFonts w:ascii="Times New Roman" w:hAnsi="Times New Roman"/>
          <w:sz w:val="24"/>
          <w:szCs w:val="24"/>
        </w:rPr>
        <w:t>е</w:t>
      </w:r>
      <w:r w:rsidRPr="00B656C8">
        <w:rPr>
          <w:rFonts w:ascii="Times New Roman" w:hAnsi="Times New Roman"/>
          <w:sz w:val="24"/>
          <w:szCs w:val="24"/>
        </w:rPr>
        <w:t>ф.№ ____________________ городской отдел образования, т</w:t>
      </w:r>
      <w:r>
        <w:rPr>
          <w:rFonts w:ascii="Times New Roman" w:hAnsi="Times New Roman"/>
          <w:sz w:val="24"/>
          <w:szCs w:val="24"/>
        </w:rPr>
        <w:t>е</w:t>
      </w:r>
      <w:r w:rsidRPr="00B656C8">
        <w:rPr>
          <w:rFonts w:ascii="Times New Roman" w:hAnsi="Times New Roman"/>
          <w:sz w:val="24"/>
          <w:szCs w:val="24"/>
        </w:rPr>
        <w:t>ф № ____________________ отдел образования  __________ района: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656C8">
        <w:rPr>
          <w:rFonts w:ascii="Times New Roman" w:hAnsi="Times New Roman"/>
          <w:sz w:val="24"/>
          <w:szCs w:val="24"/>
        </w:rPr>
        <w:t>по своей инициативе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56C8">
        <w:rPr>
          <w:rFonts w:ascii="Times New Roman" w:hAnsi="Times New Roman"/>
          <w:sz w:val="24"/>
          <w:szCs w:val="24"/>
        </w:rPr>
        <w:t>переговоры с террористами не вступать;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- при необходимости выполнять требования захватчиков, если это не связано с причинением ущерба жизни и здоровью людей, не противоречить террористам, не рисковать жизнью окружающих и своей собственной;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- не провоцировать действия, могущие повлечь за собой применение террористами оружия;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- обеспечить беспрепятственный проезд (проход) к месту происшествия сотрудников соответствующих органов силовых структур;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- с прибытием бойцов спецподразделений ФСБ и МВД подробно ответить на вопросы их командиров и обеспечить их работу.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 xml:space="preserve">2.2. Для обеспечения привития знаний и навыков постоянного состава школы по вопросам профилактики </w:t>
      </w:r>
      <w:r>
        <w:rPr>
          <w:rFonts w:ascii="Times New Roman" w:hAnsi="Times New Roman"/>
          <w:sz w:val="24"/>
          <w:szCs w:val="24"/>
        </w:rPr>
        <w:t>и</w:t>
      </w:r>
      <w:r w:rsidRPr="00B656C8">
        <w:rPr>
          <w:rFonts w:ascii="Times New Roman" w:hAnsi="Times New Roman"/>
          <w:sz w:val="24"/>
          <w:szCs w:val="24"/>
        </w:rPr>
        <w:t xml:space="preserve"> действиям в условиях угрозы: террористических актов с учетом особенностей размещения, территории руководителем организации но с местными органами </w:t>
      </w:r>
      <w:r w:rsidRPr="00B656C8">
        <w:rPr>
          <w:rFonts w:ascii="Times New Roman" w:hAnsi="Times New Roman"/>
          <w:sz w:val="24"/>
          <w:szCs w:val="24"/>
        </w:rPr>
        <w:lastRenderedPageBreak/>
        <w:t xml:space="preserve">ФСБ </w:t>
      </w:r>
      <w:r>
        <w:rPr>
          <w:rFonts w:ascii="Times New Roman" w:hAnsi="Times New Roman"/>
          <w:sz w:val="24"/>
          <w:szCs w:val="24"/>
        </w:rPr>
        <w:t>и</w:t>
      </w:r>
      <w:r w:rsidRPr="00B656C8">
        <w:rPr>
          <w:rFonts w:ascii="Times New Roman" w:hAnsi="Times New Roman"/>
          <w:sz w:val="24"/>
          <w:szCs w:val="24"/>
        </w:rPr>
        <w:t xml:space="preserve"> МВД разрабатываются Инструкции … и План действий... по обеспечению безопасности постоянного состава и учащихся школы.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3. Что делать, если вас захватили в заложники?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3.1. Не поддавайтесь панике.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3.2. Ведите себя достойно - переносите заключение без слёз, жалоб и причитаний. Даже охранники, если они, конечно, не совсем потеряли человеческий облик, будут испытывать к вам уважение.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3.3. Спросите у охранников, можно вам читать, писать, пользоваться средствами личной гигиены и т.д..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3.4. Если вам дали возможность говорить по телефону с родственниками, держите себя в руках. Не плачьте, не кричите, говорите коротко по существу.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3.5. Обязательно ведите счет времени, отмечая с помощью спичек, камешков или черточек на стене прошедшие дни.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3.6. Постарайтесь вступить в эмоциональный контакт с бандитами, которые вас охраняют, Иногда бывает и так, что им строжайше запрещено отвечать на вопросы заложников. Тогда разговаривайте как бы самим с собой, читайте стихи или вполголоса пойте.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3.7. Постоянно тренируйте память. Вспоминая, например исторические даты, фамилии одноклассников, номера телефонов коллег по работе или учебы и т.д.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3.8. Не давайте ослабнуть сознанию. Если есть возможность, обязательно соблюдайте правила личной гигиены. Человек, который перестает чистить каждый день зубы бриться, очень быстро опускается морально.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 xml:space="preserve">3.9. Насколько позволяют силы и пространство помещения, занимайтесь физическими упражнениями. 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3.10. Никогда не теряйте надежду на благополучный исход.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 </w:t>
      </w:r>
    </w:p>
    <w:p w:rsidR="006D5FBB" w:rsidRPr="00B656C8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 xml:space="preserve">Заместитель директора </w:t>
      </w:r>
    </w:p>
    <w:p w:rsid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по безопасности жизнедеятельности</w:t>
      </w:r>
      <w:r w:rsidRPr="00B656C8">
        <w:rPr>
          <w:rFonts w:ascii="Times New Roman" w:hAnsi="Times New Roman"/>
          <w:sz w:val="24"/>
          <w:szCs w:val="24"/>
        </w:rPr>
        <w:tab/>
        <w:t xml:space="preserve"> </w:t>
      </w:r>
    </w:p>
    <w:p w:rsidR="006D5FBB" w:rsidRPr="00B656C8" w:rsidRDefault="006D5FBB" w:rsidP="006D5FBB">
      <w:pPr>
        <w:spacing w:after="0"/>
        <w:ind w:firstLine="426"/>
        <w:jc w:val="center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__________________(___________)</w:t>
      </w:r>
    </w:p>
    <w:p w:rsid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 xml:space="preserve">                                       </w:t>
      </w:r>
    </w:p>
    <w:p w:rsid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D5FBB" w:rsidRPr="00DD1BC3" w:rsidRDefault="006D5FBB" w:rsidP="006D5FBB">
      <w:pPr>
        <w:spacing w:after="0"/>
        <w:ind w:firstLine="426"/>
        <w:jc w:val="right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lastRenderedPageBreak/>
        <w:t xml:space="preserve">  Приложение 9</w:t>
      </w:r>
      <w:r>
        <w:rPr>
          <w:rFonts w:ascii="Times New Roman" w:hAnsi="Times New Roman"/>
          <w:sz w:val="24"/>
          <w:szCs w:val="24"/>
        </w:rPr>
        <w:t>.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 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962"/>
      </w:tblGrid>
      <w:tr w:rsidR="006D5FBB" w:rsidRPr="00037B1F" w:rsidTr="00037B1F">
        <w:tc>
          <w:tcPr>
            <w:tcW w:w="4785" w:type="dxa"/>
          </w:tcPr>
          <w:p w:rsidR="006D5FBB" w:rsidRPr="00037B1F" w:rsidRDefault="006D5FBB" w:rsidP="00037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B1F"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  <w:p w:rsidR="006D5FBB" w:rsidRPr="00037B1F" w:rsidRDefault="006D5FBB" w:rsidP="00037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B1F">
              <w:rPr>
                <w:rFonts w:ascii="Times New Roman" w:hAnsi="Times New Roman"/>
                <w:sz w:val="24"/>
                <w:szCs w:val="24"/>
              </w:rPr>
              <w:t>Постановлением профсоюзного</w:t>
            </w:r>
          </w:p>
          <w:p w:rsidR="006D5FBB" w:rsidRPr="00037B1F" w:rsidRDefault="006D5FBB" w:rsidP="00037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B1F">
              <w:rPr>
                <w:rFonts w:ascii="Times New Roman" w:hAnsi="Times New Roman"/>
                <w:sz w:val="24"/>
                <w:szCs w:val="24"/>
              </w:rPr>
              <w:t>комитета</w:t>
            </w:r>
          </w:p>
          <w:p w:rsidR="006D5FBB" w:rsidRPr="00037B1F" w:rsidRDefault="006D5FBB" w:rsidP="00037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B1F">
              <w:rPr>
                <w:rFonts w:ascii="Times New Roman" w:hAnsi="Times New Roman"/>
                <w:sz w:val="24"/>
                <w:szCs w:val="24"/>
              </w:rPr>
              <w:t>Протокол № __</w:t>
            </w:r>
          </w:p>
          <w:p w:rsidR="006D5FBB" w:rsidRPr="00037B1F" w:rsidRDefault="006D5FBB" w:rsidP="00037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B1F">
              <w:rPr>
                <w:rFonts w:ascii="Times New Roman" w:hAnsi="Times New Roman"/>
                <w:sz w:val="24"/>
                <w:szCs w:val="24"/>
              </w:rPr>
              <w:t xml:space="preserve">от « __» _________ 20__г. </w:t>
            </w:r>
          </w:p>
        </w:tc>
        <w:tc>
          <w:tcPr>
            <w:tcW w:w="4962" w:type="dxa"/>
          </w:tcPr>
          <w:p w:rsidR="006D5FBB" w:rsidRPr="00037B1F" w:rsidRDefault="006D5FBB" w:rsidP="00037B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37B1F">
              <w:rPr>
                <w:rFonts w:ascii="Times New Roman" w:hAnsi="Times New Roman"/>
                <w:sz w:val="24"/>
                <w:szCs w:val="24"/>
              </w:rPr>
              <w:t xml:space="preserve">УТВЕРЖДАЮ </w:t>
            </w:r>
          </w:p>
          <w:p w:rsidR="006D5FBB" w:rsidRPr="00037B1F" w:rsidRDefault="006D5FBB" w:rsidP="00037B1F">
            <w:pPr>
              <w:spacing w:after="0"/>
              <w:ind w:firstLine="42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37B1F">
              <w:rPr>
                <w:rFonts w:ascii="Times New Roman" w:hAnsi="Times New Roman"/>
                <w:sz w:val="24"/>
                <w:szCs w:val="24"/>
              </w:rPr>
              <w:t xml:space="preserve">Директор школы № </w:t>
            </w:r>
          </w:p>
          <w:p w:rsidR="006D5FBB" w:rsidRPr="00037B1F" w:rsidRDefault="006D5FBB" w:rsidP="00037B1F">
            <w:pPr>
              <w:spacing w:after="0"/>
              <w:ind w:firstLine="42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37B1F">
              <w:rPr>
                <w:rFonts w:ascii="Times New Roman" w:hAnsi="Times New Roman"/>
                <w:sz w:val="24"/>
                <w:szCs w:val="24"/>
              </w:rPr>
              <w:t xml:space="preserve">______________(____________) </w:t>
            </w:r>
          </w:p>
          <w:p w:rsidR="006D5FBB" w:rsidRPr="00037B1F" w:rsidRDefault="006D5FBB" w:rsidP="00037B1F">
            <w:pPr>
              <w:spacing w:after="0"/>
              <w:ind w:firstLine="42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37B1F">
              <w:rPr>
                <w:rFonts w:ascii="Times New Roman" w:hAnsi="Times New Roman"/>
                <w:sz w:val="24"/>
                <w:szCs w:val="24"/>
              </w:rPr>
              <w:t>«____»_______________20__г.</w:t>
            </w:r>
          </w:p>
          <w:p w:rsidR="006D5FBB" w:rsidRPr="00037B1F" w:rsidRDefault="006D5FBB" w:rsidP="00037B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D5FBB" w:rsidRPr="00DD1BC3" w:rsidRDefault="006D5FBB" w:rsidP="006D5FB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D5FBB" w:rsidRPr="003B371E" w:rsidRDefault="006D5FBB" w:rsidP="006D5FBB">
      <w:pPr>
        <w:spacing w:after="0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3B371E">
        <w:rPr>
          <w:rFonts w:ascii="Times New Roman" w:hAnsi="Times New Roman"/>
          <w:b/>
          <w:sz w:val="24"/>
          <w:szCs w:val="24"/>
        </w:rPr>
        <w:t>ИНСТРУКЦИЯ</w:t>
      </w:r>
    </w:p>
    <w:p w:rsidR="006D5FBB" w:rsidRPr="003B371E" w:rsidRDefault="006D5FBB" w:rsidP="006D5FBB">
      <w:pPr>
        <w:spacing w:after="0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3B371E">
        <w:rPr>
          <w:rFonts w:ascii="Times New Roman" w:hAnsi="Times New Roman"/>
          <w:b/>
          <w:sz w:val="24"/>
          <w:szCs w:val="24"/>
        </w:rPr>
        <w:t>ПО ДЕЙСТВИЯМ ПОСТОЯННОГО СОСТАВА И УЧАЩИХСЯ В УСЛОВИЯХ  ВОЗМОЖНОГО БИО</w:t>
      </w:r>
      <w:r>
        <w:rPr>
          <w:rFonts w:ascii="Times New Roman" w:hAnsi="Times New Roman"/>
          <w:b/>
          <w:sz w:val="24"/>
          <w:szCs w:val="24"/>
        </w:rPr>
        <w:t>ЛОГИЧЕСКОГО ЗАРАЖЕНИЯ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 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B656C8">
        <w:rPr>
          <w:rFonts w:ascii="Times New Roman" w:hAnsi="Times New Roman"/>
          <w:sz w:val="24"/>
          <w:szCs w:val="24"/>
        </w:rPr>
        <w:t xml:space="preserve"> Возникновение и распространение инфекционных заболеваний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 xml:space="preserve">В результате применения бактериологического заражения возможны массовые заболевания постоянного состава и учащихся особо опасными инфекционными болезнями людей (чума, холера, натуральная оспа, сибирская язва) и животных (чума крупного рогатого скота, ящур, сап, сибирская язва и др.).  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1.2. Возбудителями инфекционных заболеваний являются болезнетворные микроорганизмы (бактерии, риккетсии, вирусы, грибки) и вырабатываемые некоторыми из них яды (токсины). Они могут попасть в организм человека при работе с зараженными животными, загрязненными предметами - через раны и трещины на руках, при употреблении в пищу зараженных продуктов питания и воды, недостаточно обработанных термически, воздушно-капельным путем при вдыхании.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Внешние признаки инфекционного заболевания появляются не сразу с момента внедрения патогенного микроба в организм, а лишь через некоторое время. Время от момента внедрения микроорганизма до проявления болезни называют инкубационным пери</w:t>
      </w:r>
      <w:r w:rsidRPr="00B656C8">
        <w:rPr>
          <w:rFonts w:ascii="Times New Roman" w:hAnsi="Times New Roman"/>
          <w:sz w:val="24"/>
          <w:szCs w:val="24"/>
        </w:rPr>
        <w:softHyphen/>
        <w:t>одом. Продолжительность инкубационного периода у каждого инфекционного заболевания разная: от не</w:t>
      </w:r>
      <w:r w:rsidRPr="00B656C8">
        <w:rPr>
          <w:rFonts w:ascii="Times New Roman" w:hAnsi="Times New Roman"/>
          <w:sz w:val="24"/>
          <w:szCs w:val="24"/>
        </w:rPr>
        <w:softHyphen/>
        <w:t>скольких часов до нескольких недель.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1.4. Инфекционные заболевания отличаются от всех других тем, что достаточно быстро распространяются среди людей.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1.5. Все инфекционные заболевания заразны и передаются от больного человека или больного животного к здоровому.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2. Путей передачи инфекции.</w:t>
      </w:r>
    </w:p>
    <w:p w:rsidR="006D5FBB" w:rsidRPr="005D4BC8" w:rsidRDefault="006D5FBB" w:rsidP="006D5FBB">
      <w:pPr>
        <w:pStyle w:val="ab"/>
        <w:numPr>
          <w:ilvl w:val="0"/>
          <w:numId w:val="18"/>
        </w:numPr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5D4BC8">
        <w:rPr>
          <w:rFonts w:ascii="Times New Roman" w:hAnsi="Times New Roman"/>
          <w:sz w:val="24"/>
          <w:szCs w:val="24"/>
        </w:rPr>
        <w:t>Фекально-оральным путем передаются все кишечные инфекции («болезни грязных рук»); патогенный микроб с калом, рвотными массами больного человека или бациллоносителя попадает на пищевые продукты, воду, посуду, а затем через рот попадает в желудочно-кишечный тракт здорового человека, вызывая заболевание (так, в частности, происходит распространение дизентерии);</w:t>
      </w:r>
    </w:p>
    <w:p w:rsidR="006D5FBB" w:rsidRPr="005D4BC8" w:rsidRDefault="006D5FBB" w:rsidP="006D5FBB">
      <w:pPr>
        <w:pStyle w:val="ab"/>
        <w:numPr>
          <w:ilvl w:val="0"/>
          <w:numId w:val="18"/>
        </w:numPr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5D4BC8">
        <w:rPr>
          <w:rFonts w:ascii="Times New Roman" w:hAnsi="Times New Roman"/>
          <w:sz w:val="24"/>
          <w:szCs w:val="24"/>
        </w:rPr>
        <w:t>Воздушно-капельным путем распространяются все вирусные заболевания верхних дыхательных путей, в первую очередь грипп: вирус со слизью чихании или разговоре попадает на слизистые верхних дыхательных путей здорового человека, который при этом заражается и заболевает.</w:t>
      </w:r>
    </w:p>
    <w:p w:rsidR="006D5FBB" w:rsidRPr="005D4BC8" w:rsidRDefault="006D5FBB" w:rsidP="006D5FBB">
      <w:pPr>
        <w:pStyle w:val="ab"/>
        <w:numPr>
          <w:ilvl w:val="0"/>
          <w:numId w:val="18"/>
        </w:numPr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5D4BC8">
        <w:rPr>
          <w:rFonts w:ascii="Times New Roman" w:hAnsi="Times New Roman"/>
          <w:sz w:val="24"/>
          <w:szCs w:val="24"/>
        </w:rPr>
        <w:t>Жидкостный путь передачи характерен для так называемых кровяных инфекций; переносчиками этой труппы заболеваний служат кровососущие насекомые: блохи, вши, клещи, комары (таким образом передаются чума, сыпной тиф);</w:t>
      </w:r>
    </w:p>
    <w:p w:rsidR="006D5FBB" w:rsidRPr="005D4BC8" w:rsidRDefault="006D5FBB" w:rsidP="006D5FBB">
      <w:pPr>
        <w:pStyle w:val="ab"/>
        <w:numPr>
          <w:ilvl w:val="0"/>
          <w:numId w:val="18"/>
        </w:numPr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5D4BC8">
        <w:rPr>
          <w:rFonts w:ascii="Times New Roman" w:hAnsi="Times New Roman"/>
          <w:sz w:val="24"/>
          <w:szCs w:val="24"/>
        </w:rPr>
        <w:lastRenderedPageBreak/>
        <w:t>Переносчиками зоонозных инфекций служат дикие и домашние животные; зараже</w:t>
      </w:r>
      <w:r w:rsidRPr="005D4BC8">
        <w:rPr>
          <w:rFonts w:ascii="Times New Roman" w:hAnsi="Times New Roman"/>
          <w:sz w:val="24"/>
          <w:szCs w:val="24"/>
        </w:rPr>
        <w:softHyphen/>
        <w:t>ние происходит при укусах или при тесном контакте с больным животным (типичный представитель таких заболеваний- бешенство);</w:t>
      </w:r>
    </w:p>
    <w:p w:rsidR="006D5FBB" w:rsidRPr="005D4BC8" w:rsidRDefault="006D5FBB" w:rsidP="006D5FBB">
      <w:pPr>
        <w:pStyle w:val="ab"/>
        <w:numPr>
          <w:ilvl w:val="0"/>
          <w:numId w:val="18"/>
        </w:numPr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5D4BC8">
        <w:rPr>
          <w:rFonts w:ascii="Times New Roman" w:hAnsi="Times New Roman"/>
          <w:sz w:val="24"/>
          <w:szCs w:val="24"/>
        </w:rPr>
        <w:t>Контактным или контактно-бытовым путем происходит заражение большинством венерических заболеваний при тесном общении здорово</w:t>
      </w:r>
      <w:r w:rsidRPr="005D4BC8">
        <w:rPr>
          <w:rFonts w:ascii="Times New Roman" w:hAnsi="Times New Roman"/>
          <w:sz w:val="24"/>
          <w:szCs w:val="24"/>
        </w:rPr>
        <w:softHyphen/>
        <w:t>го человека с больным (контактно-бытовым путем передаются и грибковые заболевания на коже и ногтях).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 </w:t>
      </w:r>
    </w:p>
    <w:p w:rsidR="006D5FBB" w:rsidRPr="00B656C8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 xml:space="preserve">Заместитель директора </w:t>
      </w:r>
    </w:p>
    <w:p w:rsid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по безопасности жизнедеятельности</w:t>
      </w:r>
      <w:r w:rsidRPr="00B656C8">
        <w:rPr>
          <w:rFonts w:ascii="Times New Roman" w:hAnsi="Times New Roman"/>
          <w:sz w:val="24"/>
          <w:szCs w:val="24"/>
        </w:rPr>
        <w:tab/>
        <w:t xml:space="preserve"> </w:t>
      </w:r>
    </w:p>
    <w:p w:rsidR="006D5FBB" w:rsidRPr="00B656C8" w:rsidRDefault="006D5FBB" w:rsidP="006D5FBB">
      <w:pPr>
        <w:spacing w:after="0"/>
        <w:ind w:firstLine="426"/>
        <w:jc w:val="center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__________________(___________)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 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 </w:t>
      </w:r>
    </w:p>
    <w:p w:rsid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 </w:t>
      </w:r>
    </w:p>
    <w:p w:rsid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D5FBB" w:rsidRPr="00B656C8" w:rsidRDefault="006D5FBB" w:rsidP="006D5FBB">
      <w:pPr>
        <w:spacing w:after="0"/>
        <w:ind w:firstLine="426"/>
        <w:jc w:val="right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Приложение 10</w:t>
      </w:r>
      <w:r>
        <w:rPr>
          <w:rFonts w:ascii="Times New Roman" w:hAnsi="Times New Roman"/>
          <w:sz w:val="24"/>
          <w:szCs w:val="24"/>
        </w:rPr>
        <w:t>.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 </w:t>
      </w:r>
    </w:p>
    <w:p w:rsidR="006D5FBB" w:rsidRPr="003B371E" w:rsidRDefault="006D5FBB" w:rsidP="006D5FBB">
      <w:pPr>
        <w:spacing w:after="0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3B371E">
        <w:rPr>
          <w:rFonts w:ascii="Times New Roman" w:hAnsi="Times New Roman"/>
          <w:b/>
          <w:sz w:val="24"/>
          <w:szCs w:val="24"/>
        </w:rPr>
        <w:t>Рекомендации должностному лицу</w:t>
      </w:r>
    </w:p>
    <w:p w:rsidR="006D5FBB" w:rsidRPr="003B371E" w:rsidRDefault="006D5FBB" w:rsidP="006D5FBB">
      <w:pPr>
        <w:spacing w:after="0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3B371E">
        <w:rPr>
          <w:rFonts w:ascii="Times New Roman" w:hAnsi="Times New Roman"/>
          <w:b/>
          <w:sz w:val="24"/>
          <w:szCs w:val="24"/>
        </w:rPr>
        <w:t>по предотвращению террористических актов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 </w:t>
      </w:r>
    </w:p>
    <w:p w:rsidR="006D5FBB" w:rsidRPr="003B371E" w:rsidRDefault="006D5FBB" w:rsidP="006D5FBB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3B371E">
        <w:rPr>
          <w:rFonts w:ascii="Times New Roman" w:hAnsi="Times New Roman"/>
          <w:i/>
          <w:sz w:val="24"/>
          <w:szCs w:val="24"/>
        </w:rPr>
        <w:t>Действия должностных лиц при угрозе взрыва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 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–информирование оперативно-дежурных служб территории в Кузбассе -01, в Кемерово- 36-78-69</w:t>
      </w:r>
      <w:r>
        <w:rPr>
          <w:rFonts w:ascii="Times New Roman" w:hAnsi="Times New Roman"/>
          <w:sz w:val="24"/>
          <w:szCs w:val="24"/>
        </w:rPr>
        <w:t>,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-принятие решения на эвакуацию за пределы опасной зоны</w:t>
      </w:r>
      <w:r>
        <w:rPr>
          <w:rFonts w:ascii="Times New Roman" w:hAnsi="Times New Roman"/>
          <w:sz w:val="24"/>
          <w:szCs w:val="24"/>
        </w:rPr>
        <w:t>,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-приведение в готовность средств пожаротушения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56C8">
        <w:rPr>
          <w:rFonts w:ascii="Times New Roman" w:hAnsi="Times New Roman"/>
          <w:sz w:val="24"/>
          <w:szCs w:val="24"/>
        </w:rPr>
        <w:t>организация охраны объекта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56C8">
        <w:rPr>
          <w:rFonts w:ascii="Times New Roman" w:hAnsi="Times New Roman"/>
          <w:sz w:val="24"/>
          <w:szCs w:val="24"/>
        </w:rPr>
        <w:t>организация встречи правоохранительных органов и оказание содействия им</w:t>
      </w:r>
      <w:r>
        <w:rPr>
          <w:rFonts w:ascii="Times New Roman" w:hAnsi="Times New Roman"/>
          <w:sz w:val="24"/>
          <w:szCs w:val="24"/>
        </w:rPr>
        <w:t>.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 </w:t>
      </w:r>
    </w:p>
    <w:p w:rsidR="006D5FBB" w:rsidRPr="003B371E" w:rsidRDefault="006D5FBB" w:rsidP="006D5FBB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3B371E">
        <w:rPr>
          <w:rFonts w:ascii="Times New Roman" w:hAnsi="Times New Roman"/>
          <w:i/>
          <w:sz w:val="24"/>
          <w:szCs w:val="24"/>
        </w:rPr>
        <w:t>Действия должностных лиц при срабатывании взрывного устройства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 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-информирование оперативно-дежурной службы территории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-выявление обстановки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-организация эвакуации персонала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-оказание помощи пострадавшим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-организация встречи пожарных, милиции, медицинского персонала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-выяснение личности пострадавших и информирование их родственников о случившемся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-оказание помощи в проведении следственных действий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 </w:t>
      </w:r>
    </w:p>
    <w:p w:rsidR="006D5FBB" w:rsidRPr="003B371E" w:rsidRDefault="006D5FBB" w:rsidP="006D5FBB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3B371E">
        <w:rPr>
          <w:rFonts w:ascii="Times New Roman" w:hAnsi="Times New Roman"/>
          <w:i/>
          <w:sz w:val="24"/>
          <w:szCs w:val="24"/>
        </w:rPr>
        <w:t>Действия должностных лиц при захвате заложников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 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-информирование оперативно-дежурной службы о случившемся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-организация эвакуации оставшихся не захваченных людей за пределы территории объекта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56C8">
        <w:rPr>
          <w:rFonts w:ascii="Times New Roman" w:hAnsi="Times New Roman"/>
          <w:sz w:val="24"/>
          <w:szCs w:val="24"/>
        </w:rPr>
        <w:t>уточнение местонахождения террористов и заложников, требований террористов, состояния заложников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-организация наблюдения до приезда оперативной группы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-организация встречи оперативной группы, передачи ей плана-схемы здания с отметкой о местонахождении заложников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 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 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 </w:t>
      </w:r>
    </w:p>
    <w:p w:rsid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 </w:t>
      </w:r>
    </w:p>
    <w:p w:rsid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D5FBB" w:rsidRPr="00B656C8" w:rsidRDefault="006D5FBB" w:rsidP="006D5FBB">
      <w:pPr>
        <w:spacing w:after="0"/>
        <w:ind w:firstLine="426"/>
        <w:jc w:val="right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lastRenderedPageBreak/>
        <w:tab/>
        <w:t xml:space="preserve">                                                                                  Приложение 11</w:t>
      </w:r>
      <w:r>
        <w:rPr>
          <w:rFonts w:ascii="Times New Roman" w:hAnsi="Times New Roman"/>
          <w:sz w:val="24"/>
          <w:szCs w:val="24"/>
        </w:rPr>
        <w:t>.</w:t>
      </w:r>
    </w:p>
    <w:p w:rsidR="006D5FBB" w:rsidRPr="00B656C8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 </w:t>
      </w:r>
    </w:p>
    <w:p w:rsidR="006D5FBB" w:rsidRPr="003B371E" w:rsidRDefault="006D5FBB" w:rsidP="006D5FBB">
      <w:pPr>
        <w:spacing w:after="0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3B371E">
        <w:rPr>
          <w:rFonts w:ascii="Times New Roman" w:hAnsi="Times New Roman"/>
          <w:b/>
          <w:sz w:val="24"/>
          <w:szCs w:val="24"/>
        </w:rPr>
        <w:t>Рекомендации должностному лицу при получении угрозы о взрыве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 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Не допустить паники и расползания слухов.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Немедленно сообщить об угрозе по телефону «01».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О полученной информации сообщить только начальнику своей службы безопасности или специально подготовленной группе сотрудников.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Своими силами, не дожидаясь прибытия специалистов, по заранее разработанному плану организовать осмотр всех помещений с обязательным участием и опросом их персонала.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Не прикасаться к предметам, похожим на взрывоопасные.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Нанести на схему объекта места обнаруженных предметов, похожих на взрывоопасные (для передачи руководителю оперативной группы).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Прекратить все работы, в т.ч. погрузочно-разгрузочные.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Отвести после досмотра на безопасное расстояние автотранспорт, припаркованный у здания.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Проанализировать обстановку и принять решение на эвакуацию (вывод)персонала за пределы опасной зоны.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 </w:t>
      </w:r>
    </w:p>
    <w:p w:rsid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 </w:t>
      </w:r>
    </w:p>
    <w:p w:rsid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D5FBB" w:rsidRPr="00DD1BC3" w:rsidRDefault="006D5FBB" w:rsidP="006D5FBB">
      <w:pPr>
        <w:spacing w:after="0"/>
        <w:ind w:firstLine="426"/>
        <w:jc w:val="right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Приложение 12</w:t>
      </w:r>
      <w:r>
        <w:rPr>
          <w:rFonts w:ascii="Times New Roman" w:hAnsi="Times New Roman"/>
          <w:sz w:val="24"/>
          <w:szCs w:val="24"/>
        </w:rPr>
        <w:t>.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 </w:t>
      </w:r>
    </w:p>
    <w:p w:rsidR="006D5FBB" w:rsidRDefault="006D5FBB" w:rsidP="006D5FBB">
      <w:pPr>
        <w:spacing w:after="0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3B371E">
        <w:rPr>
          <w:rFonts w:ascii="Times New Roman" w:hAnsi="Times New Roman"/>
          <w:b/>
          <w:sz w:val="24"/>
          <w:szCs w:val="24"/>
        </w:rPr>
        <w:t>Рекомендации должностному лицу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B371E">
        <w:rPr>
          <w:rFonts w:ascii="Times New Roman" w:hAnsi="Times New Roman"/>
          <w:b/>
          <w:sz w:val="24"/>
          <w:szCs w:val="24"/>
        </w:rPr>
        <w:t xml:space="preserve">при обнаружении предмета, </w:t>
      </w:r>
    </w:p>
    <w:p w:rsidR="006D5FBB" w:rsidRPr="003B371E" w:rsidRDefault="006D5FBB" w:rsidP="006D5FBB">
      <w:pPr>
        <w:spacing w:after="0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3B371E">
        <w:rPr>
          <w:rFonts w:ascii="Times New Roman" w:hAnsi="Times New Roman"/>
          <w:b/>
          <w:sz w:val="24"/>
          <w:szCs w:val="24"/>
        </w:rPr>
        <w:t>похожего на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B371E">
        <w:rPr>
          <w:rFonts w:ascii="Times New Roman" w:hAnsi="Times New Roman"/>
          <w:b/>
          <w:sz w:val="24"/>
          <w:szCs w:val="24"/>
        </w:rPr>
        <w:t>в</w:t>
      </w:r>
      <w:r>
        <w:rPr>
          <w:rFonts w:ascii="Times New Roman" w:hAnsi="Times New Roman"/>
          <w:b/>
          <w:sz w:val="24"/>
          <w:szCs w:val="24"/>
        </w:rPr>
        <w:t>зрывоопасный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 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Не допустить паники.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Немедленно сообщить по телефону «01».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Оцепить зону нахождения взрывоопасного предмета.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Оценить обстановку и принять решение на эвакуацию (вывод) персонала за пределы опасной зоны.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В случае принятия решения на полную или частичную эвакуацию провести ее организованно. Для этого рекомендуется использовать заранее отработанные команды, например, «Учебная пожарная тревога! Всем выйти на улицу!»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Эвакуация должна проводиться без прохождения людей через зону нахождения предметов, похожих на взрывоопасные.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 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 </w:t>
      </w:r>
    </w:p>
    <w:p w:rsid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 </w:t>
      </w:r>
    </w:p>
    <w:p w:rsid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B551F2" w:rsidRDefault="00B551F2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D5FBB" w:rsidRPr="00DD1BC3" w:rsidRDefault="006D5FBB" w:rsidP="006D5FBB">
      <w:pPr>
        <w:spacing w:after="0"/>
        <w:ind w:firstLine="426"/>
        <w:jc w:val="right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Приложение 13</w:t>
      </w:r>
      <w:r>
        <w:rPr>
          <w:rFonts w:ascii="Times New Roman" w:hAnsi="Times New Roman"/>
          <w:sz w:val="24"/>
          <w:szCs w:val="24"/>
        </w:rPr>
        <w:t>.</w:t>
      </w:r>
    </w:p>
    <w:p w:rsidR="006D5FBB" w:rsidRDefault="006D5FBB" w:rsidP="006D5FBB">
      <w:pPr>
        <w:spacing w:after="0"/>
        <w:ind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6D5FBB" w:rsidRPr="003B371E" w:rsidRDefault="006D5FBB" w:rsidP="006D5FBB">
      <w:pPr>
        <w:spacing w:after="0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3B371E">
        <w:rPr>
          <w:rFonts w:ascii="Times New Roman" w:hAnsi="Times New Roman"/>
          <w:b/>
          <w:sz w:val="24"/>
          <w:szCs w:val="24"/>
        </w:rPr>
        <w:t>Инструкция</w:t>
      </w:r>
    </w:p>
    <w:p w:rsidR="006D5FBB" w:rsidRPr="003B371E" w:rsidRDefault="006D5FBB" w:rsidP="006D5FBB">
      <w:pPr>
        <w:spacing w:after="0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3B371E">
        <w:rPr>
          <w:rFonts w:ascii="Times New Roman" w:hAnsi="Times New Roman"/>
          <w:b/>
          <w:sz w:val="24"/>
          <w:szCs w:val="24"/>
        </w:rPr>
        <w:t>по ведению телефонн</w:t>
      </w:r>
      <w:r>
        <w:rPr>
          <w:rFonts w:ascii="Times New Roman" w:hAnsi="Times New Roman"/>
          <w:b/>
          <w:sz w:val="24"/>
          <w:szCs w:val="24"/>
        </w:rPr>
        <w:t>ого разговора при угрозе взрыва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 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Будьте спокойны, вежливы, не прерывайте говорящего, включите магнитофон (если он подключен к телефону), сошлитесь на некачественную работу аппарата, чтобы полностью записать разговор.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Не вешайте (не кладите) телефонную трубку по окончании разговора, в процессе разговора изыщите возможность с другого телефона проверить выход абонента через автозалГТС  тел.№________________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 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От заявителя попытаться выяснить: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1. Когда взрывное устройство должно взорваться?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B656C8">
        <w:rPr>
          <w:rFonts w:ascii="Times New Roman" w:hAnsi="Times New Roman"/>
          <w:sz w:val="24"/>
          <w:szCs w:val="24"/>
        </w:rPr>
        <w:t xml:space="preserve"> Где заложено взрывное устройство? 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3. Что за взрывное устройство, как оно выглядит?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4. Если еще взрывное устройство?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5. С какой целью заложено взрывное устройство?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Pr="00B656C8">
        <w:rPr>
          <w:rFonts w:ascii="Times New Roman" w:hAnsi="Times New Roman"/>
          <w:sz w:val="24"/>
          <w:szCs w:val="24"/>
        </w:rPr>
        <w:t xml:space="preserve"> Какие требования он (они) выдвигает?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7. Вы один или состоите в какой-либо организации?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 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Весь разговор за</w:t>
      </w:r>
      <w:r w:rsidRPr="00B656C8">
        <w:rPr>
          <w:rFonts w:ascii="Times New Roman" w:hAnsi="Times New Roman"/>
          <w:sz w:val="24"/>
          <w:szCs w:val="24"/>
        </w:rPr>
        <w:t>документировать с указанием даты и времени.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 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Из разговора попытаться определить: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B656C8">
        <w:rPr>
          <w:rFonts w:ascii="Times New Roman" w:hAnsi="Times New Roman"/>
          <w:sz w:val="24"/>
          <w:szCs w:val="24"/>
        </w:rPr>
        <w:t xml:space="preserve"> личность говорящего (мужчина, женщина, ребенок, возраст);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B656C8">
        <w:rPr>
          <w:rFonts w:ascii="Times New Roman" w:hAnsi="Times New Roman"/>
          <w:sz w:val="24"/>
          <w:szCs w:val="24"/>
        </w:rPr>
        <w:t xml:space="preserve"> речь (быстрая, медленная, внятная, неразборчивая, искаженная);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B656C8">
        <w:rPr>
          <w:rFonts w:ascii="Times New Roman" w:hAnsi="Times New Roman"/>
          <w:sz w:val="24"/>
          <w:szCs w:val="24"/>
        </w:rPr>
        <w:t xml:space="preserve"> акцент (местный, не местный, какой национальности);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B656C8">
        <w:rPr>
          <w:rFonts w:ascii="Times New Roman" w:hAnsi="Times New Roman"/>
          <w:sz w:val="24"/>
          <w:szCs w:val="24"/>
        </w:rPr>
        <w:t xml:space="preserve"> дефекты речи (заикается, шепелявит, картавит, говорит в «нос»);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B656C8">
        <w:rPr>
          <w:rFonts w:ascii="Times New Roman" w:hAnsi="Times New Roman"/>
          <w:sz w:val="24"/>
          <w:szCs w:val="24"/>
        </w:rPr>
        <w:t xml:space="preserve"> язык (изъяснения: культурное, непристойное);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B656C8">
        <w:rPr>
          <w:rFonts w:ascii="Times New Roman" w:hAnsi="Times New Roman"/>
          <w:sz w:val="24"/>
          <w:szCs w:val="24"/>
        </w:rPr>
        <w:t xml:space="preserve"> голос (высокий, низкий, хрипловатый), другие особенности;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B656C8">
        <w:rPr>
          <w:rFonts w:ascii="Times New Roman" w:hAnsi="Times New Roman"/>
          <w:sz w:val="24"/>
          <w:szCs w:val="24"/>
        </w:rPr>
        <w:t xml:space="preserve"> манера (спокойный, сердитый, последовательный, сбивчивый, эмоциональный, насмешливый, назидательный);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B656C8">
        <w:rPr>
          <w:rFonts w:ascii="Times New Roman" w:hAnsi="Times New Roman"/>
          <w:sz w:val="24"/>
          <w:szCs w:val="24"/>
        </w:rPr>
        <w:t xml:space="preserve"> фон, шум (заводское оборудование, поезд, музыка, животные, смешение звуков, уличное движение, вечеринка).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 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После поступления информации сообщить: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 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Дежурному Управления ФСК  тел. № _____________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Дежурному ГРОВД                   тел. № _____________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Управлению ГОЧС района       тел. № _____________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Руководителю организации      тел. № _____________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 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 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Не сообщайте об угрозе никому, кроме тех, кому об этом необходимо знать в соответствии с инструкцией.</w:t>
      </w:r>
    </w:p>
    <w:p w:rsidR="006D5FBB" w:rsidRPr="00DD1BC3" w:rsidRDefault="006D5FBB" w:rsidP="006D5FBB">
      <w:pPr>
        <w:spacing w:after="0"/>
        <w:ind w:firstLine="426"/>
        <w:jc w:val="right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lastRenderedPageBreak/>
        <w:tab/>
        <w:t xml:space="preserve">                                                                                 Приложение 14</w:t>
      </w:r>
      <w:r>
        <w:rPr>
          <w:rFonts w:ascii="Times New Roman" w:hAnsi="Times New Roman"/>
          <w:sz w:val="24"/>
          <w:szCs w:val="24"/>
        </w:rPr>
        <w:t>.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DD1BC3">
        <w:rPr>
          <w:rFonts w:ascii="Times New Roman" w:hAnsi="Times New Roman"/>
          <w:sz w:val="24"/>
          <w:szCs w:val="24"/>
        </w:rPr>
        <w:t> </w:t>
      </w:r>
    </w:p>
    <w:p w:rsidR="006D5FBB" w:rsidRPr="008A10A5" w:rsidRDefault="006D5FBB" w:rsidP="006D5FBB">
      <w:pPr>
        <w:spacing w:after="0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8A10A5">
        <w:rPr>
          <w:rFonts w:ascii="Times New Roman" w:hAnsi="Times New Roman"/>
          <w:b/>
          <w:sz w:val="24"/>
          <w:szCs w:val="24"/>
        </w:rPr>
        <w:t>Контрольный лист</w:t>
      </w:r>
    </w:p>
    <w:p w:rsidR="006D5FBB" w:rsidRPr="008A10A5" w:rsidRDefault="006D5FBB" w:rsidP="006D5FBB">
      <w:pPr>
        <w:spacing w:after="0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8A10A5">
        <w:rPr>
          <w:rFonts w:ascii="Times New Roman" w:hAnsi="Times New Roman"/>
          <w:b/>
          <w:sz w:val="24"/>
          <w:szCs w:val="24"/>
        </w:rPr>
        <w:t>наблюдений при угрозе по телефону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 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1. Пол:</w:t>
      </w:r>
      <w:r w:rsidRPr="00B656C8">
        <w:rPr>
          <w:rFonts w:ascii="Times New Roman" w:hAnsi="Times New Roman"/>
          <w:sz w:val="24"/>
          <w:szCs w:val="24"/>
        </w:rPr>
        <w:tab/>
        <w:t>мужчина, женщина.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 xml:space="preserve">2. Возраст: </w:t>
      </w:r>
      <w:r w:rsidRPr="00B656C8">
        <w:rPr>
          <w:rFonts w:ascii="Times New Roman" w:hAnsi="Times New Roman"/>
          <w:sz w:val="24"/>
          <w:szCs w:val="24"/>
        </w:rPr>
        <w:tab/>
        <w:t>подросток, молодой, средний, пожилой.</w:t>
      </w:r>
    </w:p>
    <w:p w:rsid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3. Речь:</w:t>
      </w:r>
      <w:r w:rsidRPr="00B656C8">
        <w:rPr>
          <w:rFonts w:ascii="Times New Roman" w:hAnsi="Times New Roman"/>
          <w:sz w:val="24"/>
          <w:szCs w:val="24"/>
        </w:rPr>
        <w:tab/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темп ____________________________________________</w:t>
      </w:r>
      <w:r>
        <w:rPr>
          <w:rFonts w:ascii="Times New Roman" w:hAnsi="Times New Roman"/>
          <w:sz w:val="24"/>
          <w:szCs w:val="24"/>
        </w:rPr>
        <w:t>______________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наличие акцента ________________________________________________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наличие дефектов _______________________________________________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присутствие попыток изменения тембра _______________</w:t>
      </w:r>
      <w:r>
        <w:rPr>
          <w:rFonts w:ascii="Times New Roman" w:hAnsi="Times New Roman"/>
          <w:sz w:val="24"/>
          <w:szCs w:val="24"/>
        </w:rPr>
        <w:t>_____________</w:t>
      </w:r>
    </w:p>
    <w:p w:rsid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4. Голос:</w:t>
      </w:r>
      <w:r w:rsidRPr="00B656C8">
        <w:rPr>
          <w:rFonts w:ascii="Times New Roman" w:hAnsi="Times New Roman"/>
          <w:sz w:val="24"/>
          <w:szCs w:val="24"/>
        </w:rPr>
        <w:tab/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громкость ________________________________________________</w:t>
      </w:r>
      <w:r>
        <w:rPr>
          <w:rFonts w:ascii="Times New Roman" w:hAnsi="Times New Roman"/>
          <w:sz w:val="24"/>
          <w:szCs w:val="24"/>
        </w:rPr>
        <w:t>______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высота ________________________________________________</w:t>
      </w:r>
      <w:r>
        <w:rPr>
          <w:rFonts w:ascii="Times New Roman" w:hAnsi="Times New Roman"/>
          <w:sz w:val="24"/>
          <w:szCs w:val="24"/>
        </w:rPr>
        <w:t>_________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5. Предполагаемое психологическое состояние: возбужденное, вялое, неадекватное, спокойное, иное  ________________________________________________</w:t>
      </w:r>
      <w:r>
        <w:rPr>
          <w:rFonts w:ascii="Times New Roman" w:hAnsi="Times New Roman"/>
          <w:sz w:val="24"/>
          <w:szCs w:val="24"/>
        </w:rPr>
        <w:t>____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6. Наличие звукового (шумового) фона  ________________</w:t>
      </w:r>
      <w:r>
        <w:rPr>
          <w:rFonts w:ascii="Times New Roman" w:hAnsi="Times New Roman"/>
          <w:sz w:val="24"/>
          <w:szCs w:val="24"/>
        </w:rPr>
        <w:t>_____________</w:t>
      </w:r>
    </w:p>
    <w:p w:rsid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br/>
        <w:t xml:space="preserve">                                                                                                          </w:t>
      </w:r>
    </w:p>
    <w:p w:rsid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D5FBB" w:rsidRPr="00DD1BC3" w:rsidRDefault="006D5FBB" w:rsidP="006D5FBB">
      <w:pPr>
        <w:spacing w:after="0"/>
        <w:ind w:firstLine="426"/>
        <w:jc w:val="right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lastRenderedPageBreak/>
        <w:t>Приложение 15</w:t>
      </w:r>
      <w:r>
        <w:rPr>
          <w:rFonts w:ascii="Times New Roman" w:hAnsi="Times New Roman"/>
          <w:sz w:val="24"/>
          <w:szCs w:val="24"/>
        </w:rPr>
        <w:t>.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 </w:t>
      </w:r>
    </w:p>
    <w:p w:rsidR="006D5FBB" w:rsidRPr="008A10A5" w:rsidRDefault="006D5FBB" w:rsidP="006D5FBB">
      <w:pPr>
        <w:spacing w:after="0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8A10A5">
        <w:rPr>
          <w:rFonts w:ascii="Times New Roman" w:hAnsi="Times New Roman"/>
          <w:b/>
          <w:sz w:val="24"/>
          <w:szCs w:val="24"/>
        </w:rPr>
        <w:t>Паспорт безопасности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 </w:t>
      </w:r>
    </w:p>
    <w:p w:rsidR="006D5FBB" w:rsidRPr="00DD1BC3" w:rsidRDefault="006D5FBB" w:rsidP="006D5FBB">
      <w:pPr>
        <w:spacing w:after="0"/>
        <w:ind w:firstLine="426"/>
        <w:jc w:val="right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ab/>
        <w:t xml:space="preserve">   Утверждаю</w:t>
      </w:r>
    </w:p>
    <w:p w:rsidR="006D5FBB" w:rsidRPr="00DD1BC3" w:rsidRDefault="006D5FBB" w:rsidP="006D5FBB">
      <w:pPr>
        <w:spacing w:after="0"/>
        <w:ind w:firstLine="426"/>
        <w:jc w:val="right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Руководитель образовательного</w:t>
      </w:r>
    </w:p>
    <w:p w:rsidR="006D5FBB" w:rsidRPr="00DD1BC3" w:rsidRDefault="006D5FBB" w:rsidP="006D5FBB">
      <w:pPr>
        <w:spacing w:after="0"/>
        <w:ind w:firstLine="426"/>
        <w:jc w:val="right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учреждения</w:t>
      </w:r>
    </w:p>
    <w:p w:rsidR="006D5FBB" w:rsidRPr="00DD1BC3" w:rsidRDefault="006D5FBB" w:rsidP="006D5FBB">
      <w:pPr>
        <w:spacing w:after="0"/>
        <w:ind w:firstLine="426"/>
        <w:jc w:val="right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ab/>
        <w:t>_____________________________</w:t>
      </w:r>
    </w:p>
    <w:p w:rsidR="006D5FBB" w:rsidRPr="00DD1BC3" w:rsidRDefault="006D5FBB" w:rsidP="006D5FBB">
      <w:pPr>
        <w:spacing w:after="0"/>
        <w:ind w:firstLine="426"/>
        <w:jc w:val="right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ab/>
        <w:t>«____» ___________20_г.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 </w:t>
      </w:r>
    </w:p>
    <w:p w:rsidR="006D5FBB" w:rsidRDefault="006D5FBB" w:rsidP="006D5FBB">
      <w:pPr>
        <w:spacing w:after="0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8A10A5">
        <w:rPr>
          <w:rFonts w:ascii="Times New Roman" w:hAnsi="Times New Roman"/>
          <w:b/>
          <w:sz w:val="24"/>
          <w:szCs w:val="24"/>
        </w:rPr>
        <w:t>Раздел 1</w:t>
      </w:r>
    </w:p>
    <w:p w:rsidR="006D5FBB" w:rsidRPr="008A10A5" w:rsidRDefault="006D5FBB" w:rsidP="006D5FBB">
      <w:pPr>
        <w:spacing w:after="0"/>
        <w:ind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6D5FBB" w:rsidRDefault="006D5FBB" w:rsidP="006D5FBB">
      <w:pPr>
        <w:spacing w:after="0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8A10A5">
        <w:rPr>
          <w:rFonts w:ascii="Times New Roman" w:hAnsi="Times New Roman"/>
          <w:b/>
          <w:sz w:val="24"/>
          <w:szCs w:val="24"/>
        </w:rPr>
        <w:t>Общие сведения об объекте</w:t>
      </w:r>
    </w:p>
    <w:p w:rsidR="006D5FBB" w:rsidRPr="008A10A5" w:rsidRDefault="006D5FBB" w:rsidP="006D5FBB">
      <w:pPr>
        <w:spacing w:after="0"/>
        <w:ind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1.1 Наименование учреждения, юридический адрес, местонахождение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1.2 Ф.И.О., телефон руководителя образовательного учреждения сведения о руководящем составе образовательного учреждения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1.3 Ответственный за антитеррористическую работу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</w:t>
      </w:r>
      <w:r w:rsidRPr="00B656C8">
        <w:rPr>
          <w:rFonts w:ascii="Times New Roman" w:hAnsi="Times New Roman"/>
          <w:sz w:val="24"/>
          <w:szCs w:val="24"/>
        </w:rPr>
        <w:t xml:space="preserve"> Режим работы 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 xml:space="preserve">1.5 Численность сотрудников 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1.9 Описание объекта (местоположение объекта, наличие и исправность ограждения по периметру территории, состояние входных дверей, количество и состояние запасных выходов, наличие чердачных и подвальных помещений.)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 </w:t>
      </w:r>
    </w:p>
    <w:p w:rsidR="006D5FBB" w:rsidRDefault="006D5FBB" w:rsidP="006D5FBB">
      <w:pPr>
        <w:spacing w:after="0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8A10A5">
        <w:rPr>
          <w:rFonts w:ascii="Times New Roman" w:hAnsi="Times New Roman"/>
          <w:b/>
          <w:sz w:val="24"/>
          <w:szCs w:val="24"/>
        </w:rPr>
        <w:t>Раздел 2</w:t>
      </w:r>
    </w:p>
    <w:p w:rsidR="006D5FBB" w:rsidRPr="008A10A5" w:rsidRDefault="006D5FBB" w:rsidP="006D5FBB">
      <w:pPr>
        <w:spacing w:after="0"/>
        <w:ind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6D5FBB" w:rsidRDefault="006D5FBB" w:rsidP="006D5FBB">
      <w:pPr>
        <w:spacing w:after="0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8A10A5">
        <w:rPr>
          <w:rFonts w:ascii="Times New Roman" w:hAnsi="Times New Roman"/>
          <w:b/>
          <w:sz w:val="24"/>
          <w:szCs w:val="24"/>
        </w:rPr>
        <w:t>Силы и средства охраны объекта</w:t>
      </w:r>
    </w:p>
    <w:p w:rsidR="006D5FBB" w:rsidRPr="008A10A5" w:rsidRDefault="006D5FBB" w:rsidP="006D5FBB">
      <w:pPr>
        <w:spacing w:after="0"/>
        <w:ind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 xml:space="preserve">2.1 Охрана объекта 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2.1.1 Полное наименование организации, осуществляющей физическую охрану на территории учреждения, дата и номер договора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2.1.2 Наименование документа, на основании которого действует данная организация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2.1.3 Общее количество сотрудников службы охраны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 xml:space="preserve">2.1.4 Время, в которое осуществляется охрана учреждения 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 xml:space="preserve">2.1.5 Оружие или специальные средства, средства индивидуальной  защиты охранников 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 xml:space="preserve">2.1.6 Периодичность обхода территории охранниками, ведение журнала обхода территории 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2.1.7 Наличие средств связи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2.1.8 Ведение журнала вводного инструктажа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 xml:space="preserve">2.1.9 Ведение журнала контроля за несением службы 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2.1.10 Дополнительные сведения по организации охраны объекта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2.2 Средства экстренного вызова нарядов милиции вневедомственной охраны или подразделения частного охранного предприятия (кнопки тревожной сигнализации, радио кнопки)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lastRenderedPageBreak/>
        <w:t xml:space="preserve">2.2.1 Полное наименование организации, с которой заключен договор на установку и обслуживание тревожной сигнализации, дата и номер договора 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 xml:space="preserve">2.2.2 Наименование документа, на основании которого действует данная организация 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2.2.3 Общее количество тревожных кнопок на территории учреждения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2.3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56C8">
        <w:rPr>
          <w:rFonts w:ascii="Times New Roman" w:hAnsi="Times New Roman"/>
          <w:sz w:val="24"/>
          <w:szCs w:val="24"/>
        </w:rPr>
        <w:t>Система видео наблюдения</w:t>
      </w:r>
      <w:r>
        <w:rPr>
          <w:rFonts w:ascii="Times New Roman" w:hAnsi="Times New Roman"/>
          <w:sz w:val="24"/>
          <w:szCs w:val="24"/>
        </w:rPr>
        <w:t xml:space="preserve">. </w:t>
      </w:r>
      <w:r w:rsidRPr="00B656C8">
        <w:rPr>
          <w:rFonts w:ascii="Times New Roman" w:hAnsi="Times New Roman"/>
          <w:sz w:val="24"/>
          <w:szCs w:val="24"/>
        </w:rPr>
        <w:t>Наличие системы видео наблюдения, количество камер видео наблюдения</w:t>
      </w:r>
    </w:p>
    <w:p w:rsid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D5FBB" w:rsidRDefault="006D5FBB" w:rsidP="006D5FBB">
      <w:pPr>
        <w:spacing w:after="0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8A10A5">
        <w:rPr>
          <w:rFonts w:ascii="Times New Roman" w:hAnsi="Times New Roman"/>
          <w:b/>
          <w:sz w:val="24"/>
          <w:szCs w:val="24"/>
        </w:rPr>
        <w:t>Раздел 3</w:t>
      </w:r>
    </w:p>
    <w:p w:rsidR="006D5FBB" w:rsidRPr="008A10A5" w:rsidRDefault="006D5FBB" w:rsidP="006D5FBB">
      <w:pPr>
        <w:spacing w:after="0"/>
        <w:ind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6D5FBB" w:rsidRDefault="006D5FBB" w:rsidP="006D5FBB">
      <w:pPr>
        <w:spacing w:after="0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8A10A5">
        <w:rPr>
          <w:rFonts w:ascii="Times New Roman" w:hAnsi="Times New Roman"/>
          <w:b/>
          <w:sz w:val="24"/>
          <w:szCs w:val="24"/>
        </w:rPr>
        <w:t>Мероприятия, направленные на предотвращение террористического акта с использование автомобильного транспорта</w:t>
      </w:r>
    </w:p>
    <w:p w:rsidR="006D5FBB" w:rsidRPr="008A10A5" w:rsidRDefault="006D5FBB" w:rsidP="006D5FBB">
      <w:pPr>
        <w:spacing w:after="0"/>
        <w:ind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 xml:space="preserve">3.1 Наличие парковки (стоянки) автотранспорта на безопасном расстоянии от объектов торговли и питания (не ближе 50-ти метров), согласованной с территориальным управлением ГИБДД, дата согласования 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 xml:space="preserve">3.2 Осуществление пропускного режима автотранспорта на территорию учреждения, ведение журнала досмотра въезда и выезда автотранспорта и грузов </w:t>
      </w:r>
    </w:p>
    <w:p w:rsid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3.3 Наличие дорожных знаков, запрещающих несанкционированные автостоянки вблизи объекта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D5FBB" w:rsidRDefault="006D5FBB" w:rsidP="006D5FBB">
      <w:pPr>
        <w:spacing w:after="0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8A10A5">
        <w:rPr>
          <w:rFonts w:ascii="Times New Roman" w:hAnsi="Times New Roman"/>
          <w:b/>
          <w:sz w:val="24"/>
          <w:szCs w:val="24"/>
        </w:rPr>
        <w:t>Раздел 4</w:t>
      </w:r>
    </w:p>
    <w:p w:rsidR="006D5FBB" w:rsidRPr="008A10A5" w:rsidRDefault="006D5FBB" w:rsidP="006D5FBB">
      <w:pPr>
        <w:spacing w:after="0"/>
        <w:ind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6D5FBB" w:rsidRDefault="006D5FBB" w:rsidP="006D5FBB">
      <w:pPr>
        <w:spacing w:after="0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8A10A5">
        <w:rPr>
          <w:rFonts w:ascii="Times New Roman" w:hAnsi="Times New Roman"/>
          <w:b/>
          <w:sz w:val="24"/>
          <w:szCs w:val="24"/>
        </w:rPr>
        <w:t>Мероприятия, направленные на обеспечение безопасности граждан при возникновении чрезвычайных ситуаций и пожарной безопасности на предприятии</w:t>
      </w:r>
    </w:p>
    <w:p w:rsidR="006D5FBB" w:rsidRPr="008A10A5" w:rsidRDefault="006D5FBB" w:rsidP="006D5FBB">
      <w:pPr>
        <w:spacing w:after="0"/>
        <w:ind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 xml:space="preserve">4.1 Наличие на объектах нештатных спасательных команд, аварийно-восстановительных команд 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 xml:space="preserve">4.2Наличие пожарной сигнализации 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 xml:space="preserve">4.3 Наличие первичных средств пожаротушения 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 </w:t>
      </w:r>
    </w:p>
    <w:p w:rsidR="006D5FBB" w:rsidRDefault="006D5FBB" w:rsidP="006D5FBB">
      <w:pPr>
        <w:spacing w:after="0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8A10A5">
        <w:rPr>
          <w:rFonts w:ascii="Times New Roman" w:hAnsi="Times New Roman"/>
          <w:b/>
          <w:sz w:val="24"/>
          <w:szCs w:val="24"/>
        </w:rPr>
        <w:t>Раздел 5</w:t>
      </w:r>
    </w:p>
    <w:p w:rsidR="006D5FBB" w:rsidRPr="008A10A5" w:rsidRDefault="006D5FBB" w:rsidP="006D5FBB">
      <w:pPr>
        <w:spacing w:after="0"/>
        <w:ind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6D5FBB" w:rsidRDefault="006D5FBB" w:rsidP="006D5FBB">
      <w:pPr>
        <w:spacing w:after="0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8A10A5">
        <w:rPr>
          <w:rFonts w:ascii="Times New Roman" w:hAnsi="Times New Roman"/>
          <w:b/>
          <w:sz w:val="24"/>
          <w:szCs w:val="24"/>
        </w:rPr>
        <w:t>Средства оповещения, инструктажи, справочная документация</w:t>
      </w:r>
    </w:p>
    <w:p w:rsidR="006D5FBB" w:rsidRPr="008A10A5" w:rsidRDefault="006D5FBB" w:rsidP="006D5FBB">
      <w:pPr>
        <w:spacing w:after="0"/>
        <w:ind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5.1 Места расположения средств и оповещения на территории учреждения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 xml:space="preserve">5.2 Наличие инструкции по ведению телефонных переговоров при получении сообщения об угрозе взрыва 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5.3 Наличие громкой связи и текстов обращения.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5.4 Наличие наглядной агитации в учреждении по действиям в чрезвычайных ситуациях и антитеррористической направленности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5.5 Проведение инструктажа с работниками учреждения по пожарной безопасности и антитеррористическим мероприятиям, его периодичность, ведение журнала проведения инструктажа.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6 Наличие памяток для работников и обучающихся по действиям при обнаружении подозрительных предметов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lastRenderedPageBreak/>
        <w:t>5.7 Наличие планов эвакуации работников и обучающихся при возникновении чрезвычайных ситуаций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5.8 </w:t>
      </w:r>
      <w:r w:rsidRPr="00B656C8">
        <w:rPr>
          <w:rFonts w:ascii="Times New Roman" w:hAnsi="Times New Roman"/>
          <w:sz w:val="24"/>
          <w:szCs w:val="24"/>
        </w:rPr>
        <w:t xml:space="preserve">Наличие информационных знаков направления движения работников и обучающихся при эвакуации </w:t>
      </w:r>
    </w:p>
    <w:p w:rsid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5.9 </w:t>
      </w:r>
      <w:r w:rsidRPr="00B656C8">
        <w:rPr>
          <w:rFonts w:ascii="Times New Roman" w:hAnsi="Times New Roman"/>
          <w:sz w:val="24"/>
          <w:szCs w:val="24"/>
        </w:rPr>
        <w:t xml:space="preserve">Дополнительно разработано 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D5FBB" w:rsidRDefault="006D5FBB" w:rsidP="006D5FBB">
      <w:pPr>
        <w:spacing w:after="0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8A10A5">
        <w:rPr>
          <w:rFonts w:ascii="Times New Roman" w:hAnsi="Times New Roman"/>
          <w:b/>
          <w:sz w:val="24"/>
          <w:szCs w:val="24"/>
        </w:rPr>
        <w:t>Раздел 6</w:t>
      </w:r>
    </w:p>
    <w:p w:rsidR="006D5FBB" w:rsidRPr="008A10A5" w:rsidRDefault="006D5FBB" w:rsidP="006D5FBB">
      <w:pPr>
        <w:spacing w:after="0"/>
        <w:ind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6D5FBB" w:rsidRPr="008A10A5" w:rsidRDefault="006D5FBB" w:rsidP="006D5FBB">
      <w:pPr>
        <w:spacing w:after="0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8A10A5">
        <w:rPr>
          <w:rFonts w:ascii="Times New Roman" w:hAnsi="Times New Roman"/>
          <w:b/>
          <w:sz w:val="24"/>
          <w:szCs w:val="24"/>
        </w:rPr>
        <w:t>Выводы о готовности учреждения противостоять</w:t>
      </w:r>
    </w:p>
    <w:p w:rsidR="006D5FBB" w:rsidRDefault="006D5FBB" w:rsidP="006D5FBB">
      <w:pPr>
        <w:spacing w:after="0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8A10A5">
        <w:rPr>
          <w:rFonts w:ascii="Times New Roman" w:hAnsi="Times New Roman"/>
          <w:b/>
          <w:sz w:val="24"/>
          <w:szCs w:val="24"/>
        </w:rPr>
        <w:t>диверсионно-террористическим актам</w:t>
      </w:r>
    </w:p>
    <w:p w:rsidR="006D5FBB" w:rsidRPr="008A10A5" w:rsidRDefault="006D5FBB" w:rsidP="006D5FBB">
      <w:pPr>
        <w:spacing w:after="0"/>
        <w:ind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Включает в себя выводы служб и ведомств, с которыми согласуется данный паспорт.</w:t>
      </w:r>
    </w:p>
    <w:p w:rsidR="006D5FBB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D5FBB" w:rsidRDefault="006D5FBB" w:rsidP="006D5FBB">
      <w:pPr>
        <w:spacing w:after="0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8A10A5">
        <w:rPr>
          <w:rFonts w:ascii="Times New Roman" w:hAnsi="Times New Roman"/>
          <w:b/>
          <w:sz w:val="24"/>
          <w:szCs w:val="24"/>
        </w:rPr>
        <w:t>Раздел 7</w:t>
      </w:r>
    </w:p>
    <w:p w:rsidR="006D5FBB" w:rsidRPr="008A10A5" w:rsidRDefault="006D5FBB" w:rsidP="006D5FBB">
      <w:pPr>
        <w:spacing w:after="0"/>
        <w:ind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6D5FBB" w:rsidRDefault="006D5FBB" w:rsidP="006D5FBB">
      <w:pPr>
        <w:spacing w:after="0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8A10A5">
        <w:rPr>
          <w:rFonts w:ascii="Times New Roman" w:hAnsi="Times New Roman"/>
          <w:b/>
          <w:sz w:val="24"/>
          <w:szCs w:val="24"/>
        </w:rPr>
        <w:t>Приложения к паспорту безопасности</w:t>
      </w:r>
    </w:p>
    <w:p w:rsidR="006D5FBB" w:rsidRPr="008A10A5" w:rsidRDefault="006D5FBB" w:rsidP="006D5FBB">
      <w:pPr>
        <w:spacing w:after="0"/>
        <w:ind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Неотъемлемой частью настоящего паспорта безопасности являются: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- приказ руководителя образовательного учреждения об организации охраны, пропускного  и внутри объектового режимов работы в зданиях и на территории;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- план действий по предупреждению и ликвидации чрезвычайных ситуаций, связанных с террористическими актами;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- функциональные обязанности должностных лиц по предупреждению террористических актов и по ликвидации их последствий;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- план эвакуации людей с территории учреждения;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- поэтажный план зданий, сооружений;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- утвержденные схемы размещения стоянок (парковок) автотранспорта, камер видео наблюдения, металлоискателей, средств пожаротушения;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- утвержденная схема патрулирования сотрудников охраны по территории учреждения;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- схема подъема сотрудников службы охраны предприятия (службы безопасности) по тревоге;</w:t>
      </w:r>
    </w:p>
    <w:p w:rsidR="006D5FBB" w:rsidRPr="00DD1BC3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56C8">
        <w:rPr>
          <w:rFonts w:ascii="Times New Roman" w:hAnsi="Times New Roman"/>
          <w:sz w:val="24"/>
          <w:szCs w:val="24"/>
        </w:rPr>
        <w:t>- прочая служебная документация (по усмотрению разработчика).</w:t>
      </w:r>
    </w:p>
    <w:p w:rsidR="006D5FBB" w:rsidRPr="00DD1BC3" w:rsidRDefault="006D5FBB" w:rsidP="006D5FB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D1BC3">
        <w:rPr>
          <w:rFonts w:ascii="Arial" w:hAnsi="Arial" w:cs="Arial"/>
        </w:rPr>
        <w:t> </w:t>
      </w:r>
    </w:p>
    <w:p w:rsidR="006D5FBB" w:rsidRPr="00DD1BC3" w:rsidRDefault="006D5FBB" w:rsidP="006D5FB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D1BC3">
        <w:rPr>
          <w:rFonts w:ascii="Arial" w:hAnsi="Arial" w:cs="Arial"/>
        </w:rPr>
        <w:t> </w:t>
      </w:r>
    </w:p>
    <w:p w:rsidR="006D5FBB" w:rsidRDefault="006D5FBB" w:rsidP="006D5FBB">
      <w:pPr>
        <w:spacing w:after="0"/>
        <w:ind w:firstLine="426"/>
        <w:jc w:val="right"/>
        <w:rPr>
          <w:rFonts w:ascii="Arial" w:hAnsi="Arial" w:cs="Arial"/>
        </w:rPr>
      </w:pPr>
    </w:p>
    <w:p w:rsidR="006D5FBB" w:rsidRDefault="006D5FBB" w:rsidP="006D5FBB">
      <w:pPr>
        <w:spacing w:after="0"/>
        <w:ind w:firstLine="426"/>
        <w:jc w:val="right"/>
        <w:rPr>
          <w:rFonts w:ascii="Arial" w:hAnsi="Arial" w:cs="Arial"/>
        </w:rPr>
      </w:pPr>
    </w:p>
    <w:p w:rsidR="006D5FBB" w:rsidRDefault="006D5FBB" w:rsidP="006D5FBB">
      <w:pPr>
        <w:spacing w:after="0"/>
        <w:ind w:firstLine="426"/>
        <w:jc w:val="right"/>
        <w:rPr>
          <w:rFonts w:ascii="Arial" w:hAnsi="Arial" w:cs="Arial"/>
        </w:rPr>
      </w:pPr>
    </w:p>
    <w:p w:rsidR="006D5FBB" w:rsidRDefault="006D5FBB" w:rsidP="006D5FBB">
      <w:pPr>
        <w:spacing w:after="0"/>
        <w:ind w:firstLine="426"/>
        <w:jc w:val="right"/>
        <w:rPr>
          <w:rFonts w:ascii="Arial" w:hAnsi="Arial" w:cs="Arial"/>
        </w:rPr>
      </w:pPr>
    </w:p>
    <w:p w:rsidR="006D5FBB" w:rsidRDefault="006D5FBB" w:rsidP="006D5FBB">
      <w:pPr>
        <w:spacing w:after="0"/>
        <w:ind w:firstLine="426"/>
        <w:jc w:val="right"/>
        <w:rPr>
          <w:rFonts w:ascii="Arial" w:hAnsi="Arial" w:cs="Arial"/>
        </w:rPr>
      </w:pPr>
    </w:p>
    <w:p w:rsidR="006D5FBB" w:rsidRDefault="006D5FBB" w:rsidP="006D5FBB">
      <w:pPr>
        <w:spacing w:after="0"/>
        <w:ind w:firstLine="426"/>
        <w:jc w:val="right"/>
        <w:rPr>
          <w:rFonts w:ascii="Arial" w:hAnsi="Arial" w:cs="Arial"/>
        </w:rPr>
      </w:pPr>
    </w:p>
    <w:p w:rsidR="006D5FBB" w:rsidRDefault="006D5FBB" w:rsidP="006D5FBB">
      <w:pPr>
        <w:spacing w:after="0"/>
        <w:ind w:firstLine="426"/>
        <w:jc w:val="right"/>
        <w:rPr>
          <w:rFonts w:ascii="Arial" w:hAnsi="Arial" w:cs="Arial"/>
        </w:rPr>
      </w:pPr>
    </w:p>
    <w:p w:rsidR="00B551F2" w:rsidRDefault="00B551F2" w:rsidP="006D5FBB">
      <w:pPr>
        <w:spacing w:after="0"/>
        <w:ind w:firstLine="426"/>
        <w:jc w:val="right"/>
        <w:rPr>
          <w:rFonts w:ascii="Arial" w:hAnsi="Arial" w:cs="Arial"/>
        </w:rPr>
      </w:pPr>
    </w:p>
    <w:p w:rsidR="006D5FBB" w:rsidRDefault="006D5FBB" w:rsidP="006D5FBB">
      <w:pPr>
        <w:spacing w:after="0"/>
        <w:ind w:firstLine="426"/>
        <w:jc w:val="right"/>
        <w:rPr>
          <w:rFonts w:ascii="Arial" w:hAnsi="Arial" w:cs="Arial"/>
        </w:rPr>
      </w:pPr>
    </w:p>
    <w:p w:rsidR="006D5FBB" w:rsidRDefault="006D5FBB" w:rsidP="006D5FBB">
      <w:pPr>
        <w:spacing w:after="0"/>
        <w:ind w:firstLine="426"/>
        <w:jc w:val="right"/>
        <w:rPr>
          <w:rFonts w:ascii="Arial" w:hAnsi="Arial" w:cs="Arial"/>
        </w:rPr>
      </w:pPr>
    </w:p>
    <w:p w:rsidR="006D5FBB" w:rsidRPr="00806892" w:rsidRDefault="006D5FBB" w:rsidP="006D5FBB">
      <w:pPr>
        <w:spacing w:after="0"/>
        <w:ind w:firstLine="426"/>
        <w:jc w:val="right"/>
        <w:rPr>
          <w:rFonts w:ascii="Times New Roman" w:hAnsi="Times New Roman"/>
          <w:sz w:val="24"/>
          <w:szCs w:val="24"/>
        </w:rPr>
      </w:pPr>
      <w:r w:rsidRPr="00DD1BC3">
        <w:rPr>
          <w:rFonts w:ascii="Arial" w:hAnsi="Arial" w:cs="Arial"/>
        </w:rPr>
        <w:lastRenderedPageBreak/>
        <w:t> </w:t>
      </w:r>
      <w:r w:rsidRPr="008A10A5">
        <w:rPr>
          <w:rFonts w:ascii="Times New Roman" w:hAnsi="Times New Roman"/>
          <w:sz w:val="24"/>
          <w:szCs w:val="24"/>
        </w:rPr>
        <w:t>Приложение 16.</w:t>
      </w:r>
    </w:p>
    <w:p w:rsidR="00E950FE" w:rsidRPr="00806892" w:rsidRDefault="00E950FE" w:rsidP="00E950FE">
      <w:pPr>
        <w:spacing w:after="0"/>
        <w:ind w:firstLine="42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(пример)</w:t>
      </w:r>
    </w:p>
    <w:p w:rsidR="006D5FBB" w:rsidRPr="008A10A5" w:rsidRDefault="006D5FBB" w:rsidP="006D5FBB">
      <w:pPr>
        <w:spacing w:after="0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8A10A5">
        <w:rPr>
          <w:rFonts w:ascii="Times New Roman" w:hAnsi="Times New Roman"/>
          <w:b/>
          <w:sz w:val="24"/>
          <w:szCs w:val="24"/>
        </w:rPr>
        <w:t>АКТ</w:t>
      </w:r>
    </w:p>
    <w:p w:rsidR="006D5FBB" w:rsidRPr="008A10A5" w:rsidRDefault="006D5FBB" w:rsidP="006D5FBB">
      <w:pPr>
        <w:spacing w:after="0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8A10A5">
        <w:rPr>
          <w:rFonts w:ascii="Times New Roman" w:hAnsi="Times New Roman"/>
          <w:b/>
          <w:sz w:val="24"/>
          <w:szCs w:val="24"/>
        </w:rPr>
        <w:t>проверки антитеррористической защищенности муниципального бюджетного образовательного учреждения средней общеобразовательной школы № 138</w:t>
      </w:r>
    </w:p>
    <w:p w:rsidR="006D5FBB" w:rsidRPr="008A10A5" w:rsidRDefault="006D5FBB" w:rsidP="006D5FBB">
      <w:pPr>
        <w:spacing w:after="0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8A10A5">
        <w:rPr>
          <w:rFonts w:ascii="Times New Roman" w:hAnsi="Times New Roman"/>
          <w:b/>
          <w:sz w:val="24"/>
          <w:szCs w:val="24"/>
        </w:rPr>
        <w:t>расположенного по адресу: ул. Завкомовская, д. 1</w:t>
      </w:r>
    </w:p>
    <w:p w:rsidR="006D5FBB" w:rsidRPr="00806892" w:rsidRDefault="006D5FBB" w:rsidP="006D5FBB">
      <w:pPr>
        <w:spacing w:after="0"/>
        <w:ind w:firstLine="426"/>
        <w:jc w:val="center"/>
        <w:rPr>
          <w:rFonts w:ascii="Times New Roman" w:hAnsi="Times New Roman"/>
          <w:sz w:val="24"/>
          <w:szCs w:val="24"/>
        </w:rPr>
      </w:pPr>
      <w:r w:rsidRPr="00806892">
        <w:rPr>
          <w:rFonts w:ascii="Times New Roman" w:hAnsi="Times New Roman"/>
          <w:sz w:val="24"/>
          <w:szCs w:val="24"/>
        </w:rPr>
        <w:t>от 30 августа 2012г. г.Н.Новгород</w:t>
      </w:r>
    </w:p>
    <w:p w:rsidR="006D5FBB" w:rsidRPr="00806892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806892">
        <w:rPr>
          <w:rFonts w:ascii="Times New Roman" w:hAnsi="Times New Roman"/>
          <w:sz w:val="24"/>
          <w:szCs w:val="24"/>
        </w:rPr>
        <w:t xml:space="preserve">Комиссия в составе </w:t>
      </w:r>
    </w:p>
    <w:p w:rsidR="006D5FBB" w:rsidRPr="00806892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806892">
        <w:rPr>
          <w:rFonts w:ascii="Times New Roman" w:hAnsi="Times New Roman"/>
          <w:sz w:val="24"/>
          <w:szCs w:val="24"/>
        </w:rPr>
        <w:t xml:space="preserve">Председатель: Царькова Л.С., директор </w:t>
      </w:r>
    </w:p>
    <w:p w:rsidR="006D5FBB" w:rsidRPr="00806892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806892">
        <w:rPr>
          <w:rFonts w:ascii="Times New Roman" w:hAnsi="Times New Roman"/>
          <w:sz w:val="24"/>
          <w:szCs w:val="24"/>
        </w:rPr>
        <w:t>Члены: Панькина О.Н., заместитель директора по УВР .</w:t>
      </w:r>
    </w:p>
    <w:p w:rsidR="006D5FBB" w:rsidRPr="00806892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806892">
        <w:rPr>
          <w:rFonts w:ascii="Times New Roman" w:hAnsi="Times New Roman"/>
          <w:sz w:val="24"/>
          <w:szCs w:val="24"/>
        </w:rPr>
        <w:t>Емельянова С.И., завхоз .</w:t>
      </w:r>
    </w:p>
    <w:p w:rsidR="006D5FBB" w:rsidRPr="00806892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806892">
        <w:rPr>
          <w:rFonts w:ascii="Times New Roman" w:hAnsi="Times New Roman"/>
          <w:sz w:val="24"/>
          <w:szCs w:val="24"/>
        </w:rPr>
        <w:t>Асонова Н.В., председатель профкома .</w:t>
      </w:r>
    </w:p>
    <w:p w:rsidR="006D5FBB" w:rsidRPr="00806892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806892">
        <w:rPr>
          <w:rFonts w:ascii="Times New Roman" w:hAnsi="Times New Roman"/>
          <w:sz w:val="24"/>
          <w:szCs w:val="24"/>
        </w:rPr>
        <w:t> </w:t>
      </w:r>
    </w:p>
    <w:p w:rsidR="006D5FBB" w:rsidRPr="00806892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Pr="00806892">
        <w:rPr>
          <w:rFonts w:ascii="Times New Roman" w:hAnsi="Times New Roman"/>
          <w:sz w:val="24"/>
          <w:szCs w:val="24"/>
        </w:rPr>
        <w:t>ыла проведена проверка выполнения мероприятий по противодействию терроризму и защите учащихся, воспитанников и сотрудников учреждения от возможных террористических актов.</w:t>
      </w:r>
    </w:p>
    <w:p w:rsidR="006D5FBB" w:rsidRPr="00806892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806892">
        <w:rPr>
          <w:rFonts w:ascii="Times New Roman" w:hAnsi="Times New Roman"/>
          <w:sz w:val="24"/>
          <w:szCs w:val="24"/>
        </w:rPr>
        <w:t> </w:t>
      </w:r>
    </w:p>
    <w:p w:rsidR="006D5FBB" w:rsidRPr="00806892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806892">
        <w:rPr>
          <w:rFonts w:ascii="Times New Roman" w:hAnsi="Times New Roman"/>
          <w:sz w:val="24"/>
          <w:szCs w:val="24"/>
        </w:rPr>
        <w:t>В ходе проверки установлено:</w:t>
      </w:r>
    </w:p>
    <w:p w:rsidR="006D5FBB" w:rsidRPr="00806892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806892">
        <w:rPr>
          <w:rFonts w:ascii="Times New Roman" w:hAnsi="Times New Roman"/>
          <w:sz w:val="24"/>
          <w:szCs w:val="24"/>
        </w:rPr>
        <w:t xml:space="preserve">1. количество учащихся (воспитанников) 254 человек. </w:t>
      </w:r>
    </w:p>
    <w:p w:rsidR="006D5FBB" w:rsidRPr="00806892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806892">
        <w:rPr>
          <w:rFonts w:ascii="Times New Roman" w:hAnsi="Times New Roman"/>
          <w:sz w:val="24"/>
          <w:szCs w:val="24"/>
        </w:rPr>
        <w:t>2. количество сотрудников 42 человек.</w:t>
      </w:r>
    </w:p>
    <w:p w:rsidR="006D5FBB" w:rsidRPr="00806892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806892">
        <w:rPr>
          <w:rFonts w:ascii="Times New Roman" w:hAnsi="Times New Roman"/>
          <w:sz w:val="24"/>
          <w:szCs w:val="24"/>
        </w:rPr>
        <w:t>3. наличие документов по противодействию терроризму</w:t>
      </w:r>
    </w:p>
    <w:p w:rsidR="006D5FBB" w:rsidRPr="00806892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806892">
        <w:rPr>
          <w:rFonts w:ascii="Times New Roman" w:hAnsi="Times New Roman"/>
          <w:sz w:val="24"/>
          <w:szCs w:val="24"/>
        </w:rPr>
        <w:t>стенд, план мероприятий противодействия терриризму и экстремизму в учреждении, план работы по обеспечению безопасности учреждения и сохранения жизни и здоровья учащихся, приказ № 185-О от 29.08.2012г. «О мерах по обеспечению безопасности образовательного учреждения »</w:t>
      </w:r>
    </w:p>
    <w:p w:rsidR="006D5FBB" w:rsidRPr="00806892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806892">
        <w:rPr>
          <w:rFonts w:ascii="Times New Roman" w:hAnsi="Times New Roman"/>
          <w:sz w:val="24"/>
          <w:szCs w:val="24"/>
        </w:rPr>
        <w:t>4. Наличие пожарной сигнализации</w:t>
      </w:r>
    </w:p>
    <w:p w:rsidR="006D5FBB" w:rsidRPr="00806892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806892">
        <w:rPr>
          <w:rFonts w:ascii="Times New Roman" w:hAnsi="Times New Roman"/>
          <w:sz w:val="24"/>
          <w:szCs w:val="24"/>
        </w:rPr>
        <w:t xml:space="preserve">имеется </w:t>
      </w:r>
    </w:p>
    <w:p w:rsidR="006D5FBB" w:rsidRPr="00806892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806892">
        <w:rPr>
          <w:rFonts w:ascii="Times New Roman" w:hAnsi="Times New Roman"/>
          <w:sz w:val="24"/>
          <w:szCs w:val="24"/>
        </w:rPr>
        <w:t>5. наличие «тревожной» кнопки вызова сотрудников милиции</w:t>
      </w:r>
    </w:p>
    <w:p w:rsidR="006D5FBB" w:rsidRPr="00806892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806892">
        <w:rPr>
          <w:rFonts w:ascii="Times New Roman" w:hAnsi="Times New Roman"/>
          <w:sz w:val="24"/>
          <w:szCs w:val="24"/>
        </w:rPr>
        <w:t xml:space="preserve">имеется </w:t>
      </w:r>
    </w:p>
    <w:p w:rsidR="006D5FBB" w:rsidRPr="00806892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806892">
        <w:rPr>
          <w:rFonts w:ascii="Times New Roman" w:hAnsi="Times New Roman"/>
          <w:sz w:val="24"/>
          <w:szCs w:val="24"/>
        </w:rPr>
        <w:t>6. наличие видеонаблюдения</w:t>
      </w:r>
    </w:p>
    <w:p w:rsidR="006D5FBB" w:rsidRPr="00806892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806892">
        <w:rPr>
          <w:rFonts w:ascii="Times New Roman" w:hAnsi="Times New Roman"/>
          <w:sz w:val="24"/>
          <w:szCs w:val="24"/>
        </w:rPr>
        <w:t xml:space="preserve">имеется, одна видеокамера </w:t>
      </w:r>
    </w:p>
    <w:p w:rsidR="006D5FBB" w:rsidRPr="00806892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806892">
        <w:rPr>
          <w:rFonts w:ascii="Times New Roman" w:hAnsi="Times New Roman"/>
          <w:sz w:val="24"/>
          <w:szCs w:val="24"/>
        </w:rPr>
        <w:t xml:space="preserve">7. наличие дневной и ночной охраны </w:t>
      </w:r>
    </w:p>
    <w:p w:rsidR="006D5FBB" w:rsidRPr="00806892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806892">
        <w:rPr>
          <w:rFonts w:ascii="Times New Roman" w:hAnsi="Times New Roman"/>
          <w:sz w:val="24"/>
          <w:szCs w:val="24"/>
        </w:rPr>
        <w:t xml:space="preserve">в дневное время – ООО ЧОО «МАКС» </w:t>
      </w:r>
    </w:p>
    <w:p w:rsidR="006D5FBB" w:rsidRPr="00806892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806892">
        <w:rPr>
          <w:rFonts w:ascii="Times New Roman" w:hAnsi="Times New Roman"/>
          <w:sz w:val="24"/>
          <w:szCs w:val="24"/>
        </w:rPr>
        <w:t xml:space="preserve">в вечернее время – сторож </w:t>
      </w:r>
    </w:p>
    <w:p w:rsidR="006D5FBB" w:rsidRPr="00806892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806892">
        <w:rPr>
          <w:rFonts w:ascii="Times New Roman" w:hAnsi="Times New Roman"/>
          <w:sz w:val="24"/>
          <w:szCs w:val="24"/>
        </w:rPr>
        <w:t xml:space="preserve">8. наличие решеток по периметру 1 этажа </w:t>
      </w:r>
    </w:p>
    <w:p w:rsidR="006D5FBB" w:rsidRPr="00806892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806892">
        <w:rPr>
          <w:rFonts w:ascii="Times New Roman" w:hAnsi="Times New Roman"/>
          <w:sz w:val="24"/>
          <w:szCs w:val="24"/>
        </w:rPr>
        <w:t xml:space="preserve">имеются </w:t>
      </w:r>
    </w:p>
    <w:p w:rsidR="006D5FBB" w:rsidRPr="00806892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806892">
        <w:rPr>
          <w:rFonts w:ascii="Times New Roman" w:hAnsi="Times New Roman"/>
          <w:sz w:val="24"/>
          <w:szCs w:val="24"/>
        </w:rPr>
        <w:t xml:space="preserve">9. укрепленность мест хранения материальных ценностей </w:t>
      </w:r>
    </w:p>
    <w:p w:rsidR="006D5FBB" w:rsidRPr="00806892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806892">
        <w:rPr>
          <w:rFonts w:ascii="Times New Roman" w:hAnsi="Times New Roman"/>
          <w:sz w:val="24"/>
          <w:szCs w:val="24"/>
        </w:rPr>
        <w:t xml:space="preserve">кладовая и кабинет информатики на местной сигнализации, установлены металлические двери, решетки по периметру первого этажа и частично на втором этаже, имеются распашные решетки в каждом помещении </w:t>
      </w:r>
    </w:p>
    <w:p w:rsidR="006D5FBB" w:rsidRPr="00806892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806892">
        <w:rPr>
          <w:rFonts w:ascii="Times New Roman" w:hAnsi="Times New Roman"/>
          <w:sz w:val="24"/>
          <w:szCs w:val="24"/>
        </w:rPr>
        <w:t xml:space="preserve">10. Освещенность территории в ночное время </w:t>
      </w:r>
    </w:p>
    <w:p w:rsidR="006D5FBB" w:rsidRPr="00806892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806892">
        <w:rPr>
          <w:rFonts w:ascii="Times New Roman" w:hAnsi="Times New Roman"/>
          <w:sz w:val="24"/>
          <w:szCs w:val="24"/>
        </w:rPr>
        <w:t xml:space="preserve">по периметру здания школы </w:t>
      </w:r>
    </w:p>
    <w:p w:rsidR="006D5FBB" w:rsidRPr="00806892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806892">
        <w:rPr>
          <w:rFonts w:ascii="Times New Roman" w:hAnsi="Times New Roman"/>
          <w:sz w:val="24"/>
          <w:szCs w:val="24"/>
        </w:rPr>
        <w:t xml:space="preserve">11. Наличие ограждения территории школы </w:t>
      </w:r>
    </w:p>
    <w:p w:rsidR="006D5FBB" w:rsidRPr="00806892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806892">
        <w:rPr>
          <w:rFonts w:ascii="Times New Roman" w:hAnsi="Times New Roman"/>
          <w:sz w:val="24"/>
          <w:szCs w:val="24"/>
        </w:rPr>
        <w:t xml:space="preserve">имеется, по всему периметру территории </w:t>
      </w:r>
    </w:p>
    <w:p w:rsidR="006D5FBB" w:rsidRPr="00806892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806892">
        <w:rPr>
          <w:rFonts w:ascii="Times New Roman" w:hAnsi="Times New Roman"/>
          <w:sz w:val="24"/>
          <w:szCs w:val="24"/>
        </w:rPr>
        <w:t>12. Нахождение постороннего транспорта на территории школы</w:t>
      </w:r>
    </w:p>
    <w:p w:rsidR="006D5FBB" w:rsidRPr="00806892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806892">
        <w:rPr>
          <w:rFonts w:ascii="Times New Roman" w:hAnsi="Times New Roman"/>
          <w:sz w:val="24"/>
          <w:szCs w:val="24"/>
        </w:rPr>
        <w:lastRenderedPageBreak/>
        <w:t xml:space="preserve">отсутствует </w:t>
      </w:r>
    </w:p>
    <w:p w:rsidR="006D5FBB" w:rsidRPr="00806892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806892">
        <w:rPr>
          <w:rFonts w:ascii="Times New Roman" w:hAnsi="Times New Roman"/>
          <w:sz w:val="24"/>
          <w:szCs w:val="24"/>
        </w:rPr>
        <w:t xml:space="preserve">13. Наличие приказов о назначении ответственных лиц за выполнение противопожарных мероприятий приказы от 29.08.2012г. № 183-О «О создании добровольной пожарной дружины», от 29.08.2012г. № 182-О «О назначении ответственных на случай пожара», от 29.08.2012г. № 184-О «Об усилении контроля за противопожарным состоянием в ОУ», приказ № 24-О от 23.01.2012г. «Об организации гражданской обороны и защите от чрезвычайных ситуаций» </w:t>
      </w:r>
    </w:p>
    <w:p w:rsidR="006D5FBB" w:rsidRPr="00806892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806892">
        <w:rPr>
          <w:rFonts w:ascii="Times New Roman" w:hAnsi="Times New Roman"/>
          <w:sz w:val="24"/>
          <w:szCs w:val="24"/>
        </w:rPr>
        <w:t>14. Наличие планов эвакуации</w:t>
      </w:r>
      <w:r>
        <w:rPr>
          <w:rFonts w:ascii="Times New Roman" w:hAnsi="Times New Roman"/>
          <w:sz w:val="24"/>
          <w:szCs w:val="24"/>
        </w:rPr>
        <w:t xml:space="preserve"> -</w:t>
      </w:r>
      <w:r w:rsidRPr="00806892">
        <w:rPr>
          <w:rFonts w:ascii="Times New Roman" w:hAnsi="Times New Roman"/>
          <w:sz w:val="24"/>
          <w:szCs w:val="24"/>
        </w:rPr>
        <w:t xml:space="preserve">имеются, на каждом этаже </w:t>
      </w:r>
    </w:p>
    <w:p w:rsidR="006D5FBB" w:rsidRPr="00806892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806892">
        <w:rPr>
          <w:rFonts w:ascii="Times New Roman" w:hAnsi="Times New Roman"/>
          <w:sz w:val="24"/>
          <w:szCs w:val="24"/>
        </w:rPr>
        <w:t xml:space="preserve">15. Проведение практических мероприятий по отработке действий при угрозе террористического акта учебные тренировочные эвакуации обучающихся и работников 23.05.2012г. , 04.06.2012г. - тренировочная эвакуация лагеря . </w:t>
      </w:r>
    </w:p>
    <w:p w:rsidR="006D5FBB" w:rsidRPr="00806892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806892">
        <w:rPr>
          <w:rFonts w:ascii="Times New Roman" w:hAnsi="Times New Roman"/>
          <w:sz w:val="24"/>
          <w:szCs w:val="24"/>
        </w:rPr>
        <w:t xml:space="preserve">16. Наличие средств индивидуальной защиты </w:t>
      </w:r>
    </w:p>
    <w:p w:rsidR="006D5FBB" w:rsidRPr="00806892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806892">
        <w:rPr>
          <w:rFonts w:ascii="Times New Roman" w:hAnsi="Times New Roman"/>
          <w:sz w:val="24"/>
          <w:szCs w:val="24"/>
        </w:rPr>
        <w:t xml:space="preserve">противогазы - 42 штуки, ватно-марлевые повязки </w:t>
      </w:r>
    </w:p>
    <w:p w:rsidR="006D5FBB" w:rsidRPr="00806892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806892">
        <w:rPr>
          <w:rFonts w:ascii="Times New Roman" w:hAnsi="Times New Roman"/>
          <w:sz w:val="24"/>
          <w:szCs w:val="24"/>
        </w:rPr>
        <w:t>17. Наличие телефонов служб быстрого реагирования имеются на стенде в вестибюле школы, в уголках безопасности учебных кабинетов .</w:t>
      </w:r>
    </w:p>
    <w:p w:rsidR="006D5FBB" w:rsidRPr="00806892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806892">
        <w:rPr>
          <w:rFonts w:ascii="Times New Roman" w:hAnsi="Times New Roman"/>
          <w:sz w:val="24"/>
          <w:szCs w:val="24"/>
        </w:rPr>
        <w:t>18. Примечания</w:t>
      </w:r>
    </w:p>
    <w:p w:rsidR="006D5FBB" w:rsidRPr="00806892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806892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6D5FBB" w:rsidRPr="00806892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806892">
        <w:rPr>
          <w:rFonts w:ascii="Times New Roman" w:hAnsi="Times New Roman"/>
          <w:sz w:val="24"/>
          <w:szCs w:val="24"/>
        </w:rPr>
        <w:t> </w:t>
      </w:r>
    </w:p>
    <w:p w:rsidR="006D5FBB" w:rsidRPr="00806892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806892">
        <w:rPr>
          <w:rFonts w:ascii="Times New Roman" w:hAnsi="Times New Roman"/>
          <w:sz w:val="24"/>
          <w:szCs w:val="24"/>
        </w:rPr>
        <w:t xml:space="preserve">19. Выводы комиссии: </w:t>
      </w:r>
    </w:p>
    <w:p w:rsidR="006D5FBB" w:rsidRPr="00806892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806892">
        <w:rPr>
          <w:rFonts w:ascii="Times New Roman" w:hAnsi="Times New Roman"/>
          <w:sz w:val="24"/>
          <w:szCs w:val="24"/>
        </w:rPr>
        <w:t>Принимаются меры, направленные на выполнение мероприятий по обеспечению антитеррористической защищенности учреждения и пожарной безопасности</w:t>
      </w:r>
    </w:p>
    <w:p w:rsidR="006D5FBB" w:rsidRPr="00806892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806892">
        <w:rPr>
          <w:rFonts w:ascii="Times New Roman" w:hAnsi="Times New Roman"/>
          <w:sz w:val="24"/>
          <w:szCs w:val="24"/>
        </w:rPr>
        <w:t>20. Рекомендации</w:t>
      </w:r>
    </w:p>
    <w:p w:rsidR="006D5FBB" w:rsidRPr="00806892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806892">
        <w:rPr>
          <w:rFonts w:ascii="Times New Roman" w:hAnsi="Times New Roman"/>
          <w:sz w:val="24"/>
          <w:szCs w:val="24"/>
        </w:rPr>
        <w:t xml:space="preserve">Для усиления антитеррористической устойчивости объекта рекомендуется усилить контроль и охрану территории и КПП. Ограничить доступ машин на территорию и посторонних лиц в здание школы. Ворота запирать на навесной замок. Обеспечить постоянный контроль за территорией двора, где паркуются машины, чтобы не допустить ввоза взрывчатых веществ. Предлагается установка охранной сигнализации в помещениях имеющих материальные ценности. </w:t>
      </w:r>
    </w:p>
    <w:p w:rsidR="006D5FBB" w:rsidRPr="00806892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806892">
        <w:rPr>
          <w:rFonts w:ascii="Times New Roman" w:hAnsi="Times New Roman"/>
          <w:sz w:val="24"/>
          <w:szCs w:val="24"/>
        </w:rPr>
        <w:t> </w:t>
      </w:r>
    </w:p>
    <w:p w:rsidR="006D5FBB" w:rsidRPr="00806892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806892">
        <w:rPr>
          <w:rFonts w:ascii="Times New Roman" w:hAnsi="Times New Roman"/>
          <w:sz w:val="24"/>
          <w:szCs w:val="24"/>
        </w:rPr>
        <w:t> </w:t>
      </w:r>
    </w:p>
    <w:p w:rsidR="006D5FBB" w:rsidRPr="00806892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Председатель: </w:t>
      </w:r>
      <w:r w:rsidRPr="00806892">
        <w:rPr>
          <w:rFonts w:ascii="Times New Roman" w:hAnsi="Times New Roman"/>
          <w:sz w:val="24"/>
          <w:szCs w:val="24"/>
        </w:rPr>
        <w:t xml:space="preserve"> Л.С.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06892">
        <w:rPr>
          <w:rFonts w:ascii="Times New Roman" w:hAnsi="Times New Roman"/>
          <w:sz w:val="24"/>
          <w:szCs w:val="24"/>
        </w:rPr>
        <w:t>Царькова</w:t>
      </w:r>
      <w:r>
        <w:rPr>
          <w:rFonts w:ascii="Times New Roman" w:hAnsi="Times New Roman"/>
          <w:sz w:val="24"/>
          <w:szCs w:val="24"/>
        </w:rPr>
        <w:t>_______________</w:t>
      </w:r>
    </w:p>
    <w:p w:rsidR="006D5FBB" w:rsidRPr="00806892" w:rsidRDefault="006D5FBB" w:rsidP="006D5FB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806892">
        <w:rPr>
          <w:rFonts w:ascii="Times New Roman" w:hAnsi="Times New Roman"/>
          <w:sz w:val="24"/>
          <w:szCs w:val="24"/>
        </w:rPr>
        <w:t>Члены: О.Н.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06892">
        <w:rPr>
          <w:rFonts w:ascii="Times New Roman" w:hAnsi="Times New Roman"/>
          <w:sz w:val="24"/>
          <w:szCs w:val="24"/>
        </w:rPr>
        <w:t>Панькина</w:t>
      </w:r>
      <w:r>
        <w:rPr>
          <w:rFonts w:ascii="Times New Roman" w:hAnsi="Times New Roman"/>
          <w:sz w:val="24"/>
          <w:szCs w:val="24"/>
        </w:rPr>
        <w:t>_____________________</w:t>
      </w:r>
    </w:p>
    <w:p w:rsidR="006D5FBB" w:rsidRPr="00806892" w:rsidRDefault="006D5FBB" w:rsidP="006D5FBB">
      <w:pPr>
        <w:spacing w:after="0"/>
        <w:ind w:firstLine="1276"/>
        <w:jc w:val="both"/>
        <w:rPr>
          <w:rFonts w:ascii="Times New Roman" w:hAnsi="Times New Roman"/>
          <w:sz w:val="24"/>
          <w:szCs w:val="24"/>
        </w:rPr>
      </w:pPr>
      <w:r w:rsidRPr="00806892">
        <w:rPr>
          <w:rFonts w:ascii="Times New Roman" w:hAnsi="Times New Roman"/>
          <w:sz w:val="24"/>
          <w:szCs w:val="24"/>
        </w:rPr>
        <w:t>С.И.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06892">
        <w:rPr>
          <w:rFonts w:ascii="Times New Roman" w:hAnsi="Times New Roman"/>
          <w:sz w:val="24"/>
          <w:szCs w:val="24"/>
        </w:rPr>
        <w:t>Емельянова</w:t>
      </w:r>
      <w:r>
        <w:rPr>
          <w:rFonts w:ascii="Times New Roman" w:hAnsi="Times New Roman"/>
          <w:sz w:val="24"/>
          <w:szCs w:val="24"/>
        </w:rPr>
        <w:t>___________________</w:t>
      </w:r>
    </w:p>
    <w:p w:rsidR="006D5FBB" w:rsidRPr="00806892" w:rsidRDefault="006D5FBB" w:rsidP="006D5FBB">
      <w:pPr>
        <w:spacing w:after="0"/>
        <w:ind w:firstLine="1276"/>
        <w:jc w:val="both"/>
        <w:rPr>
          <w:rFonts w:ascii="Times New Roman" w:hAnsi="Times New Roman"/>
          <w:sz w:val="24"/>
          <w:szCs w:val="24"/>
        </w:rPr>
      </w:pPr>
      <w:r w:rsidRPr="00806892">
        <w:rPr>
          <w:rFonts w:ascii="Times New Roman" w:hAnsi="Times New Roman"/>
          <w:sz w:val="24"/>
          <w:szCs w:val="24"/>
        </w:rPr>
        <w:t>Н.В.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06892">
        <w:rPr>
          <w:rFonts w:ascii="Times New Roman" w:hAnsi="Times New Roman"/>
          <w:sz w:val="24"/>
          <w:szCs w:val="24"/>
        </w:rPr>
        <w:t>Асонова</w:t>
      </w:r>
      <w:r>
        <w:rPr>
          <w:rFonts w:ascii="Times New Roman" w:hAnsi="Times New Roman"/>
          <w:sz w:val="24"/>
          <w:szCs w:val="24"/>
        </w:rPr>
        <w:t>______________________</w:t>
      </w:r>
    </w:p>
    <w:p w:rsidR="006D5FBB" w:rsidRDefault="006D5FBB" w:rsidP="006D5FB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E5A08" w:rsidRDefault="00CE5A08" w:rsidP="006D5FB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E5A08" w:rsidRDefault="00CE5A08" w:rsidP="006D5FB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E5A08" w:rsidRDefault="00CE5A08" w:rsidP="006D5FB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E5A08" w:rsidRDefault="00CE5A08" w:rsidP="006D5FB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E5A08" w:rsidRDefault="00CE5A08" w:rsidP="006D5FB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E5A08" w:rsidRDefault="00CE5A08" w:rsidP="006D5FB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E5A08" w:rsidRDefault="00CE5A08" w:rsidP="006D5FB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E5A08" w:rsidRDefault="00CE5A08" w:rsidP="006D5FB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5346C" w:rsidRDefault="00A5346C" w:rsidP="00CE5A0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E5A08" w:rsidRDefault="00CE5A08" w:rsidP="00CE5A0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E5A08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tbl>
      <w:tblPr>
        <w:tblW w:w="9889" w:type="dxa"/>
        <w:tblLook w:val="04A0" w:firstRow="1" w:lastRow="0" w:firstColumn="1" w:lastColumn="0" w:noHBand="0" w:noVBand="1"/>
      </w:tblPr>
      <w:tblGrid>
        <w:gridCol w:w="9039"/>
        <w:gridCol w:w="850"/>
      </w:tblGrid>
      <w:tr w:rsidR="00FC3739" w:rsidRPr="00037B1F" w:rsidTr="00037B1F">
        <w:tc>
          <w:tcPr>
            <w:tcW w:w="9039" w:type="dxa"/>
          </w:tcPr>
          <w:p w:rsidR="00FC3739" w:rsidRPr="00037B1F" w:rsidRDefault="00FC3739" w:rsidP="00037B1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37B1F">
              <w:rPr>
                <w:rFonts w:ascii="Times New Roman" w:hAnsi="Times New Roman"/>
                <w:b/>
                <w:sz w:val="28"/>
                <w:szCs w:val="28"/>
              </w:rPr>
              <w:t>Введение</w:t>
            </w:r>
            <w:r w:rsidR="00A5346C" w:rsidRPr="00037B1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ar-SA"/>
              </w:rPr>
              <w:t xml:space="preserve">. . . . . . . . . . . . . . . . . . . . . . . . . . . . . . . . . . . . . . . . . . . . . . . . . . . . . . . </w:t>
            </w:r>
          </w:p>
        </w:tc>
        <w:tc>
          <w:tcPr>
            <w:tcW w:w="850" w:type="dxa"/>
          </w:tcPr>
          <w:p w:rsidR="00FC3739" w:rsidRPr="00037B1F" w:rsidRDefault="00A5346C" w:rsidP="00037B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7B1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FC3739" w:rsidRPr="00037B1F" w:rsidTr="00037B1F">
        <w:tc>
          <w:tcPr>
            <w:tcW w:w="9889" w:type="dxa"/>
            <w:gridSpan w:val="2"/>
          </w:tcPr>
          <w:p w:rsidR="00C80F31" w:rsidRPr="00037B1F" w:rsidRDefault="00FC3739" w:rsidP="00037B1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037B1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ar-SA"/>
              </w:rPr>
              <w:t xml:space="preserve">ПРАКТИКА ПРИМЕНЕНИЯ МЕТОДОВ </w:t>
            </w:r>
            <w:r w:rsidR="00C80F31" w:rsidRPr="00037B1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ar-SA"/>
              </w:rPr>
              <w:t>ПСИХОЛОГО-</w:t>
            </w:r>
            <w:r w:rsidRPr="00037B1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ar-SA"/>
              </w:rPr>
              <w:t xml:space="preserve">ПЕДАГОГИЧЕСКОЙ ДИАГНОСТИКИ </w:t>
            </w:r>
          </w:p>
          <w:p w:rsidR="00E950FE" w:rsidRPr="00037B1F" w:rsidRDefault="00FC3739" w:rsidP="00037B1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37B1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ar-SA"/>
              </w:rPr>
              <w:t>В АНТИТЕРРОРИСТИЧЕСКОЙ ДЕЯТЕЛЬНОСТИ</w:t>
            </w:r>
          </w:p>
        </w:tc>
      </w:tr>
      <w:tr w:rsidR="00FC3739" w:rsidRPr="00037B1F" w:rsidTr="00037B1F">
        <w:tc>
          <w:tcPr>
            <w:tcW w:w="9039" w:type="dxa"/>
          </w:tcPr>
          <w:p w:rsidR="00FC3739" w:rsidRPr="00037B1F" w:rsidRDefault="00FC3739" w:rsidP="00037B1F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37B1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ar-SA"/>
              </w:rPr>
              <w:t xml:space="preserve">Методика педагогического оценивания . . . . . . . . . . . . . . . . . . . . . . . . . . . . . </w:t>
            </w:r>
          </w:p>
        </w:tc>
        <w:tc>
          <w:tcPr>
            <w:tcW w:w="850" w:type="dxa"/>
          </w:tcPr>
          <w:p w:rsidR="00FC3739" w:rsidRPr="00037B1F" w:rsidRDefault="00A5346C" w:rsidP="00037B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7B1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A5346C" w:rsidRPr="00037B1F" w:rsidTr="00037B1F">
        <w:tc>
          <w:tcPr>
            <w:tcW w:w="9039" w:type="dxa"/>
          </w:tcPr>
          <w:p w:rsidR="00A5346C" w:rsidRPr="00037B1F" w:rsidRDefault="00A5346C" w:rsidP="00037B1F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ar-SA"/>
              </w:rPr>
            </w:pPr>
            <w:r w:rsidRPr="00037B1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ar-SA"/>
              </w:rPr>
              <w:t xml:space="preserve">Тест «Выявление уровней  гражданской идентичности  учащейся молодежи». . . . . . . . . . . . . . . . . . . . . . . . . . . . . . . . . . . . . . . . . . . . . . . . . . . . . </w:t>
            </w:r>
          </w:p>
        </w:tc>
        <w:tc>
          <w:tcPr>
            <w:tcW w:w="850" w:type="dxa"/>
          </w:tcPr>
          <w:p w:rsidR="00A5346C" w:rsidRPr="00037B1F" w:rsidRDefault="00A5346C" w:rsidP="00037B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5346C" w:rsidRPr="00037B1F" w:rsidRDefault="00A5346C" w:rsidP="00037B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7B1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FC3739" w:rsidRPr="00037B1F" w:rsidTr="00037B1F">
        <w:tc>
          <w:tcPr>
            <w:tcW w:w="9039" w:type="dxa"/>
          </w:tcPr>
          <w:p w:rsidR="00FC3739" w:rsidRPr="00037B1F" w:rsidRDefault="00FC3739" w:rsidP="00037B1F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ar-SA"/>
              </w:rPr>
            </w:pPr>
            <w:r w:rsidRPr="00037B1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ar-SA"/>
              </w:rPr>
              <w:t>Анкета</w:t>
            </w:r>
            <w:r w:rsidR="00A5346C" w:rsidRPr="00037B1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ar-SA"/>
              </w:rPr>
              <w:t xml:space="preserve">. . . . . . . . . . . . . . . . . . . . . . . . . . . . . . . . . . . . . . . . . . . . . . . . . . . . . . . . . </w:t>
            </w:r>
          </w:p>
        </w:tc>
        <w:tc>
          <w:tcPr>
            <w:tcW w:w="850" w:type="dxa"/>
          </w:tcPr>
          <w:p w:rsidR="00FC3739" w:rsidRPr="00037B1F" w:rsidRDefault="0088313B" w:rsidP="00037B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7B1F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FC3739" w:rsidRPr="00037B1F" w:rsidTr="00037B1F">
        <w:tc>
          <w:tcPr>
            <w:tcW w:w="9039" w:type="dxa"/>
          </w:tcPr>
          <w:p w:rsidR="00FC3739" w:rsidRPr="00037B1F" w:rsidRDefault="001073B0" w:rsidP="00037B1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37B1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ar-SA"/>
              </w:rPr>
              <w:t>Экспресс-опросник «Индекс толерантности»</w:t>
            </w:r>
            <w:r w:rsidR="00A5346C" w:rsidRPr="00037B1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ar-SA"/>
              </w:rPr>
              <w:t xml:space="preserve"> . . . . . . . . . . . . . . . . . . . . . . . . </w:t>
            </w:r>
          </w:p>
        </w:tc>
        <w:tc>
          <w:tcPr>
            <w:tcW w:w="850" w:type="dxa"/>
          </w:tcPr>
          <w:p w:rsidR="00FC3739" w:rsidRPr="00037B1F" w:rsidRDefault="0088313B" w:rsidP="00037B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7B1F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FC3739" w:rsidRPr="00037B1F" w:rsidTr="00037B1F">
        <w:tc>
          <w:tcPr>
            <w:tcW w:w="9039" w:type="dxa"/>
          </w:tcPr>
          <w:p w:rsidR="00FC3739" w:rsidRPr="00037B1F" w:rsidRDefault="00B93C2D" w:rsidP="00037B1F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ar-SA"/>
              </w:rPr>
            </w:pPr>
            <w:r w:rsidRPr="00037B1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ar-SA"/>
              </w:rPr>
              <w:t>Типы этнической идентичности (Г.У.</w:t>
            </w:r>
            <w:r w:rsidR="00A5346C" w:rsidRPr="00037B1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ar-SA"/>
              </w:rPr>
              <w:t xml:space="preserve"> </w:t>
            </w:r>
            <w:r w:rsidRPr="00037B1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ar-SA"/>
              </w:rPr>
              <w:t>Солдатова, С.В.</w:t>
            </w:r>
            <w:r w:rsidR="00A5346C" w:rsidRPr="00037B1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ar-SA"/>
              </w:rPr>
              <w:t xml:space="preserve"> </w:t>
            </w:r>
            <w:r w:rsidRPr="00037B1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ar-SA"/>
              </w:rPr>
              <w:t>Рыжова)</w:t>
            </w:r>
            <w:r w:rsidR="00A5346C" w:rsidRPr="00037B1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ar-SA"/>
              </w:rPr>
              <w:t xml:space="preserve"> . . . . . . . . . </w:t>
            </w:r>
          </w:p>
        </w:tc>
        <w:tc>
          <w:tcPr>
            <w:tcW w:w="850" w:type="dxa"/>
          </w:tcPr>
          <w:p w:rsidR="00FC3739" w:rsidRPr="00037B1F" w:rsidRDefault="0088313B" w:rsidP="00037B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7B1F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FC3739" w:rsidRPr="00037B1F" w:rsidTr="00037B1F">
        <w:tc>
          <w:tcPr>
            <w:tcW w:w="9039" w:type="dxa"/>
          </w:tcPr>
          <w:p w:rsidR="00FC3739" w:rsidRPr="00037B1F" w:rsidRDefault="00B93C2D" w:rsidP="00037B1F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ar-SA"/>
              </w:rPr>
            </w:pPr>
            <w:r w:rsidRPr="00037B1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ar-SA"/>
              </w:rPr>
              <w:t>Методика диагностики риска возникновения межэтнических и межкон</w:t>
            </w:r>
            <w:r w:rsidR="00A5346C" w:rsidRPr="00037B1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ar-SA"/>
              </w:rPr>
              <w:t>-</w:t>
            </w:r>
            <w:r w:rsidRPr="00037B1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ar-SA"/>
              </w:rPr>
              <w:t>фессиональных конфликтов (</w:t>
            </w:r>
            <w:r w:rsidR="00A5346C" w:rsidRPr="00037B1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ar-SA"/>
              </w:rPr>
              <w:t xml:space="preserve">Е.А. </w:t>
            </w:r>
            <w:r w:rsidRPr="00037B1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ar-SA"/>
              </w:rPr>
              <w:t xml:space="preserve">Чеверикина, </w:t>
            </w:r>
            <w:r w:rsidR="00A5346C" w:rsidRPr="00037B1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ar-SA"/>
              </w:rPr>
              <w:t>Р.Р. Фахрутдинов</w:t>
            </w:r>
            <w:r w:rsidRPr="00037B1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ar-SA"/>
              </w:rPr>
              <w:t>)</w:t>
            </w:r>
            <w:r w:rsidR="00A5346C" w:rsidRPr="00037B1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ar-SA"/>
              </w:rPr>
              <w:t>. . . . . . .</w:t>
            </w:r>
          </w:p>
        </w:tc>
        <w:tc>
          <w:tcPr>
            <w:tcW w:w="850" w:type="dxa"/>
          </w:tcPr>
          <w:p w:rsidR="0088313B" w:rsidRPr="00037B1F" w:rsidRDefault="0088313B" w:rsidP="00037B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C3739" w:rsidRPr="00037B1F" w:rsidRDefault="0088313B" w:rsidP="00037B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7B1F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  <w:tr w:rsidR="00FC3739" w:rsidRPr="00037B1F" w:rsidTr="00037B1F">
        <w:tc>
          <w:tcPr>
            <w:tcW w:w="9039" w:type="dxa"/>
          </w:tcPr>
          <w:p w:rsidR="00CC4A02" w:rsidRPr="00037B1F" w:rsidRDefault="00C80F31" w:rsidP="00037B1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037B1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ar-SA"/>
              </w:rPr>
              <w:t xml:space="preserve">НОРМАТИВНЫЕ ДОКУМЕНТЫ ПО ОРГАНИЗАЦИИ АНТИТЕРРОРИСТИЧЕСКОЙ РАБОТЫ </w:t>
            </w:r>
          </w:p>
          <w:p w:rsidR="00C80F31" w:rsidRPr="00037B1F" w:rsidRDefault="00C80F31" w:rsidP="00037B1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037B1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ar-SA"/>
              </w:rPr>
              <w:t>В ОБРАЗОВАТЕЛЬНОМ УЧРЕЖДЕНИИ</w:t>
            </w:r>
          </w:p>
        </w:tc>
        <w:tc>
          <w:tcPr>
            <w:tcW w:w="850" w:type="dxa"/>
          </w:tcPr>
          <w:p w:rsidR="00FC3739" w:rsidRPr="00037B1F" w:rsidRDefault="0088313B" w:rsidP="00037B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7B1F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</w:tr>
      <w:tr w:rsidR="00FC3739" w:rsidRPr="00037B1F" w:rsidTr="00037B1F">
        <w:tc>
          <w:tcPr>
            <w:tcW w:w="9039" w:type="dxa"/>
          </w:tcPr>
          <w:p w:rsidR="00FC3739" w:rsidRPr="00037B1F" w:rsidRDefault="00B93C2D" w:rsidP="00037B1F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ar-SA"/>
              </w:rPr>
            </w:pPr>
            <w:r w:rsidRPr="00037B1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ar-SA"/>
              </w:rPr>
              <w:t>Приложение 1.</w:t>
            </w:r>
            <w:r w:rsidR="00E950FE" w:rsidRPr="00037B1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ar-SA"/>
              </w:rPr>
              <w:t xml:space="preserve"> </w:t>
            </w:r>
            <w:r w:rsidRPr="00037B1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ar-SA"/>
              </w:rPr>
              <w:t>Приказ об организации охраны образовательного учреждения</w:t>
            </w:r>
            <w:r w:rsidR="00A5346C" w:rsidRPr="00037B1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ar-SA"/>
              </w:rPr>
              <w:t xml:space="preserve">. . . . . . . . . . . . . . . . . . . . . . . . . . . . . . . . . . . . . . . . . . . . . . . . . . . . </w:t>
            </w:r>
          </w:p>
        </w:tc>
        <w:tc>
          <w:tcPr>
            <w:tcW w:w="850" w:type="dxa"/>
          </w:tcPr>
          <w:p w:rsidR="00FC3739" w:rsidRPr="00037B1F" w:rsidRDefault="0088313B" w:rsidP="00037B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7B1F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</w:tr>
      <w:tr w:rsidR="00B93C2D" w:rsidRPr="00037B1F" w:rsidTr="00037B1F">
        <w:tc>
          <w:tcPr>
            <w:tcW w:w="9039" w:type="dxa"/>
          </w:tcPr>
          <w:p w:rsidR="00B93C2D" w:rsidRPr="00037B1F" w:rsidRDefault="00B93C2D" w:rsidP="00037B1F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ar-SA"/>
              </w:rPr>
            </w:pPr>
            <w:r w:rsidRPr="00037B1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ar-SA"/>
              </w:rPr>
              <w:t>Приложение 2.</w:t>
            </w:r>
            <w:r w:rsidR="00E950FE" w:rsidRPr="00037B1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ar-SA"/>
              </w:rPr>
              <w:t xml:space="preserve"> </w:t>
            </w:r>
            <w:r w:rsidRPr="00037B1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ar-SA"/>
              </w:rPr>
              <w:t>Инструкция</w:t>
            </w:r>
            <w:r w:rsidR="00E950FE" w:rsidRPr="00037B1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ar-SA"/>
              </w:rPr>
              <w:t xml:space="preserve"> </w:t>
            </w:r>
            <w:r w:rsidRPr="00037B1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ar-SA"/>
              </w:rPr>
              <w:t>руководителю образовательного учреждения по обеспечению безопасности, антитеррористической защищенности сотрудников и обучающихся в условиях повседневной жизнедеятельности</w:t>
            </w:r>
            <w:r w:rsidR="00A5346C" w:rsidRPr="00037B1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ar-SA"/>
              </w:rPr>
              <w:t xml:space="preserve">. . . . . . . . . . . . . . . . . . . . . . . . . . . . . . . . . . . . . . . . . . . . . . </w:t>
            </w:r>
          </w:p>
        </w:tc>
        <w:tc>
          <w:tcPr>
            <w:tcW w:w="850" w:type="dxa"/>
          </w:tcPr>
          <w:p w:rsidR="00B93C2D" w:rsidRPr="00037B1F" w:rsidRDefault="00B93C2D" w:rsidP="00037B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8313B" w:rsidRPr="00037B1F" w:rsidRDefault="0088313B" w:rsidP="00037B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8313B" w:rsidRPr="00037B1F" w:rsidRDefault="0088313B" w:rsidP="00037B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8313B" w:rsidRPr="00037B1F" w:rsidRDefault="0088313B" w:rsidP="00037B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7B1F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</w:tr>
      <w:tr w:rsidR="00B93C2D" w:rsidRPr="00037B1F" w:rsidTr="00037B1F">
        <w:tc>
          <w:tcPr>
            <w:tcW w:w="9039" w:type="dxa"/>
          </w:tcPr>
          <w:p w:rsidR="00B93C2D" w:rsidRPr="00037B1F" w:rsidRDefault="00B93C2D" w:rsidP="00037B1F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ar-SA"/>
              </w:rPr>
            </w:pPr>
            <w:r w:rsidRPr="00037B1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ar-SA"/>
              </w:rPr>
              <w:t>Приложение 3.</w:t>
            </w:r>
            <w:r w:rsidR="00E950FE" w:rsidRPr="00037B1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ar-SA"/>
              </w:rPr>
              <w:t xml:space="preserve"> План профилактической работы по  предотвращению террористических актов</w:t>
            </w:r>
            <w:r w:rsidR="00A5346C" w:rsidRPr="00037B1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ar-SA"/>
              </w:rPr>
              <w:t>. . . . . . . . . . . . . . . . . . . . . . . . . . . . . . . . . . . . . . . . . .</w:t>
            </w:r>
          </w:p>
        </w:tc>
        <w:tc>
          <w:tcPr>
            <w:tcW w:w="850" w:type="dxa"/>
          </w:tcPr>
          <w:p w:rsidR="00B93C2D" w:rsidRPr="00037B1F" w:rsidRDefault="00B93C2D" w:rsidP="00037B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8313B" w:rsidRPr="00037B1F" w:rsidRDefault="0088313B" w:rsidP="00037B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7B1F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</w:tr>
      <w:tr w:rsidR="00B93C2D" w:rsidRPr="00037B1F" w:rsidTr="00037B1F">
        <w:tc>
          <w:tcPr>
            <w:tcW w:w="9039" w:type="dxa"/>
          </w:tcPr>
          <w:p w:rsidR="00B93C2D" w:rsidRPr="00037B1F" w:rsidRDefault="00B93C2D" w:rsidP="00037B1F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ar-SA"/>
              </w:rPr>
            </w:pPr>
            <w:r w:rsidRPr="00037B1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ar-SA"/>
              </w:rPr>
              <w:t>Приложение 4.</w:t>
            </w:r>
            <w:r w:rsidR="00E950FE" w:rsidRPr="00037B1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ar-SA"/>
              </w:rPr>
              <w:t xml:space="preserve"> Инструкция при обнаружении предмета,  похожего на взрывное устройство </w:t>
            </w:r>
            <w:r w:rsidR="00A5346C" w:rsidRPr="00037B1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ar-SA"/>
              </w:rPr>
              <w:t>. . . . . . . . . . . . . . . . . . . . . . . . . . . . . . . . . . . . . . . . . . . .</w:t>
            </w:r>
          </w:p>
        </w:tc>
        <w:tc>
          <w:tcPr>
            <w:tcW w:w="850" w:type="dxa"/>
          </w:tcPr>
          <w:p w:rsidR="00B93C2D" w:rsidRPr="00037B1F" w:rsidRDefault="00B93C2D" w:rsidP="00037B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8313B" w:rsidRPr="00037B1F" w:rsidRDefault="0088313B" w:rsidP="00037B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7B1F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</w:tr>
      <w:tr w:rsidR="00FC3739" w:rsidRPr="00037B1F" w:rsidTr="00037B1F">
        <w:tc>
          <w:tcPr>
            <w:tcW w:w="9039" w:type="dxa"/>
          </w:tcPr>
          <w:p w:rsidR="00FC3739" w:rsidRPr="00037B1F" w:rsidRDefault="00B93C2D" w:rsidP="00037B1F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ar-SA"/>
              </w:rPr>
            </w:pPr>
            <w:r w:rsidRPr="00037B1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ar-SA"/>
              </w:rPr>
              <w:t>Приложение 5.</w:t>
            </w:r>
            <w:r w:rsidR="00E950FE" w:rsidRPr="00037B1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ar-SA"/>
              </w:rPr>
              <w:t xml:space="preserve"> </w:t>
            </w:r>
            <w:r w:rsidRPr="00037B1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ar-SA"/>
              </w:rPr>
              <w:t xml:space="preserve">Рекомендуемые зоны эвакуации и оцепления при обнаружении взрывного устройства или подозрительного предмета, </w:t>
            </w:r>
            <w:r w:rsidR="00E950FE" w:rsidRPr="00037B1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ar-SA"/>
              </w:rPr>
              <w:t xml:space="preserve"> </w:t>
            </w:r>
            <w:r w:rsidRPr="00037B1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ar-SA"/>
              </w:rPr>
              <w:t>который может оказаться взрывным устройством</w:t>
            </w:r>
            <w:r w:rsidR="00A5346C" w:rsidRPr="00037B1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ar-SA"/>
              </w:rPr>
              <w:t>. . . . . . . . . . . . . . . . . . . .</w:t>
            </w:r>
          </w:p>
        </w:tc>
        <w:tc>
          <w:tcPr>
            <w:tcW w:w="850" w:type="dxa"/>
          </w:tcPr>
          <w:p w:rsidR="00FC3739" w:rsidRPr="00037B1F" w:rsidRDefault="00FC3739" w:rsidP="00037B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8313B" w:rsidRPr="00037B1F" w:rsidRDefault="0088313B" w:rsidP="00037B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8313B" w:rsidRPr="00037B1F" w:rsidRDefault="0088313B" w:rsidP="00037B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7B1F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</w:tr>
      <w:tr w:rsidR="0088313B" w:rsidRPr="00037B1F" w:rsidTr="00037B1F">
        <w:tc>
          <w:tcPr>
            <w:tcW w:w="9039" w:type="dxa"/>
          </w:tcPr>
          <w:p w:rsidR="0088313B" w:rsidRPr="00037B1F" w:rsidRDefault="0088313B" w:rsidP="00037B1F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ar-SA"/>
              </w:rPr>
            </w:pPr>
            <w:r w:rsidRPr="00037B1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ar-SA"/>
              </w:rPr>
              <w:t>Приложение 6. Инструкция при поступлении угрозы террористического акта по телефону. . . . . . . . . . . . . . . . . . . . . . . . . . . . . . . . . . . . . . . . . . . . . . . .</w:t>
            </w:r>
          </w:p>
        </w:tc>
        <w:tc>
          <w:tcPr>
            <w:tcW w:w="850" w:type="dxa"/>
          </w:tcPr>
          <w:p w:rsidR="0088313B" w:rsidRPr="00037B1F" w:rsidRDefault="0088313B" w:rsidP="00037B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8313B" w:rsidRPr="00037B1F" w:rsidRDefault="0088313B" w:rsidP="00037B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7B1F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</w:tr>
      <w:tr w:rsidR="00B93C2D" w:rsidRPr="00037B1F" w:rsidTr="00037B1F">
        <w:tc>
          <w:tcPr>
            <w:tcW w:w="9039" w:type="dxa"/>
          </w:tcPr>
          <w:p w:rsidR="00B93C2D" w:rsidRPr="00037B1F" w:rsidRDefault="00B93C2D" w:rsidP="00037B1F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ar-SA"/>
              </w:rPr>
            </w:pPr>
            <w:r w:rsidRPr="00037B1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ar-SA"/>
              </w:rPr>
              <w:t>Приложение 7.</w:t>
            </w:r>
            <w:r w:rsidR="00E950FE" w:rsidRPr="00037B1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ar-SA"/>
              </w:rPr>
              <w:t xml:space="preserve"> Инструкция </w:t>
            </w:r>
            <w:r w:rsidRPr="00037B1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ar-SA"/>
              </w:rPr>
              <w:t>при поступлении угрозы террористического акта</w:t>
            </w:r>
            <w:r w:rsidR="00E950FE" w:rsidRPr="00037B1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ar-SA"/>
              </w:rPr>
              <w:t xml:space="preserve"> </w:t>
            </w:r>
            <w:r w:rsidRPr="00037B1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ar-SA"/>
              </w:rPr>
              <w:t>в письменном виде</w:t>
            </w:r>
            <w:r w:rsidR="00A5346C" w:rsidRPr="00037B1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ar-SA"/>
              </w:rPr>
              <w:t xml:space="preserve">. . . . . . . . . . . . . . . . . . . . . . . . . . . . . . . . . . . . . . . . . . </w:t>
            </w:r>
          </w:p>
        </w:tc>
        <w:tc>
          <w:tcPr>
            <w:tcW w:w="850" w:type="dxa"/>
          </w:tcPr>
          <w:p w:rsidR="00B93C2D" w:rsidRPr="00037B1F" w:rsidRDefault="00B93C2D" w:rsidP="00037B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8313B" w:rsidRPr="00037B1F" w:rsidRDefault="0088313B" w:rsidP="00037B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7B1F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</w:tr>
      <w:tr w:rsidR="00B93C2D" w:rsidRPr="00037B1F" w:rsidTr="00037B1F">
        <w:tc>
          <w:tcPr>
            <w:tcW w:w="9039" w:type="dxa"/>
          </w:tcPr>
          <w:p w:rsidR="00B93C2D" w:rsidRPr="00037B1F" w:rsidRDefault="00B93C2D" w:rsidP="00037B1F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ar-SA"/>
              </w:rPr>
            </w:pPr>
            <w:r w:rsidRPr="00037B1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ar-SA"/>
              </w:rPr>
              <w:t>Приложение 8.</w:t>
            </w:r>
            <w:r w:rsidR="00E950FE" w:rsidRPr="00037B1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ar-SA"/>
              </w:rPr>
              <w:t xml:space="preserve"> Инструкция при захвате террористами заложников</w:t>
            </w:r>
            <w:r w:rsidR="00A5346C" w:rsidRPr="00037B1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ar-SA"/>
              </w:rPr>
              <w:t>. . . . . .</w:t>
            </w:r>
          </w:p>
        </w:tc>
        <w:tc>
          <w:tcPr>
            <w:tcW w:w="850" w:type="dxa"/>
          </w:tcPr>
          <w:p w:rsidR="00B93C2D" w:rsidRPr="00037B1F" w:rsidRDefault="0088313B" w:rsidP="00037B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7B1F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</w:tr>
      <w:tr w:rsidR="00B93C2D" w:rsidRPr="00037B1F" w:rsidTr="00037B1F">
        <w:tc>
          <w:tcPr>
            <w:tcW w:w="9039" w:type="dxa"/>
          </w:tcPr>
          <w:p w:rsidR="00B93C2D" w:rsidRPr="00037B1F" w:rsidRDefault="00B93C2D" w:rsidP="00037B1F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ar-SA"/>
              </w:rPr>
            </w:pPr>
            <w:r w:rsidRPr="00037B1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ar-SA"/>
              </w:rPr>
              <w:t>Приложение 9.</w:t>
            </w:r>
            <w:r w:rsidR="00E950FE" w:rsidRPr="00037B1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ar-SA"/>
              </w:rPr>
              <w:t xml:space="preserve"> Инструкция по действиям постоянного состава и учащихся в условиях  возможного биологического заражения</w:t>
            </w:r>
            <w:r w:rsidR="00A5346C" w:rsidRPr="00037B1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ar-SA"/>
              </w:rPr>
              <w:t>. . . . . . . . . .</w:t>
            </w:r>
          </w:p>
        </w:tc>
        <w:tc>
          <w:tcPr>
            <w:tcW w:w="850" w:type="dxa"/>
          </w:tcPr>
          <w:p w:rsidR="00B93C2D" w:rsidRPr="00037B1F" w:rsidRDefault="00B93C2D" w:rsidP="00037B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8313B" w:rsidRPr="00037B1F" w:rsidRDefault="0088313B" w:rsidP="00037B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7B1F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</w:tr>
      <w:tr w:rsidR="00B93C2D" w:rsidRPr="00037B1F" w:rsidTr="00037B1F">
        <w:tc>
          <w:tcPr>
            <w:tcW w:w="9039" w:type="dxa"/>
          </w:tcPr>
          <w:p w:rsidR="00B93C2D" w:rsidRPr="00037B1F" w:rsidRDefault="00E950FE" w:rsidP="00037B1F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ar-SA"/>
              </w:rPr>
            </w:pPr>
            <w:r w:rsidRPr="00037B1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ar-SA"/>
              </w:rPr>
              <w:t>Приложение 10. Рекомендации должностному лицу по предотвращению террористических актов</w:t>
            </w:r>
            <w:r w:rsidR="00A5346C" w:rsidRPr="00037B1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ar-SA"/>
              </w:rPr>
              <w:t>. . . . . . . . . . . . . . . . . . . . . . . . . . . . . . . . . . . . . . . . . .</w:t>
            </w:r>
          </w:p>
        </w:tc>
        <w:tc>
          <w:tcPr>
            <w:tcW w:w="850" w:type="dxa"/>
          </w:tcPr>
          <w:p w:rsidR="00B93C2D" w:rsidRPr="00037B1F" w:rsidRDefault="00B93C2D" w:rsidP="00037B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8313B" w:rsidRPr="00037B1F" w:rsidRDefault="0088313B" w:rsidP="00037B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7B1F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</w:tr>
      <w:tr w:rsidR="00E950FE" w:rsidRPr="00037B1F" w:rsidTr="00037B1F">
        <w:tc>
          <w:tcPr>
            <w:tcW w:w="9039" w:type="dxa"/>
          </w:tcPr>
          <w:p w:rsidR="00E950FE" w:rsidRPr="00037B1F" w:rsidRDefault="00E950FE" w:rsidP="00037B1F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ar-SA"/>
              </w:rPr>
            </w:pPr>
            <w:r w:rsidRPr="00037B1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ar-SA"/>
              </w:rPr>
              <w:t>Приложение 11. Рекомендации должностному лицу при получении угрозы о взрыве</w:t>
            </w:r>
            <w:r w:rsidR="00A5346C" w:rsidRPr="00037B1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ar-SA"/>
              </w:rPr>
              <w:t xml:space="preserve">. . . . . . . . . . . . . . . . . . . . . . . . . . . . . . . . . . . . . . . . . . . . . . . . . </w:t>
            </w:r>
          </w:p>
        </w:tc>
        <w:tc>
          <w:tcPr>
            <w:tcW w:w="850" w:type="dxa"/>
          </w:tcPr>
          <w:p w:rsidR="00E950FE" w:rsidRPr="00037B1F" w:rsidRDefault="00E950FE" w:rsidP="00037B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8313B" w:rsidRPr="00037B1F" w:rsidRDefault="0088313B" w:rsidP="00037B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7B1F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</w:tr>
      <w:tr w:rsidR="00E950FE" w:rsidRPr="00037B1F" w:rsidTr="00037B1F">
        <w:tc>
          <w:tcPr>
            <w:tcW w:w="9039" w:type="dxa"/>
          </w:tcPr>
          <w:p w:rsidR="00E950FE" w:rsidRPr="00037B1F" w:rsidRDefault="00E950FE" w:rsidP="00037B1F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ar-SA"/>
              </w:rPr>
            </w:pPr>
            <w:r w:rsidRPr="00037B1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ar-SA"/>
              </w:rPr>
              <w:t>Приложение 12. Рекомендации должностному лицу при обнаружении предмета, похожего на взрывоопасный</w:t>
            </w:r>
            <w:r w:rsidR="00A5346C" w:rsidRPr="00037B1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ar-SA"/>
              </w:rPr>
              <w:t>. . . . . . . . . . . . . . . . . . . . . . . . . . . . . .</w:t>
            </w:r>
          </w:p>
        </w:tc>
        <w:tc>
          <w:tcPr>
            <w:tcW w:w="850" w:type="dxa"/>
          </w:tcPr>
          <w:p w:rsidR="00E950FE" w:rsidRPr="00037B1F" w:rsidRDefault="00E950FE" w:rsidP="00037B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8313B" w:rsidRPr="00037B1F" w:rsidRDefault="0088313B" w:rsidP="00037B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7B1F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</w:tr>
      <w:tr w:rsidR="00E950FE" w:rsidRPr="00037B1F" w:rsidTr="00037B1F">
        <w:tc>
          <w:tcPr>
            <w:tcW w:w="9039" w:type="dxa"/>
          </w:tcPr>
          <w:p w:rsidR="00E950FE" w:rsidRPr="00037B1F" w:rsidRDefault="00E950FE" w:rsidP="00037B1F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ar-SA"/>
              </w:rPr>
            </w:pPr>
            <w:r w:rsidRPr="00037B1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ar-SA"/>
              </w:rPr>
              <w:t xml:space="preserve">Приложение 13. Инструкция по ведению телефонного разговора при угрозе взрыва </w:t>
            </w:r>
            <w:r w:rsidR="00A5346C" w:rsidRPr="00037B1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ar-SA"/>
              </w:rPr>
              <w:t>. . . . . . . . . . . . . . . . . . . . . . . . . . . . . . . . . . . . . . . . . . . . . . . . . .</w:t>
            </w:r>
          </w:p>
        </w:tc>
        <w:tc>
          <w:tcPr>
            <w:tcW w:w="850" w:type="dxa"/>
          </w:tcPr>
          <w:p w:rsidR="00E950FE" w:rsidRPr="00037B1F" w:rsidRDefault="00E950FE" w:rsidP="00037B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8313B" w:rsidRPr="00037B1F" w:rsidRDefault="0088313B" w:rsidP="00037B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7B1F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</w:tr>
      <w:tr w:rsidR="0088313B" w:rsidRPr="00037B1F" w:rsidTr="00037B1F">
        <w:tc>
          <w:tcPr>
            <w:tcW w:w="9039" w:type="dxa"/>
          </w:tcPr>
          <w:p w:rsidR="0088313B" w:rsidRPr="00037B1F" w:rsidRDefault="0088313B" w:rsidP="00037B1F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ar-SA"/>
              </w:rPr>
            </w:pPr>
            <w:r w:rsidRPr="00037B1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ar-SA"/>
              </w:rPr>
              <w:lastRenderedPageBreak/>
              <w:t xml:space="preserve">Приложение 14. Контрольный лист наблюдений при угрозе по телефону. </w:t>
            </w:r>
          </w:p>
        </w:tc>
        <w:tc>
          <w:tcPr>
            <w:tcW w:w="850" w:type="dxa"/>
          </w:tcPr>
          <w:p w:rsidR="0088313B" w:rsidRPr="00037B1F" w:rsidRDefault="0088313B" w:rsidP="00037B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7B1F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E950FE" w:rsidRPr="00037B1F" w:rsidTr="00037B1F">
        <w:tc>
          <w:tcPr>
            <w:tcW w:w="9039" w:type="dxa"/>
          </w:tcPr>
          <w:p w:rsidR="00E950FE" w:rsidRPr="00037B1F" w:rsidRDefault="00E950FE" w:rsidP="00037B1F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ar-SA"/>
              </w:rPr>
            </w:pPr>
            <w:r w:rsidRPr="00037B1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ar-SA"/>
              </w:rPr>
              <w:t>Приложение 15. Паспорт безопасности</w:t>
            </w:r>
            <w:r w:rsidR="00A5346C" w:rsidRPr="00037B1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ar-SA"/>
              </w:rPr>
              <w:t>. . . . . . . . . . . . . . . . . . . . . . . . . . . . . .</w:t>
            </w:r>
          </w:p>
        </w:tc>
        <w:tc>
          <w:tcPr>
            <w:tcW w:w="850" w:type="dxa"/>
          </w:tcPr>
          <w:p w:rsidR="00E950FE" w:rsidRPr="00037B1F" w:rsidRDefault="0088313B" w:rsidP="00037B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7B1F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</w:tr>
      <w:tr w:rsidR="00E950FE" w:rsidRPr="00037B1F" w:rsidTr="00037B1F">
        <w:tc>
          <w:tcPr>
            <w:tcW w:w="9039" w:type="dxa"/>
          </w:tcPr>
          <w:p w:rsidR="00E950FE" w:rsidRPr="00037B1F" w:rsidRDefault="00E950FE" w:rsidP="00037B1F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ar-SA"/>
              </w:rPr>
            </w:pPr>
            <w:r w:rsidRPr="00037B1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ar-SA"/>
              </w:rPr>
              <w:t>Приложение 16. Акт проверки антитеррористической защищенности муниципального бюджетного образовательного учреждения средней общеобразовательной школы</w:t>
            </w:r>
            <w:r w:rsidR="00A5346C" w:rsidRPr="00037B1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ar-SA"/>
              </w:rPr>
              <w:t>. . . . . . . . . . . . . . . . . . . . . . . . . . . . . . . . . . . . . .</w:t>
            </w:r>
          </w:p>
        </w:tc>
        <w:tc>
          <w:tcPr>
            <w:tcW w:w="850" w:type="dxa"/>
          </w:tcPr>
          <w:p w:rsidR="00E950FE" w:rsidRPr="00037B1F" w:rsidRDefault="00E950FE" w:rsidP="00037B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8313B" w:rsidRPr="00037B1F" w:rsidRDefault="0088313B" w:rsidP="00037B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8313B" w:rsidRPr="00037B1F" w:rsidRDefault="0088313B" w:rsidP="00037B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7B1F"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</w:tr>
    </w:tbl>
    <w:p w:rsidR="00CE5A08" w:rsidRPr="00CE5A08" w:rsidRDefault="00CE5A08" w:rsidP="00A5346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sectPr w:rsidR="00CE5A08" w:rsidRPr="00CE5A08" w:rsidSect="00FF46C6"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EBC" w:rsidRDefault="00C25EBC" w:rsidP="00FF46C6">
      <w:pPr>
        <w:spacing w:after="0" w:line="240" w:lineRule="auto"/>
      </w:pPr>
      <w:r>
        <w:separator/>
      </w:r>
    </w:p>
  </w:endnote>
  <w:endnote w:type="continuationSeparator" w:id="0">
    <w:p w:rsidR="00C25EBC" w:rsidRDefault="00C25EBC" w:rsidP="00FF46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L_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7CD" w:rsidRDefault="00DC10DE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A1850">
      <w:rPr>
        <w:noProof/>
      </w:rPr>
      <w:t>4</w:t>
    </w:r>
    <w:r>
      <w:fldChar w:fldCharType="end"/>
    </w:r>
  </w:p>
  <w:p w:rsidR="001437CD" w:rsidRDefault="001437CD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7CD" w:rsidRDefault="00DC10DE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A1850">
      <w:rPr>
        <w:noProof/>
      </w:rPr>
      <w:t>60</w:t>
    </w:r>
    <w:r>
      <w:fldChar w:fldCharType="end"/>
    </w:r>
  </w:p>
  <w:p w:rsidR="001437CD" w:rsidRDefault="001437C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EBC" w:rsidRDefault="00C25EBC" w:rsidP="00FF46C6">
      <w:pPr>
        <w:spacing w:after="0" w:line="240" w:lineRule="auto"/>
      </w:pPr>
      <w:r>
        <w:separator/>
      </w:r>
    </w:p>
  </w:footnote>
  <w:footnote w:type="continuationSeparator" w:id="0">
    <w:p w:rsidR="00C25EBC" w:rsidRDefault="00C25EBC" w:rsidP="00FF46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6709D"/>
    <w:multiLevelType w:val="hybridMultilevel"/>
    <w:tmpl w:val="317230FA"/>
    <w:lvl w:ilvl="0" w:tplc="0419000B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>
    <w:nsid w:val="14070166"/>
    <w:multiLevelType w:val="hybridMultilevel"/>
    <w:tmpl w:val="B170C246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8216295"/>
    <w:multiLevelType w:val="hybridMultilevel"/>
    <w:tmpl w:val="8CE2358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7B4539C"/>
    <w:multiLevelType w:val="hybridMultilevel"/>
    <w:tmpl w:val="D2F45A78"/>
    <w:lvl w:ilvl="0" w:tplc="71067C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C514D8D"/>
    <w:multiLevelType w:val="hybridMultilevel"/>
    <w:tmpl w:val="C840F94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34585DBD"/>
    <w:multiLevelType w:val="hybridMultilevel"/>
    <w:tmpl w:val="E278B166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6">
    <w:nsid w:val="3A4A64F6"/>
    <w:multiLevelType w:val="hybridMultilevel"/>
    <w:tmpl w:val="F058E994"/>
    <w:lvl w:ilvl="0" w:tplc="338039A6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>
    <w:nsid w:val="3E643D0A"/>
    <w:multiLevelType w:val="singleLevel"/>
    <w:tmpl w:val="69401D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>
    <w:nsid w:val="3FB00489"/>
    <w:multiLevelType w:val="hybridMultilevel"/>
    <w:tmpl w:val="41D604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C5819C5"/>
    <w:multiLevelType w:val="hybridMultilevel"/>
    <w:tmpl w:val="B4EE8D5A"/>
    <w:lvl w:ilvl="0" w:tplc="B07C155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4CA641BC"/>
    <w:multiLevelType w:val="hybridMultilevel"/>
    <w:tmpl w:val="295CF6F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4CE82A66"/>
    <w:multiLevelType w:val="hybridMultilevel"/>
    <w:tmpl w:val="D2F45A78"/>
    <w:lvl w:ilvl="0" w:tplc="71067C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85914F7"/>
    <w:multiLevelType w:val="hybridMultilevel"/>
    <w:tmpl w:val="D4E84840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5BA632D8"/>
    <w:multiLevelType w:val="multilevel"/>
    <w:tmpl w:val="99ACF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2355BE5"/>
    <w:multiLevelType w:val="hybridMultilevel"/>
    <w:tmpl w:val="5DF87DFA"/>
    <w:lvl w:ilvl="0" w:tplc="0419000D">
      <w:start w:val="1"/>
      <w:numFmt w:val="bullet"/>
      <w:lvlText w:val=""/>
      <w:lvlJc w:val="left"/>
      <w:pPr>
        <w:ind w:left="43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F671FD"/>
    <w:multiLevelType w:val="hybridMultilevel"/>
    <w:tmpl w:val="6A1423AA"/>
    <w:lvl w:ilvl="0" w:tplc="0419000B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6">
    <w:nsid w:val="6F7241F4"/>
    <w:multiLevelType w:val="hybridMultilevel"/>
    <w:tmpl w:val="F4A26E4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780359A3"/>
    <w:multiLevelType w:val="hybridMultilevel"/>
    <w:tmpl w:val="1DC21628"/>
    <w:lvl w:ilvl="0" w:tplc="BCF225D0">
      <w:numFmt w:val="bullet"/>
      <w:lvlText w:val=""/>
      <w:lvlJc w:val="left"/>
      <w:pPr>
        <w:ind w:left="1191" w:hanging="76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0"/>
  </w:num>
  <w:num w:numId="4">
    <w:abstractNumId w:val="15"/>
  </w:num>
  <w:num w:numId="5">
    <w:abstractNumId w:val="5"/>
  </w:num>
  <w:num w:numId="6">
    <w:abstractNumId w:val="6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8"/>
  </w:num>
  <w:num w:numId="14">
    <w:abstractNumId w:val="13"/>
  </w:num>
  <w:num w:numId="15">
    <w:abstractNumId w:val="9"/>
  </w:num>
  <w:num w:numId="16">
    <w:abstractNumId w:val="2"/>
  </w:num>
  <w:num w:numId="17">
    <w:abstractNumId w:val="17"/>
  </w:num>
  <w:num w:numId="18">
    <w:abstractNumId w:val="4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850"/>
    <w:rsid w:val="00007353"/>
    <w:rsid w:val="00037B1F"/>
    <w:rsid w:val="00082FE3"/>
    <w:rsid w:val="0008434E"/>
    <w:rsid w:val="00096D3D"/>
    <w:rsid w:val="000E6CED"/>
    <w:rsid w:val="000F3F5F"/>
    <w:rsid w:val="001073B0"/>
    <w:rsid w:val="00114329"/>
    <w:rsid w:val="00140B79"/>
    <w:rsid w:val="001437CD"/>
    <w:rsid w:val="00147151"/>
    <w:rsid w:val="001641C4"/>
    <w:rsid w:val="001D6D09"/>
    <w:rsid w:val="001F773B"/>
    <w:rsid w:val="002104D6"/>
    <w:rsid w:val="00212BF9"/>
    <w:rsid w:val="00256CAF"/>
    <w:rsid w:val="002C015E"/>
    <w:rsid w:val="002C1C07"/>
    <w:rsid w:val="002F0739"/>
    <w:rsid w:val="00301EBE"/>
    <w:rsid w:val="003547A4"/>
    <w:rsid w:val="003644C7"/>
    <w:rsid w:val="003A590C"/>
    <w:rsid w:val="003B371E"/>
    <w:rsid w:val="003B6D69"/>
    <w:rsid w:val="004143B4"/>
    <w:rsid w:val="00447FB5"/>
    <w:rsid w:val="004C0DCC"/>
    <w:rsid w:val="004F7CED"/>
    <w:rsid w:val="005D00C5"/>
    <w:rsid w:val="005D4BC8"/>
    <w:rsid w:val="00653F17"/>
    <w:rsid w:val="006B20D0"/>
    <w:rsid w:val="006D5FBB"/>
    <w:rsid w:val="007020DE"/>
    <w:rsid w:val="00756DBD"/>
    <w:rsid w:val="00757EC1"/>
    <w:rsid w:val="00766E77"/>
    <w:rsid w:val="007D32C8"/>
    <w:rsid w:val="00806892"/>
    <w:rsid w:val="008344DD"/>
    <w:rsid w:val="0083482D"/>
    <w:rsid w:val="00840825"/>
    <w:rsid w:val="0088313B"/>
    <w:rsid w:val="00897563"/>
    <w:rsid w:val="008A10A5"/>
    <w:rsid w:val="008F1ABA"/>
    <w:rsid w:val="00914E56"/>
    <w:rsid w:val="00985C70"/>
    <w:rsid w:val="009B6C4B"/>
    <w:rsid w:val="00A02A25"/>
    <w:rsid w:val="00A5346C"/>
    <w:rsid w:val="00A574CF"/>
    <w:rsid w:val="00B50D24"/>
    <w:rsid w:val="00B551F2"/>
    <w:rsid w:val="00B6016D"/>
    <w:rsid w:val="00B656C8"/>
    <w:rsid w:val="00B93C2D"/>
    <w:rsid w:val="00BD1900"/>
    <w:rsid w:val="00C25EBC"/>
    <w:rsid w:val="00C80F31"/>
    <w:rsid w:val="00CB01F0"/>
    <w:rsid w:val="00CC233F"/>
    <w:rsid w:val="00CC4A02"/>
    <w:rsid w:val="00CE4ADB"/>
    <w:rsid w:val="00CE5A08"/>
    <w:rsid w:val="00CF2131"/>
    <w:rsid w:val="00D33B50"/>
    <w:rsid w:val="00D438DA"/>
    <w:rsid w:val="00D9507D"/>
    <w:rsid w:val="00DA1850"/>
    <w:rsid w:val="00DC10DE"/>
    <w:rsid w:val="00DD1BC3"/>
    <w:rsid w:val="00E25C1C"/>
    <w:rsid w:val="00E35FBA"/>
    <w:rsid w:val="00E6796D"/>
    <w:rsid w:val="00E950FE"/>
    <w:rsid w:val="00EC1A95"/>
    <w:rsid w:val="00EE475B"/>
    <w:rsid w:val="00F0141E"/>
    <w:rsid w:val="00F560F6"/>
    <w:rsid w:val="00F629C6"/>
    <w:rsid w:val="00FC3739"/>
    <w:rsid w:val="00FF4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EC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1641C4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1641C4"/>
    <w:pPr>
      <w:keepNext/>
      <w:spacing w:after="0" w:line="240" w:lineRule="auto"/>
      <w:jc w:val="center"/>
      <w:outlineLvl w:val="3"/>
    </w:pPr>
    <w:rPr>
      <w:rFonts w:ascii="Times New Roman CYR" w:hAnsi="Times New Roman CYR"/>
      <w:b/>
      <w:color w:val="FF6600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641C4"/>
    <w:pPr>
      <w:keepNext/>
      <w:spacing w:after="0" w:line="240" w:lineRule="auto"/>
      <w:outlineLvl w:val="4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1641C4"/>
    <w:rPr>
      <w:rFonts w:ascii="Times New Roman" w:hAnsi="Times New Roman" w:cs="Times New Roman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1641C4"/>
    <w:rPr>
      <w:rFonts w:ascii="Times New Roman CYR" w:hAnsi="Times New Roman CYR" w:cs="Times New Roman"/>
      <w:b/>
      <w:color w:val="FF6600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1641C4"/>
    <w:rPr>
      <w:rFonts w:ascii="Times New Roman" w:hAnsi="Times New Roman" w:cs="Times New Roman"/>
      <w:sz w:val="20"/>
      <w:szCs w:val="20"/>
    </w:rPr>
  </w:style>
  <w:style w:type="paragraph" w:styleId="a3">
    <w:name w:val="Body Text"/>
    <w:basedOn w:val="a"/>
    <w:link w:val="a4"/>
    <w:uiPriority w:val="99"/>
    <w:unhideWhenUsed/>
    <w:rsid w:val="0084082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840825"/>
    <w:rPr>
      <w:rFonts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840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840825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FF46C6"/>
    <w:rPr>
      <w:rFonts w:ascii="Times New Roman" w:hAnsi="Times New Roman"/>
      <w:sz w:val="24"/>
    </w:rPr>
  </w:style>
  <w:style w:type="paragraph" w:styleId="a7">
    <w:name w:val="header"/>
    <w:basedOn w:val="a"/>
    <w:link w:val="a8"/>
    <w:uiPriority w:val="99"/>
    <w:semiHidden/>
    <w:unhideWhenUsed/>
    <w:rsid w:val="00FF46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FF46C6"/>
    <w:rPr>
      <w:rFonts w:cs="Times New Roman"/>
    </w:rPr>
  </w:style>
  <w:style w:type="paragraph" w:styleId="a9">
    <w:name w:val="footer"/>
    <w:basedOn w:val="a"/>
    <w:link w:val="aa"/>
    <w:uiPriority w:val="99"/>
    <w:unhideWhenUsed/>
    <w:rsid w:val="00FF46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FF46C6"/>
    <w:rPr>
      <w:rFonts w:cs="Times New Roman"/>
    </w:rPr>
  </w:style>
  <w:style w:type="paragraph" w:styleId="ab">
    <w:name w:val="List Paragraph"/>
    <w:basedOn w:val="a"/>
    <w:uiPriority w:val="34"/>
    <w:qFormat/>
    <w:rsid w:val="00FF46C6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1641C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1641C4"/>
    <w:rPr>
      <w:rFonts w:cs="Times New Roman"/>
    </w:rPr>
  </w:style>
  <w:style w:type="paragraph" w:styleId="ac">
    <w:name w:val="Body Text Indent"/>
    <w:basedOn w:val="a"/>
    <w:link w:val="ad"/>
    <w:uiPriority w:val="99"/>
    <w:unhideWhenUsed/>
    <w:rsid w:val="001641C4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1641C4"/>
    <w:rPr>
      <w:rFonts w:cs="Times New Roman"/>
    </w:rPr>
  </w:style>
  <w:style w:type="paragraph" w:styleId="21">
    <w:name w:val="Body Text 2"/>
    <w:basedOn w:val="a"/>
    <w:link w:val="22"/>
    <w:uiPriority w:val="99"/>
    <w:semiHidden/>
    <w:unhideWhenUsed/>
    <w:rsid w:val="001641C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1641C4"/>
    <w:rPr>
      <w:rFonts w:cs="Times New Roman"/>
    </w:rPr>
  </w:style>
  <w:style w:type="paragraph" w:styleId="3">
    <w:name w:val="Body Text Indent 3"/>
    <w:basedOn w:val="a"/>
    <w:link w:val="30"/>
    <w:uiPriority w:val="99"/>
    <w:semiHidden/>
    <w:unhideWhenUsed/>
    <w:rsid w:val="001641C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1641C4"/>
    <w:rPr>
      <w:rFonts w:cs="Times New Roman"/>
      <w:sz w:val="16"/>
      <w:szCs w:val="16"/>
    </w:rPr>
  </w:style>
  <w:style w:type="paragraph" w:styleId="ae">
    <w:name w:val="footnote text"/>
    <w:basedOn w:val="a"/>
    <w:link w:val="af"/>
    <w:uiPriority w:val="99"/>
    <w:unhideWhenUsed/>
    <w:rsid w:val="001641C4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locked/>
    <w:rsid w:val="001641C4"/>
    <w:rPr>
      <w:rFonts w:ascii="Times New Roman" w:hAnsi="Times New Roman" w:cs="Times New Roman"/>
      <w:sz w:val="20"/>
      <w:szCs w:val="20"/>
    </w:rPr>
  </w:style>
  <w:style w:type="paragraph" w:styleId="af0">
    <w:name w:val="Plain Text"/>
    <w:basedOn w:val="a"/>
    <w:link w:val="af1"/>
    <w:uiPriority w:val="99"/>
    <w:unhideWhenUsed/>
    <w:rsid w:val="001641C4"/>
    <w:pPr>
      <w:widowControl w:val="0"/>
      <w:spacing w:after="0" w:line="240" w:lineRule="auto"/>
      <w:jc w:val="both"/>
    </w:pPr>
    <w:rPr>
      <w:rFonts w:ascii="Courier New" w:hAnsi="Courier New"/>
      <w:sz w:val="20"/>
      <w:szCs w:val="20"/>
    </w:rPr>
  </w:style>
  <w:style w:type="character" w:customStyle="1" w:styleId="af1">
    <w:name w:val="Текст Знак"/>
    <w:basedOn w:val="a0"/>
    <w:link w:val="af0"/>
    <w:uiPriority w:val="99"/>
    <w:locked/>
    <w:rsid w:val="001641C4"/>
    <w:rPr>
      <w:rFonts w:ascii="Courier New" w:hAnsi="Courier New" w:cs="Times New Roman"/>
      <w:sz w:val="20"/>
      <w:szCs w:val="20"/>
    </w:rPr>
  </w:style>
  <w:style w:type="paragraph" w:customStyle="1" w:styleId="af2">
    <w:name w:val="Òàáëèöà"/>
    <w:basedOn w:val="a"/>
    <w:rsid w:val="001641C4"/>
    <w:pPr>
      <w:widowControl w:val="0"/>
      <w:spacing w:after="0" w:line="240" w:lineRule="auto"/>
    </w:pPr>
    <w:rPr>
      <w:rFonts w:ascii="Arial" w:hAnsi="Arial"/>
      <w:szCs w:val="20"/>
    </w:rPr>
  </w:style>
  <w:style w:type="paragraph" w:customStyle="1" w:styleId="210">
    <w:name w:val="Основной текст с отступом 21"/>
    <w:basedOn w:val="a"/>
    <w:rsid w:val="001641C4"/>
    <w:pPr>
      <w:spacing w:after="0" w:line="240" w:lineRule="auto"/>
      <w:ind w:firstLine="720"/>
      <w:jc w:val="both"/>
    </w:pPr>
    <w:rPr>
      <w:rFonts w:ascii="Times New Roman" w:hAnsi="Times New Roman"/>
      <w:sz w:val="20"/>
      <w:szCs w:val="20"/>
    </w:rPr>
  </w:style>
  <w:style w:type="paragraph" w:customStyle="1" w:styleId="af3">
    <w:name w:val="Ïóíêò"/>
    <w:basedOn w:val="a3"/>
    <w:next w:val="a3"/>
    <w:rsid w:val="001641C4"/>
    <w:pPr>
      <w:spacing w:after="0" w:line="240" w:lineRule="auto"/>
    </w:pPr>
    <w:rPr>
      <w:rFonts w:ascii="TimesET" w:hAnsi="TimesET"/>
      <w:b/>
      <w:smallCaps/>
      <w:sz w:val="24"/>
      <w:szCs w:val="20"/>
    </w:rPr>
  </w:style>
  <w:style w:type="paragraph" w:customStyle="1" w:styleId="af4">
    <w:name w:val="Âñòàâêà"/>
    <w:basedOn w:val="a3"/>
    <w:next w:val="a3"/>
    <w:rsid w:val="001641C4"/>
    <w:pPr>
      <w:spacing w:after="0" w:line="180" w:lineRule="atLeast"/>
      <w:ind w:firstLine="340"/>
      <w:jc w:val="both"/>
    </w:pPr>
    <w:rPr>
      <w:rFonts w:ascii="TimesET" w:hAnsi="TimesET"/>
      <w:sz w:val="12"/>
      <w:szCs w:val="20"/>
    </w:rPr>
  </w:style>
  <w:style w:type="paragraph" w:customStyle="1" w:styleId="af5">
    <w:name w:val="отчет"/>
    <w:basedOn w:val="a3"/>
    <w:rsid w:val="001641C4"/>
    <w:pPr>
      <w:spacing w:after="0" w:line="240" w:lineRule="auto"/>
      <w:ind w:firstLine="720"/>
    </w:pPr>
    <w:rPr>
      <w:rFonts w:ascii="Times New Roman" w:hAnsi="Times New Roman"/>
      <w:bCs/>
      <w:sz w:val="24"/>
      <w:szCs w:val="24"/>
    </w:rPr>
  </w:style>
  <w:style w:type="paragraph" w:customStyle="1" w:styleId="Arial14">
    <w:name w:val="Arial 14"/>
    <w:basedOn w:val="a"/>
    <w:rsid w:val="001641C4"/>
    <w:pPr>
      <w:overflowPunct w:val="0"/>
      <w:autoSpaceDE w:val="0"/>
      <w:autoSpaceDN w:val="0"/>
      <w:adjustRightInd w:val="0"/>
      <w:spacing w:after="0" w:line="480" w:lineRule="exact"/>
      <w:ind w:firstLine="567"/>
      <w:jc w:val="both"/>
    </w:pPr>
    <w:rPr>
      <w:rFonts w:ascii="Arial" w:hAnsi="Arial"/>
      <w:sz w:val="28"/>
      <w:szCs w:val="20"/>
    </w:rPr>
  </w:style>
  <w:style w:type="paragraph" w:customStyle="1" w:styleId="af6">
    <w:name w:val="Îáû÷íûé"/>
    <w:rsid w:val="001641C4"/>
    <w:rPr>
      <w:rFonts w:ascii="Times New Roman" w:hAnsi="Times New Roman"/>
    </w:rPr>
  </w:style>
  <w:style w:type="table" w:styleId="af7">
    <w:name w:val="Table Grid"/>
    <w:basedOn w:val="a1"/>
    <w:uiPriority w:val="59"/>
    <w:rsid w:val="006D5FB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14E5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f8">
    <w:name w:val="Title"/>
    <w:basedOn w:val="a"/>
    <w:next w:val="a"/>
    <w:link w:val="af9"/>
    <w:uiPriority w:val="10"/>
    <w:qFormat/>
    <w:rsid w:val="00A02A25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9">
    <w:name w:val="Название Знак"/>
    <w:basedOn w:val="a0"/>
    <w:link w:val="af8"/>
    <w:uiPriority w:val="10"/>
    <w:locked/>
    <w:rsid w:val="00A02A25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fa">
    <w:name w:val="caption"/>
    <w:basedOn w:val="a"/>
    <w:uiPriority w:val="35"/>
    <w:qFormat/>
    <w:rsid w:val="00A02A25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EC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1641C4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1641C4"/>
    <w:pPr>
      <w:keepNext/>
      <w:spacing w:after="0" w:line="240" w:lineRule="auto"/>
      <w:jc w:val="center"/>
      <w:outlineLvl w:val="3"/>
    </w:pPr>
    <w:rPr>
      <w:rFonts w:ascii="Times New Roman CYR" w:hAnsi="Times New Roman CYR"/>
      <w:b/>
      <w:color w:val="FF6600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641C4"/>
    <w:pPr>
      <w:keepNext/>
      <w:spacing w:after="0" w:line="240" w:lineRule="auto"/>
      <w:outlineLvl w:val="4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1641C4"/>
    <w:rPr>
      <w:rFonts w:ascii="Times New Roman" w:hAnsi="Times New Roman" w:cs="Times New Roman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1641C4"/>
    <w:rPr>
      <w:rFonts w:ascii="Times New Roman CYR" w:hAnsi="Times New Roman CYR" w:cs="Times New Roman"/>
      <w:b/>
      <w:color w:val="FF6600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1641C4"/>
    <w:rPr>
      <w:rFonts w:ascii="Times New Roman" w:hAnsi="Times New Roman" w:cs="Times New Roman"/>
      <w:sz w:val="20"/>
      <w:szCs w:val="20"/>
    </w:rPr>
  </w:style>
  <w:style w:type="paragraph" w:styleId="a3">
    <w:name w:val="Body Text"/>
    <w:basedOn w:val="a"/>
    <w:link w:val="a4"/>
    <w:uiPriority w:val="99"/>
    <w:unhideWhenUsed/>
    <w:rsid w:val="0084082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840825"/>
    <w:rPr>
      <w:rFonts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840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840825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FF46C6"/>
    <w:rPr>
      <w:rFonts w:ascii="Times New Roman" w:hAnsi="Times New Roman"/>
      <w:sz w:val="24"/>
    </w:rPr>
  </w:style>
  <w:style w:type="paragraph" w:styleId="a7">
    <w:name w:val="header"/>
    <w:basedOn w:val="a"/>
    <w:link w:val="a8"/>
    <w:uiPriority w:val="99"/>
    <w:semiHidden/>
    <w:unhideWhenUsed/>
    <w:rsid w:val="00FF46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FF46C6"/>
    <w:rPr>
      <w:rFonts w:cs="Times New Roman"/>
    </w:rPr>
  </w:style>
  <w:style w:type="paragraph" w:styleId="a9">
    <w:name w:val="footer"/>
    <w:basedOn w:val="a"/>
    <w:link w:val="aa"/>
    <w:uiPriority w:val="99"/>
    <w:unhideWhenUsed/>
    <w:rsid w:val="00FF46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FF46C6"/>
    <w:rPr>
      <w:rFonts w:cs="Times New Roman"/>
    </w:rPr>
  </w:style>
  <w:style w:type="paragraph" w:styleId="ab">
    <w:name w:val="List Paragraph"/>
    <w:basedOn w:val="a"/>
    <w:uiPriority w:val="34"/>
    <w:qFormat/>
    <w:rsid w:val="00FF46C6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1641C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1641C4"/>
    <w:rPr>
      <w:rFonts w:cs="Times New Roman"/>
    </w:rPr>
  </w:style>
  <w:style w:type="paragraph" w:styleId="ac">
    <w:name w:val="Body Text Indent"/>
    <w:basedOn w:val="a"/>
    <w:link w:val="ad"/>
    <w:uiPriority w:val="99"/>
    <w:unhideWhenUsed/>
    <w:rsid w:val="001641C4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1641C4"/>
    <w:rPr>
      <w:rFonts w:cs="Times New Roman"/>
    </w:rPr>
  </w:style>
  <w:style w:type="paragraph" w:styleId="21">
    <w:name w:val="Body Text 2"/>
    <w:basedOn w:val="a"/>
    <w:link w:val="22"/>
    <w:uiPriority w:val="99"/>
    <w:semiHidden/>
    <w:unhideWhenUsed/>
    <w:rsid w:val="001641C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1641C4"/>
    <w:rPr>
      <w:rFonts w:cs="Times New Roman"/>
    </w:rPr>
  </w:style>
  <w:style w:type="paragraph" w:styleId="3">
    <w:name w:val="Body Text Indent 3"/>
    <w:basedOn w:val="a"/>
    <w:link w:val="30"/>
    <w:uiPriority w:val="99"/>
    <w:semiHidden/>
    <w:unhideWhenUsed/>
    <w:rsid w:val="001641C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1641C4"/>
    <w:rPr>
      <w:rFonts w:cs="Times New Roman"/>
      <w:sz w:val="16"/>
      <w:szCs w:val="16"/>
    </w:rPr>
  </w:style>
  <w:style w:type="paragraph" w:styleId="ae">
    <w:name w:val="footnote text"/>
    <w:basedOn w:val="a"/>
    <w:link w:val="af"/>
    <w:uiPriority w:val="99"/>
    <w:unhideWhenUsed/>
    <w:rsid w:val="001641C4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locked/>
    <w:rsid w:val="001641C4"/>
    <w:rPr>
      <w:rFonts w:ascii="Times New Roman" w:hAnsi="Times New Roman" w:cs="Times New Roman"/>
      <w:sz w:val="20"/>
      <w:szCs w:val="20"/>
    </w:rPr>
  </w:style>
  <w:style w:type="paragraph" w:styleId="af0">
    <w:name w:val="Plain Text"/>
    <w:basedOn w:val="a"/>
    <w:link w:val="af1"/>
    <w:uiPriority w:val="99"/>
    <w:unhideWhenUsed/>
    <w:rsid w:val="001641C4"/>
    <w:pPr>
      <w:widowControl w:val="0"/>
      <w:spacing w:after="0" w:line="240" w:lineRule="auto"/>
      <w:jc w:val="both"/>
    </w:pPr>
    <w:rPr>
      <w:rFonts w:ascii="Courier New" w:hAnsi="Courier New"/>
      <w:sz w:val="20"/>
      <w:szCs w:val="20"/>
    </w:rPr>
  </w:style>
  <w:style w:type="character" w:customStyle="1" w:styleId="af1">
    <w:name w:val="Текст Знак"/>
    <w:basedOn w:val="a0"/>
    <w:link w:val="af0"/>
    <w:uiPriority w:val="99"/>
    <w:locked/>
    <w:rsid w:val="001641C4"/>
    <w:rPr>
      <w:rFonts w:ascii="Courier New" w:hAnsi="Courier New" w:cs="Times New Roman"/>
      <w:sz w:val="20"/>
      <w:szCs w:val="20"/>
    </w:rPr>
  </w:style>
  <w:style w:type="paragraph" w:customStyle="1" w:styleId="af2">
    <w:name w:val="Òàáëèöà"/>
    <w:basedOn w:val="a"/>
    <w:rsid w:val="001641C4"/>
    <w:pPr>
      <w:widowControl w:val="0"/>
      <w:spacing w:after="0" w:line="240" w:lineRule="auto"/>
    </w:pPr>
    <w:rPr>
      <w:rFonts w:ascii="Arial" w:hAnsi="Arial"/>
      <w:szCs w:val="20"/>
    </w:rPr>
  </w:style>
  <w:style w:type="paragraph" w:customStyle="1" w:styleId="210">
    <w:name w:val="Основной текст с отступом 21"/>
    <w:basedOn w:val="a"/>
    <w:rsid w:val="001641C4"/>
    <w:pPr>
      <w:spacing w:after="0" w:line="240" w:lineRule="auto"/>
      <w:ind w:firstLine="720"/>
      <w:jc w:val="both"/>
    </w:pPr>
    <w:rPr>
      <w:rFonts w:ascii="Times New Roman" w:hAnsi="Times New Roman"/>
      <w:sz w:val="20"/>
      <w:szCs w:val="20"/>
    </w:rPr>
  </w:style>
  <w:style w:type="paragraph" w:customStyle="1" w:styleId="af3">
    <w:name w:val="Ïóíêò"/>
    <w:basedOn w:val="a3"/>
    <w:next w:val="a3"/>
    <w:rsid w:val="001641C4"/>
    <w:pPr>
      <w:spacing w:after="0" w:line="240" w:lineRule="auto"/>
    </w:pPr>
    <w:rPr>
      <w:rFonts w:ascii="TimesET" w:hAnsi="TimesET"/>
      <w:b/>
      <w:smallCaps/>
      <w:sz w:val="24"/>
      <w:szCs w:val="20"/>
    </w:rPr>
  </w:style>
  <w:style w:type="paragraph" w:customStyle="1" w:styleId="af4">
    <w:name w:val="Âñòàâêà"/>
    <w:basedOn w:val="a3"/>
    <w:next w:val="a3"/>
    <w:rsid w:val="001641C4"/>
    <w:pPr>
      <w:spacing w:after="0" w:line="180" w:lineRule="atLeast"/>
      <w:ind w:firstLine="340"/>
      <w:jc w:val="both"/>
    </w:pPr>
    <w:rPr>
      <w:rFonts w:ascii="TimesET" w:hAnsi="TimesET"/>
      <w:sz w:val="12"/>
      <w:szCs w:val="20"/>
    </w:rPr>
  </w:style>
  <w:style w:type="paragraph" w:customStyle="1" w:styleId="af5">
    <w:name w:val="отчет"/>
    <w:basedOn w:val="a3"/>
    <w:rsid w:val="001641C4"/>
    <w:pPr>
      <w:spacing w:after="0" w:line="240" w:lineRule="auto"/>
      <w:ind w:firstLine="720"/>
    </w:pPr>
    <w:rPr>
      <w:rFonts w:ascii="Times New Roman" w:hAnsi="Times New Roman"/>
      <w:bCs/>
      <w:sz w:val="24"/>
      <w:szCs w:val="24"/>
    </w:rPr>
  </w:style>
  <w:style w:type="paragraph" w:customStyle="1" w:styleId="Arial14">
    <w:name w:val="Arial 14"/>
    <w:basedOn w:val="a"/>
    <w:rsid w:val="001641C4"/>
    <w:pPr>
      <w:overflowPunct w:val="0"/>
      <w:autoSpaceDE w:val="0"/>
      <w:autoSpaceDN w:val="0"/>
      <w:adjustRightInd w:val="0"/>
      <w:spacing w:after="0" w:line="480" w:lineRule="exact"/>
      <w:ind w:firstLine="567"/>
      <w:jc w:val="both"/>
    </w:pPr>
    <w:rPr>
      <w:rFonts w:ascii="Arial" w:hAnsi="Arial"/>
      <w:sz w:val="28"/>
      <w:szCs w:val="20"/>
    </w:rPr>
  </w:style>
  <w:style w:type="paragraph" w:customStyle="1" w:styleId="af6">
    <w:name w:val="Îáû÷íûé"/>
    <w:rsid w:val="001641C4"/>
    <w:rPr>
      <w:rFonts w:ascii="Times New Roman" w:hAnsi="Times New Roman"/>
    </w:rPr>
  </w:style>
  <w:style w:type="table" w:styleId="af7">
    <w:name w:val="Table Grid"/>
    <w:basedOn w:val="a1"/>
    <w:uiPriority w:val="59"/>
    <w:rsid w:val="006D5FB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14E5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f8">
    <w:name w:val="Title"/>
    <w:basedOn w:val="a"/>
    <w:next w:val="a"/>
    <w:link w:val="af9"/>
    <w:uiPriority w:val="10"/>
    <w:qFormat/>
    <w:rsid w:val="00A02A25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9">
    <w:name w:val="Название Знак"/>
    <w:basedOn w:val="a0"/>
    <w:link w:val="af8"/>
    <w:uiPriority w:val="10"/>
    <w:locked/>
    <w:rsid w:val="00A02A25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fa">
    <w:name w:val="caption"/>
    <w:basedOn w:val="a"/>
    <w:uiPriority w:val="35"/>
    <w:qFormat/>
    <w:rsid w:val="00A02A25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084;&#1077;&#1090;&#1086;&#1076;.%20&#1087;&#1086;&#1089;&#1086;&#1073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метод. пособие.dot</Template>
  <TotalTime>1</TotalTime>
  <Pages>58</Pages>
  <Words>15244</Words>
  <Characters>86891</Characters>
  <Application>Microsoft Office Word</Application>
  <DocSecurity>0</DocSecurity>
  <Lines>724</Lines>
  <Paragraphs>203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2015-10-26T05:04:00Z</cp:lastPrinted>
  <dcterms:created xsi:type="dcterms:W3CDTF">2015-12-03T12:14:00Z</dcterms:created>
  <dcterms:modified xsi:type="dcterms:W3CDTF">2015-12-03T12:15:00Z</dcterms:modified>
</cp:coreProperties>
</file>